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</w:t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Роспотребнадзора</w:t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Республике Саха (Якутия)</w:t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Н.Б. Борисова</w:t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7" w:rsidRDefault="00EF7607" w:rsidP="00A2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7" w:rsidRDefault="00EF7607" w:rsidP="00E51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круглого стола</w:t>
      </w:r>
    </w:p>
    <w:p w:rsidR="00EF7607" w:rsidRDefault="00EF7607" w:rsidP="00E51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16.11.2018 г. в 14-15 мин.</w:t>
      </w:r>
    </w:p>
    <w:p w:rsidR="00EF7607" w:rsidRDefault="00EF7607" w:rsidP="00E51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 графику мероприятий Управления Роспотребнадзора по Республике Саха (Якутия), ФБУЗ «Центр гигиены и эпидемиологии в РС(Я) для хозяйствующих субъектов, осуществляющих деятельность в сфере общественного питания, торговли пищевыми продуктами, иные виды деятельности, по вопросам соблюдения обязательных требований действующего законодательства в области санэпидблагополучия населения, в области защиты прав потребителей</w:t>
      </w:r>
    </w:p>
    <w:p w:rsidR="00EF7607" w:rsidRDefault="00EF7607" w:rsidP="00E51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EF7607" w:rsidRPr="00896F5E" w:rsidRDefault="00EF7607" w:rsidP="0089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Докладчики от Управления и Центра</w:t>
            </w:r>
          </w:p>
        </w:tc>
      </w:tr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both"/>
            </w:pPr>
            <w:r w:rsidRPr="00896F5E">
              <w:t>1.Нормативно-правовое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1.Жиркова ЯнжимаМилентьевна – заместитель начальника отдела юридического обеспечения, кадров и госслужбы Управления Роспотребнадзора по Республике Саха (Якутия)</w:t>
            </w:r>
          </w:p>
        </w:tc>
      </w:tr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both"/>
            </w:pPr>
            <w:r w:rsidRPr="00896F5E">
              <w:t>2.Требования к условиям труда на предприятиях общественного питания, личная гигиена персонала.</w:t>
            </w:r>
          </w:p>
          <w:p w:rsidR="00EF7607" w:rsidRPr="00896F5E" w:rsidRDefault="00EF7607" w:rsidP="0089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2. Имигеева Л.С. – заведующая отделом обеспечения санитарного надзора ФБУЗ «Центр гигиены и эпидемиологии в РС(Я)»</w:t>
            </w:r>
          </w:p>
        </w:tc>
      </w:tr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both"/>
            </w:pPr>
            <w:r w:rsidRPr="00896F5E">
              <w:t>3.Обязательные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EF7607" w:rsidRPr="00896F5E" w:rsidRDefault="00EF7607" w:rsidP="0089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3. Васильева О.П. – заместитель начальника отдела санитарного надзора лицензирования Управления Роспотребнадзора по РС(Я) регистрации</w:t>
            </w:r>
          </w:p>
        </w:tc>
      </w:tr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E">
              <w:t>4.Профилактика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E">
              <w:rPr>
                <w:rFonts w:ascii="Times New Roman" w:hAnsi="Times New Roman" w:cs="Times New Roman"/>
                <w:sz w:val="24"/>
                <w:szCs w:val="24"/>
              </w:rPr>
              <w:t>4. Меженова Екатерина Юрьевна – заведующая отделом обеспечения эпидемиологического надзора ФБУЗ «Центр гигиены и эпидемиологии в РС(Я)»»</w:t>
            </w:r>
          </w:p>
        </w:tc>
      </w:tr>
      <w:tr w:rsidR="00EF7607" w:rsidRPr="00896F5E">
        <w:tc>
          <w:tcPr>
            <w:tcW w:w="4672" w:type="dxa"/>
          </w:tcPr>
          <w:p w:rsidR="00EF7607" w:rsidRPr="00896F5E" w:rsidRDefault="00EF7607" w:rsidP="00896F5E">
            <w:pPr>
              <w:spacing w:after="0" w:line="240" w:lineRule="auto"/>
              <w:jc w:val="both"/>
            </w:pPr>
            <w:r w:rsidRPr="00896F5E">
              <w:t>5. Вопросы - ответы</w:t>
            </w:r>
          </w:p>
        </w:tc>
        <w:tc>
          <w:tcPr>
            <w:tcW w:w="4673" w:type="dxa"/>
          </w:tcPr>
          <w:p w:rsidR="00EF7607" w:rsidRPr="00896F5E" w:rsidRDefault="00EF7607" w:rsidP="0089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607" w:rsidRDefault="00EF7607" w:rsidP="00A6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607" w:rsidSect="00384921">
      <w:headerReference w:type="default" r:id="rId7"/>
      <w:pgSz w:w="11906" w:h="16838"/>
      <w:pgMar w:top="127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07" w:rsidRDefault="00EF7607" w:rsidP="007A4003">
      <w:pPr>
        <w:spacing w:after="0" w:line="240" w:lineRule="auto"/>
      </w:pPr>
      <w:r>
        <w:separator/>
      </w:r>
    </w:p>
  </w:endnote>
  <w:endnote w:type="continuationSeparator" w:id="1">
    <w:p w:rsidR="00EF7607" w:rsidRDefault="00EF7607" w:rsidP="007A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07" w:rsidRDefault="00EF7607" w:rsidP="007A4003">
      <w:pPr>
        <w:spacing w:after="0" w:line="240" w:lineRule="auto"/>
      </w:pPr>
      <w:r>
        <w:separator/>
      </w:r>
    </w:p>
  </w:footnote>
  <w:footnote w:type="continuationSeparator" w:id="1">
    <w:p w:rsidR="00EF7607" w:rsidRDefault="00EF7607" w:rsidP="007A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07" w:rsidRDefault="00EF760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F7607" w:rsidRDefault="00EF7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4A2"/>
    <w:multiLevelType w:val="hybridMultilevel"/>
    <w:tmpl w:val="7160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9DE"/>
    <w:multiLevelType w:val="hybridMultilevel"/>
    <w:tmpl w:val="023AD1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C4"/>
    <w:rsid w:val="00006F3A"/>
    <w:rsid w:val="00034194"/>
    <w:rsid w:val="00036218"/>
    <w:rsid w:val="00037D54"/>
    <w:rsid w:val="000457AD"/>
    <w:rsid w:val="000549DA"/>
    <w:rsid w:val="00057465"/>
    <w:rsid w:val="00062B4A"/>
    <w:rsid w:val="00073783"/>
    <w:rsid w:val="00081D57"/>
    <w:rsid w:val="00082810"/>
    <w:rsid w:val="000848B9"/>
    <w:rsid w:val="00086B13"/>
    <w:rsid w:val="00096A22"/>
    <w:rsid w:val="000A4E1E"/>
    <w:rsid w:val="000A771A"/>
    <w:rsid w:val="000D36C1"/>
    <w:rsid w:val="000D5357"/>
    <w:rsid w:val="000E1FD6"/>
    <w:rsid w:val="000E6391"/>
    <w:rsid w:val="00112F7D"/>
    <w:rsid w:val="00136A75"/>
    <w:rsid w:val="00162145"/>
    <w:rsid w:val="00164D49"/>
    <w:rsid w:val="00176C20"/>
    <w:rsid w:val="0018088C"/>
    <w:rsid w:val="00185F11"/>
    <w:rsid w:val="00192533"/>
    <w:rsid w:val="001B74E6"/>
    <w:rsid w:val="001D2BA9"/>
    <w:rsid w:val="001E17CC"/>
    <w:rsid w:val="001E513A"/>
    <w:rsid w:val="001F0145"/>
    <w:rsid w:val="001F5006"/>
    <w:rsid w:val="002009FA"/>
    <w:rsid w:val="00213149"/>
    <w:rsid w:val="00214462"/>
    <w:rsid w:val="00223714"/>
    <w:rsid w:val="00224AC1"/>
    <w:rsid w:val="0023115E"/>
    <w:rsid w:val="00232A92"/>
    <w:rsid w:val="0023441B"/>
    <w:rsid w:val="00242139"/>
    <w:rsid w:val="002474CD"/>
    <w:rsid w:val="00257087"/>
    <w:rsid w:val="00260CB8"/>
    <w:rsid w:val="002843E4"/>
    <w:rsid w:val="002A0E97"/>
    <w:rsid w:val="002A3FDA"/>
    <w:rsid w:val="002A7160"/>
    <w:rsid w:val="002C7D55"/>
    <w:rsid w:val="002C7DB4"/>
    <w:rsid w:val="002E4525"/>
    <w:rsid w:val="002F3FCE"/>
    <w:rsid w:val="003030BE"/>
    <w:rsid w:val="00307591"/>
    <w:rsid w:val="00313900"/>
    <w:rsid w:val="003344E1"/>
    <w:rsid w:val="003469EA"/>
    <w:rsid w:val="00364A57"/>
    <w:rsid w:val="00370DE4"/>
    <w:rsid w:val="00384921"/>
    <w:rsid w:val="003933D3"/>
    <w:rsid w:val="003A1A75"/>
    <w:rsid w:val="003E53A9"/>
    <w:rsid w:val="003F1FA3"/>
    <w:rsid w:val="003F3021"/>
    <w:rsid w:val="003F4788"/>
    <w:rsid w:val="003F4793"/>
    <w:rsid w:val="003F71D0"/>
    <w:rsid w:val="00413CFA"/>
    <w:rsid w:val="00423FCB"/>
    <w:rsid w:val="0044087B"/>
    <w:rsid w:val="00441D99"/>
    <w:rsid w:val="004429A0"/>
    <w:rsid w:val="00470C09"/>
    <w:rsid w:val="004818A7"/>
    <w:rsid w:val="00481AE2"/>
    <w:rsid w:val="0049304A"/>
    <w:rsid w:val="00496470"/>
    <w:rsid w:val="004A092E"/>
    <w:rsid w:val="004B2FC8"/>
    <w:rsid w:val="004C1BD5"/>
    <w:rsid w:val="004C2D25"/>
    <w:rsid w:val="004C6A22"/>
    <w:rsid w:val="004D73CD"/>
    <w:rsid w:val="004D794C"/>
    <w:rsid w:val="004E3EC4"/>
    <w:rsid w:val="004E633E"/>
    <w:rsid w:val="004E78D4"/>
    <w:rsid w:val="004F3090"/>
    <w:rsid w:val="005114B8"/>
    <w:rsid w:val="005156E4"/>
    <w:rsid w:val="005271D2"/>
    <w:rsid w:val="00537D0E"/>
    <w:rsid w:val="00541C2F"/>
    <w:rsid w:val="005503AA"/>
    <w:rsid w:val="00552CC4"/>
    <w:rsid w:val="005573FE"/>
    <w:rsid w:val="00582740"/>
    <w:rsid w:val="0059120B"/>
    <w:rsid w:val="005913E7"/>
    <w:rsid w:val="005966D0"/>
    <w:rsid w:val="005A329D"/>
    <w:rsid w:val="005A37F9"/>
    <w:rsid w:val="005B6E33"/>
    <w:rsid w:val="005F5114"/>
    <w:rsid w:val="0060001C"/>
    <w:rsid w:val="00606170"/>
    <w:rsid w:val="00611B9A"/>
    <w:rsid w:val="006123C1"/>
    <w:rsid w:val="00623FE8"/>
    <w:rsid w:val="0063268D"/>
    <w:rsid w:val="00642CA6"/>
    <w:rsid w:val="00643A24"/>
    <w:rsid w:val="006608A9"/>
    <w:rsid w:val="006625FA"/>
    <w:rsid w:val="00665E7D"/>
    <w:rsid w:val="00674D88"/>
    <w:rsid w:val="006806F2"/>
    <w:rsid w:val="0068365A"/>
    <w:rsid w:val="00687921"/>
    <w:rsid w:val="00696D06"/>
    <w:rsid w:val="00697D4A"/>
    <w:rsid w:val="006A5207"/>
    <w:rsid w:val="006C1F65"/>
    <w:rsid w:val="006D3104"/>
    <w:rsid w:val="006F223B"/>
    <w:rsid w:val="006F7D6C"/>
    <w:rsid w:val="007065F8"/>
    <w:rsid w:val="00711600"/>
    <w:rsid w:val="007148A7"/>
    <w:rsid w:val="007213AA"/>
    <w:rsid w:val="00757609"/>
    <w:rsid w:val="00772FA4"/>
    <w:rsid w:val="00773B91"/>
    <w:rsid w:val="00793D47"/>
    <w:rsid w:val="007A4003"/>
    <w:rsid w:val="007A6172"/>
    <w:rsid w:val="007B001F"/>
    <w:rsid w:val="007C45FA"/>
    <w:rsid w:val="007D01C4"/>
    <w:rsid w:val="007E6914"/>
    <w:rsid w:val="007F1CE6"/>
    <w:rsid w:val="00804B24"/>
    <w:rsid w:val="00804E83"/>
    <w:rsid w:val="00817868"/>
    <w:rsid w:val="00824252"/>
    <w:rsid w:val="0082705E"/>
    <w:rsid w:val="00832E93"/>
    <w:rsid w:val="008410C5"/>
    <w:rsid w:val="00846087"/>
    <w:rsid w:val="00850CB7"/>
    <w:rsid w:val="0085138D"/>
    <w:rsid w:val="008606CE"/>
    <w:rsid w:val="0086124D"/>
    <w:rsid w:val="00871131"/>
    <w:rsid w:val="00871987"/>
    <w:rsid w:val="008770C8"/>
    <w:rsid w:val="008903BA"/>
    <w:rsid w:val="00896D41"/>
    <w:rsid w:val="00896F5E"/>
    <w:rsid w:val="008A01C8"/>
    <w:rsid w:val="008C1878"/>
    <w:rsid w:val="008D2E5F"/>
    <w:rsid w:val="008D5989"/>
    <w:rsid w:val="008D6181"/>
    <w:rsid w:val="008F0BDF"/>
    <w:rsid w:val="00910679"/>
    <w:rsid w:val="009111E7"/>
    <w:rsid w:val="009216D2"/>
    <w:rsid w:val="00933222"/>
    <w:rsid w:val="009339FF"/>
    <w:rsid w:val="009350A4"/>
    <w:rsid w:val="00940311"/>
    <w:rsid w:val="009813AF"/>
    <w:rsid w:val="009A0B5D"/>
    <w:rsid w:val="009A2E99"/>
    <w:rsid w:val="009A3EB5"/>
    <w:rsid w:val="009B5ABC"/>
    <w:rsid w:val="009C7275"/>
    <w:rsid w:val="009D4930"/>
    <w:rsid w:val="009E5A0D"/>
    <w:rsid w:val="00A21E6D"/>
    <w:rsid w:val="00A33DDE"/>
    <w:rsid w:val="00A3500B"/>
    <w:rsid w:val="00A40C81"/>
    <w:rsid w:val="00A559D6"/>
    <w:rsid w:val="00A56837"/>
    <w:rsid w:val="00A63542"/>
    <w:rsid w:val="00A6379E"/>
    <w:rsid w:val="00A640AA"/>
    <w:rsid w:val="00A92BFC"/>
    <w:rsid w:val="00AB43A7"/>
    <w:rsid w:val="00AC0002"/>
    <w:rsid w:val="00AC1506"/>
    <w:rsid w:val="00AC1AB1"/>
    <w:rsid w:val="00AC5EEF"/>
    <w:rsid w:val="00AD4D1C"/>
    <w:rsid w:val="00AE12D1"/>
    <w:rsid w:val="00AE1DD6"/>
    <w:rsid w:val="00AF1D48"/>
    <w:rsid w:val="00AF37BC"/>
    <w:rsid w:val="00AF4851"/>
    <w:rsid w:val="00B00BD9"/>
    <w:rsid w:val="00B02517"/>
    <w:rsid w:val="00B052D6"/>
    <w:rsid w:val="00B06E4F"/>
    <w:rsid w:val="00B1069F"/>
    <w:rsid w:val="00B11108"/>
    <w:rsid w:val="00B24962"/>
    <w:rsid w:val="00B25653"/>
    <w:rsid w:val="00B26352"/>
    <w:rsid w:val="00B3450B"/>
    <w:rsid w:val="00B36027"/>
    <w:rsid w:val="00B45CF7"/>
    <w:rsid w:val="00B51946"/>
    <w:rsid w:val="00B56A62"/>
    <w:rsid w:val="00B672FF"/>
    <w:rsid w:val="00B84299"/>
    <w:rsid w:val="00B95B7B"/>
    <w:rsid w:val="00BA79F6"/>
    <w:rsid w:val="00BC43F0"/>
    <w:rsid w:val="00BC6854"/>
    <w:rsid w:val="00BC717B"/>
    <w:rsid w:val="00BE052D"/>
    <w:rsid w:val="00BF756F"/>
    <w:rsid w:val="00BF7C00"/>
    <w:rsid w:val="00C04E17"/>
    <w:rsid w:val="00C16074"/>
    <w:rsid w:val="00C26168"/>
    <w:rsid w:val="00C26672"/>
    <w:rsid w:val="00C42301"/>
    <w:rsid w:val="00C45A7C"/>
    <w:rsid w:val="00C542A7"/>
    <w:rsid w:val="00C55C5D"/>
    <w:rsid w:val="00C57902"/>
    <w:rsid w:val="00C63BB6"/>
    <w:rsid w:val="00C64AB2"/>
    <w:rsid w:val="00C6639F"/>
    <w:rsid w:val="00C7039C"/>
    <w:rsid w:val="00C7484C"/>
    <w:rsid w:val="00C97F49"/>
    <w:rsid w:val="00CC19A3"/>
    <w:rsid w:val="00CC5293"/>
    <w:rsid w:val="00CD7DD4"/>
    <w:rsid w:val="00CE01A9"/>
    <w:rsid w:val="00CF0656"/>
    <w:rsid w:val="00D0359F"/>
    <w:rsid w:val="00D0451C"/>
    <w:rsid w:val="00D12947"/>
    <w:rsid w:val="00D234F0"/>
    <w:rsid w:val="00D46252"/>
    <w:rsid w:val="00D56365"/>
    <w:rsid w:val="00D62C82"/>
    <w:rsid w:val="00D65034"/>
    <w:rsid w:val="00D91E66"/>
    <w:rsid w:val="00DA1FF5"/>
    <w:rsid w:val="00DC26F3"/>
    <w:rsid w:val="00DC3FC6"/>
    <w:rsid w:val="00DE589B"/>
    <w:rsid w:val="00E130B2"/>
    <w:rsid w:val="00E343AB"/>
    <w:rsid w:val="00E401D6"/>
    <w:rsid w:val="00E41135"/>
    <w:rsid w:val="00E419AE"/>
    <w:rsid w:val="00E51ED3"/>
    <w:rsid w:val="00E52854"/>
    <w:rsid w:val="00E53FE5"/>
    <w:rsid w:val="00E55376"/>
    <w:rsid w:val="00E55993"/>
    <w:rsid w:val="00E57486"/>
    <w:rsid w:val="00E80C0B"/>
    <w:rsid w:val="00E81C9E"/>
    <w:rsid w:val="00E92D2E"/>
    <w:rsid w:val="00E94B10"/>
    <w:rsid w:val="00EA08DE"/>
    <w:rsid w:val="00ED616C"/>
    <w:rsid w:val="00EF1B37"/>
    <w:rsid w:val="00EF4627"/>
    <w:rsid w:val="00EF4F68"/>
    <w:rsid w:val="00EF7607"/>
    <w:rsid w:val="00EF7E3C"/>
    <w:rsid w:val="00F00205"/>
    <w:rsid w:val="00F00583"/>
    <w:rsid w:val="00F17A40"/>
    <w:rsid w:val="00F24A67"/>
    <w:rsid w:val="00F5563C"/>
    <w:rsid w:val="00F71543"/>
    <w:rsid w:val="00F74ABB"/>
    <w:rsid w:val="00FA33AB"/>
    <w:rsid w:val="00FB3FB4"/>
    <w:rsid w:val="00FC59A7"/>
    <w:rsid w:val="00FC6A0F"/>
    <w:rsid w:val="00FE027D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C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003"/>
  </w:style>
  <w:style w:type="paragraph" w:styleId="Footer">
    <w:name w:val="footer"/>
    <w:basedOn w:val="Normal"/>
    <w:link w:val="FooterChar"/>
    <w:uiPriority w:val="99"/>
    <w:rsid w:val="007A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003"/>
  </w:style>
  <w:style w:type="table" w:styleId="TableGrid">
    <w:name w:val="Table Grid"/>
    <w:basedOn w:val="TableNormal"/>
    <w:uiPriority w:val="99"/>
    <w:rsid w:val="007A6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14B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A32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300</Words>
  <Characters>1710</Characters>
  <Application>Microsoft Office Outlook</Application>
  <DocSecurity>0</DocSecurity>
  <Lines>0</Lines>
  <Paragraphs>0</Paragraphs>
  <ScaleCrop>false</ScaleCrop>
  <Company>ФБУЗ "ЦГиЭ в РС(Я)"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ВасильваОП</dc:creator>
  <cp:keywords/>
  <dc:description/>
  <cp:lastModifiedBy>User2</cp:lastModifiedBy>
  <cp:revision>2</cp:revision>
  <cp:lastPrinted>2018-10-03T07:15:00Z</cp:lastPrinted>
  <dcterms:created xsi:type="dcterms:W3CDTF">2018-11-13T04:19:00Z</dcterms:created>
  <dcterms:modified xsi:type="dcterms:W3CDTF">2018-11-13T04:19:00Z</dcterms:modified>
</cp:coreProperties>
</file>