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20" w:rsidRPr="0082520E" w:rsidRDefault="00430A20" w:rsidP="007B0DDD">
      <w:pPr>
        <w:rPr>
          <w:color w:val="000000"/>
          <w:sz w:val="24"/>
          <w:szCs w:val="24"/>
        </w:rPr>
      </w:pPr>
      <w:r w:rsidRPr="0082520E">
        <w:rPr>
          <w:color w:val="000000"/>
          <w:sz w:val="24"/>
          <w:szCs w:val="24"/>
        </w:rPr>
        <w:t xml:space="preserve">Утверждаю         </w:t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  <w:t>Согласовано</w:t>
      </w:r>
    </w:p>
    <w:p w:rsidR="00430A20" w:rsidRPr="0082520E" w:rsidRDefault="00430A20" w:rsidP="007B0DD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р</w:t>
      </w:r>
      <w:r w:rsidRPr="0082520E">
        <w:rPr>
          <w:color w:val="000000"/>
          <w:sz w:val="24"/>
          <w:szCs w:val="24"/>
        </w:rPr>
        <w:t>уководител</w:t>
      </w:r>
      <w:r>
        <w:rPr>
          <w:color w:val="000000"/>
          <w:sz w:val="24"/>
          <w:szCs w:val="24"/>
        </w:rPr>
        <w:t>я</w:t>
      </w:r>
      <w:r w:rsidRPr="0082520E">
        <w:rPr>
          <w:color w:val="000000"/>
          <w:sz w:val="24"/>
          <w:szCs w:val="24"/>
        </w:rPr>
        <w:t xml:space="preserve"> Управления</w:t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  <w:t>Главный врач   ФБУЗ "Центр гигиены и эпидемиологии в</w:t>
      </w:r>
    </w:p>
    <w:p w:rsidR="00430A20" w:rsidRPr="0082520E" w:rsidRDefault="00430A20" w:rsidP="007F5F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Роспотребнадзора по </w:t>
      </w:r>
      <w:r w:rsidRPr="0082520E">
        <w:rPr>
          <w:color w:val="000000"/>
          <w:sz w:val="24"/>
          <w:szCs w:val="24"/>
        </w:rPr>
        <w:t>Республике Саха (Якутия)</w:t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bookmarkStart w:id="0" w:name="_GoBack"/>
      <w:bookmarkEnd w:id="0"/>
      <w:r w:rsidRPr="0082520E">
        <w:rPr>
          <w:color w:val="000000"/>
          <w:sz w:val="24"/>
          <w:szCs w:val="24"/>
        </w:rPr>
        <w:t>Республике Саха (Якутия)"</w:t>
      </w:r>
    </w:p>
    <w:p w:rsidR="00430A20" w:rsidRPr="0082520E" w:rsidRDefault="00430A20" w:rsidP="007B0DDD">
      <w:pPr>
        <w:rPr>
          <w:color w:val="000000"/>
          <w:sz w:val="24"/>
          <w:szCs w:val="24"/>
        </w:rPr>
      </w:pPr>
    </w:p>
    <w:p w:rsidR="00430A20" w:rsidRPr="0082520E" w:rsidRDefault="00430A20" w:rsidP="007B0DDD">
      <w:pPr>
        <w:rPr>
          <w:color w:val="000000"/>
          <w:sz w:val="24"/>
          <w:szCs w:val="24"/>
        </w:rPr>
      </w:pPr>
      <w:r w:rsidRPr="0082520E">
        <w:rPr>
          <w:color w:val="000000"/>
          <w:sz w:val="24"/>
          <w:szCs w:val="24"/>
        </w:rPr>
        <w:t>_____________________</w:t>
      </w:r>
      <w:r w:rsidRPr="0082520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И.Ю. Самойлова </w:t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  <w:t>_____________________  Ушкар</w:t>
      </w:r>
      <w:r>
        <w:rPr>
          <w:color w:val="000000"/>
          <w:sz w:val="24"/>
          <w:szCs w:val="24"/>
        </w:rPr>
        <w:t>е</w:t>
      </w:r>
      <w:r w:rsidRPr="0082520E">
        <w:rPr>
          <w:color w:val="000000"/>
          <w:sz w:val="24"/>
          <w:szCs w:val="24"/>
        </w:rPr>
        <w:t xml:space="preserve">ва О.А. </w:t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</w:p>
    <w:p w:rsidR="00430A20" w:rsidRPr="0082520E" w:rsidRDefault="00430A20" w:rsidP="007B0DDD">
      <w:pPr>
        <w:rPr>
          <w:color w:val="000000"/>
          <w:sz w:val="24"/>
          <w:szCs w:val="24"/>
        </w:rPr>
      </w:pPr>
      <w:r w:rsidRPr="0082520E">
        <w:rPr>
          <w:color w:val="000000"/>
          <w:sz w:val="24"/>
          <w:szCs w:val="24"/>
        </w:rPr>
        <w:t>«___» ________________2018г.</w:t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</w:r>
      <w:r w:rsidRPr="0082520E">
        <w:rPr>
          <w:color w:val="000000"/>
          <w:sz w:val="24"/>
          <w:szCs w:val="24"/>
        </w:rPr>
        <w:tab/>
        <w:t xml:space="preserve">«____» _______________ 2018г. </w:t>
      </w:r>
    </w:p>
    <w:p w:rsidR="00430A20" w:rsidRPr="0082520E" w:rsidRDefault="00430A20" w:rsidP="007B0DD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430A20" w:rsidRDefault="00430A20" w:rsidP="007B0DDD">
      <w:pPr>
        <w:shd w:val="clear" w:color="auto" w:fill="FFFFFF"/>
        <w:jc w:val="center"/>
        <w:rPr>
          <w:b/>
          <w:bCs/>
          <w:color w:val="000000"/>
        </w:rPr>
      </w:pPr>
    </w:p>
    <w:p w:rsidR="00430A20" w:rsidRPr="0075739B" w:rsidRDefault="00430A20" w:rsidP="007B0DDD">
      <w:pPr>
        <w:shd w:val="clear" w:color="auto" w:fill="FFFFFF"/>
        <w:jc w:val="center"/>
        <w:rPr>
          <w:b/>
          <w:bCs/>
          <w:color w:val="000000"/>
        </w:rPr>
      </w:pPr>
      <w:r w:rsidRPr="0075739B">
        <w:rPr>
          <w:b/>
          <w:bCs/>
          <w:color w:val="000000"/>
        </w:rPr>
        <w:t xml:space="preserve">ПЛАН- ГРАФИК </w:t>
      </w:r>
    </w:p>
    <w:p w:rsidR="00430A20" w:rsidRPr="0075739B" w:rsidRDefault="00430A20" w:rsidP="007573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5739B">
        <w:rPr>
          <w:b/>
          <w:bCs/>
          <w:color w:val="000000"/>
          <w:sz w:val="24"/>
          <w:szCs w:val="24"/>
        </w:rPr>
        <w:t xml:space="preserve">обучающих мероприятий </w:t>
      </w:r>
      <w:r w:rsidRPr="0075739B">
        <w:rPr>
          <w:b/>
          <w:bCs/>
          <w:sz w:val="24"/>
          <w:szCs w:val="24"/>
        </w:rPr>
        <w:t xml:space="preserve"> Управления Роспотребнадзора по</w:t>
      </w:r>
      <w:r w:rsidRPr="0075739B">
        <w:rPr>
          <w:b/>
          <w:bCs/>
          <w:color w:val="000000"/>
          <w:sz w:val="24"/>
          <w:szCs w:val="24"/>
        </w:rPr>
        <w:t xml:space="preserve"> Республике Саха (Якутия), ФБУЗ "Центр гигиены и эпидемиологии в Республике Саха (Якутия) для хозяйствующих субъектов, осуществляющих деятельность в сфере общественного питания, торговли пищевыми продуктами, иные виды деятельности, по вопросам соблюдения обязательных требований действующего законодательства в области санэпидблагополучия населения, в области защиты прав потребителей</w:t>
      </w:r>
    </w:p>
    <w:p w:rsidR="00430A20" w:rsidRPr="007F5F84" w:rsidRDefault="00430A20" w:rsidP="007B0DD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30A20" w:rsidRPr="00A31F9F" w:rsidRDefault="00430A20" w:rsidP="007B0DD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A31F9F">
        <w:rPr>
          <w:b/>
          <w:bCs/>
          <w:color w:val="000000"/>
          <w:sz w:val="24"/>
          <w:szCs w:val="24"/>
        </w:rPr>
        <w:t xml:space="preserve">на  2018 год </w:t>
      </w:r>
    </w:p>
    <w:p w:rsidR="00430A20" w:rsidRDefault="00430A20" w:rsidP="007B0DD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tbl>
      <w:tblPr>
        <w:tblW w:w="15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633"/>
        <w:gridCol w:w="1275"/>
        <w:gridCol w:w="2776"/>
        <w:gridCol w:w="1902"/>
        <w:gridCol w:w="1543"/>
        <w:gridCol w:w="1580"/>
        <w:gridCol w:w="2103"/>
        <w:gridCol w:w="3401"/>
      </w:tblGrid>
      <w:tr w:rsidR="00430A20" w:rsidRPr="0075739B">
        <w:tc>
          <w:tcPr>
            <w:tcW w:w="633" w:type="dxa"/>
            <w:gridSpan w:val="2"/>
            <w:vMerge w:val="restart"/>
          </w:tcPr>
          <w:p w:rsidR="00430A20" w:rsidRPr="0075739B" w:rsidRDefault="00430A20">
            <w:pPr>
              <w:jc w:val="center"/>
              <w:rPr>
                <w:color w:val="000000"/>
                <w:sz w:val="24"/>
                <w:szCs w:val="24"/>
              </w:rPr>
            </w:pPr>
            <w:r w:rsidRPr="0075739B">
              <w:rPr>
                <w:sz w:val="22"/>
                <w:szCs w:val="22"/>
              </w:rPr>
              <w:t>№ п/п</w:t>
            </w:r>
          </w:p>
        </w:tc>
        <w:tc>
          <w:tcPr>
            <w:tcW w:w="1275" w:type="dxa"/>
            <w:vMerge w:val="restart"/>
          </w:tcPr>
          <w:p w:rsidR="00430A20" w:rsidRPr="0075739B" w:rsidRDefault="00430A20">
            <w:pPr>
              <w:jc w:val="center"/>
              <w:rPr>
                <w:sz w:val="22"/>
                <w:szCs w:val="22"/>
              </w:rPr>
            </w:pPr>
            <w:r w:rsidRPr="0075739B">
              <w:rPr>
                <w:sz w:val="22"/>
                <w:szCs w:val="22"/>
              </w:rPr>
              <w:t xml:space="preserve">Вид мероприятия </w:t>
            </w:r>
          </w:p>
        </w:tc>
        <w:tc>
          <w:tcPr>
            <w:tcW w:w="2777" w:type="dxa"/>
            <w:vMerge w:val="restart"/>
            <w:vAlign w:val="center"/>
          </w:tcPr>
          <w:p w:rsidR="00430A20" w:rsidRPr="0075739B" w:rsidRDefault="00430A20">
            <w:pPr>
              <w:jc w:val="center"/>
              <w:rPr>
                <w:sz w:val="22"/>
                <w:szCs w:val="22"/>
              </w:rPr>
            </w:pPr>
            <w:r w:rsidRPr="0075739B">
              <w:rPr>
                <w:sz w:val="22"/>
                <w:szCs w:val="22"/>
              </w:rPr>
              <w:t>Содержание мероприятий</w:t>
            </w:r>
          </w:p>
          <w:p w:rsidR="00430A20" w:rsidRPr="0075739B" w:rsidRDefault="00430A20">
            <w:pPr>
              <w:jc w:val="center"/>
              <w:rPr>
                <w:sz w:val="22"/>
                <w:szCs w:val="22"/>
              </w:rPr>
            </w:pPr>
            <w:r w:rsidRPr="0075739B">
              <w:rPr>
                <w:sz w:val="22"/>
                <w:szCs w:val="22"/>
              </w:rPr>
              <w:t>(тема)</w:t>
            </w:r>
          </w:p>
        </w:tc>
        <w:tc>
          <w:tcPr>
            <w:tcW w:w="5027" w:type="dxa"/>
            <w:gridSpan w:val="3"/>
            <w:vAlign w:val="center"/>
          </w:tcPr>
          <w:p w:rsidR="00430A20" w:rsidRPr="0075739B" w:rsidRDefault="00430A20">
            <w:pPr>
              <w:jc w:val="center"/>
              <w:rPr>
                <w:sz w:val="22"/>
                <w:szCs w:val="22"/>
              </w:rPr>
            </w:pPr>
            <w:r w:rsidRPr="0075739B">
              <w:rPr>
                <w:sz w:val="22"/>
                <w:szCs w:val="22"/>
              </w:rPr>
              <w:t xml:space="preserve">Субъекты, в том числе </w:t>
            </w:r>
          </w:p>
          <w:p w:rsidR="00430A20" w:rsidRPr="0075739B" w:rsidRDefault="00430A20">
            <w:pPr>
              <w:jc w:val="center"/>
              <w:rPr>
                <w:sz w:val="22"/>
                <w:szCs w:val="22"/>
              </w:rPr>
            </w:pPr>
            <w:r w:rsidRPr="0075739B">
              <w:rPr>
                <w:sz w:val="22"/>
                <w:szCs w:val="22"/>
              </w:rPr>
              <w:t>(перечислить)</w:t>
            </w:r>
          </w:p>
        </w:tc>
        <w:tc>
          <w:tcPr>
            <w:tcW w:w="2104" w:type="dxa"/>
            <w:vMerge w:val="restart"/>
            <w:vAlign w:val="center"/>
          </w:tcPr>
          <w:p w:rsidR="00430A20" w:rsidRDefault="00430A20">
            <w:pPr>
              <w:jc w:val="center"/>
              <w:rPr>
                <w:sz w:val="22"/>
                <w:szCs w:val="22"/>
              </w:rPr>
            </w:pPr>
            <w:r w:rsidRPr="0075739B">
              <w:rPr>
                <w:sz w:val="22"/>
                <w:szCs w:val="22"/>
              </w:rPr>
              <w:t>Сроки</w:t>
            </w:r>
            <w:r>
              <w:rPr>
                <w:sz w:val="22"/>
                <w:szCs w:val="22"/>
              </w:rPr>
              <w:t xml:space="preserve"> и место </w:t>
            </w:r>
            <w:r w:rsidRPr="0075739B">
              <w:rPr>
                <w:sz w:val="22"/>
                <w:szCs w:val="22"/>
              </w:rPr>
              <w:t xml:space="preserve"> проведения </w:t>
            </w:r>
          </w:p>
          <w:p w:rsidR="00430A20" w:rsidRPr="0075739B" w:rsidRDefault="00430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430A20" w:rsidRPr="0075739B" w:rsidRDefault="00430A20" w:rsidP="00D02947">
            <w:pPr>
              <w:jc w:val="center"/>
              <w:rPr>
                <w:sz w:val="22"/>
                <w:szCs w:val="22"/>
              </w:rPr>
            </w:pPr>
            <w:r w:rsidRPr="0075739B">
              <w:rPr>
                <w:sz w:val="22"/>
                <w:szCs w:val="22"/>
              </w:rPr>
              <w:t xml:space="preserve">Ответственныеза организацию мероприятия от Управления, центра </w:t>
            </w:r>
          </w:p>
          <w:p w:rsidR="00430A20" w:rsidRPr="0075739B" w:rsidRDefault="00430A20" w:rsidP="00D02947">
            <w:pPr>
              <w:jc w:val="center"/>
              <w:rPr>
                <w:sz w:val="22"/>
                <w:szCs w:val="22"/>
              </w:rPr>
            </w:pPr>
            <w:r w:rsidRPr="0075739B">
              <w:rPr>
                <w:sz w:val="22"/>
                <w:szCs w:val="22"/>
              </w:rPr>
              <w:t xml:space="preserve">Докладчики от Управления, Центра </w:t>
            </w:r>
          </w:p>
        </w:tc>
      </w:tr>
      <w:tr w:rsidR="00430A20" w:rsidRPr="0075739B">
        <w:tc>
          <w:tcPr>
            <w:tcW w:w="633" w:type="dxa"/>
            <w:gridSpan w:val="2"/>
            <w:vMerge/>
          </w:tcPr>
          <w:p w:rsidR="00430A20" w:rsidRPr="0075739B" w:rsidRDefault="00430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30A20" w:rsidRPr="0075739B" w:rsidRDefault="00430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vMerge/>
            <w:vAlign w:val="center"/>
          </w:tcPr>
          <w:p w:rsidR="00430A20" w:rsidRPr="0075739B" w:rsidRDefault="00430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:rsidR="00430A20" w:rsidRPr="0075739B" w:rsidRDefault="00430A20">
            <w:pPr>
              <w:jc w:val="center"/>
              <w:rPr>
                <w:sz w:val="22"/>
                <w:szCs w:val="22"/>
              </w:rPr>
            </w:pPr>
            <w:r w:rsidRPr="0075739B">
              <w:rPr>
                <w:sz w:val="22"/>
                <w:szCs w:val="22"/>
              </w:rPr>
              <w:t xml:space="preserve">в сфере общепита </w:t>
            </w:r>
          </w:p>
        </w:tc>
        <w:tc>
          <w:tcPr>
            <w:tcW w:w="1543" w:type="dxa"/>
          </w:tcPr>
          <w:p w:rsidR="00430A20" w:rsidRPr="0075739B" w:rsidRDefault="00430A20">
            <w:pPr>
              <w:jc w:val="center"/>
              <w:rPr>
                <w:sz w:val="22"/>
                <w:szCs w:val="22"/>
              </w:rPr>
            </w:pPr>
            <w:r w:rsidRPr="0075739B">
              <w:rPr>
                <w:sz w:val="22"/>
                <w:szCs w:val="22"/>
              </w:rPr>
              <w:t xml:space="preserve">в сфере торговли </w:t>
            </w:r>
          </w:p>
        </w:tc>
        <w:tc>
          <w:tcPr>
            <w:tcW w:w="1581" w:type="dxa"/>
          </w:tcPr>
          <w:p w:rsidR="00430A20" w:rsidRPr="0075739B" w:rsidRDefault="00430A20" w:rsidP="002A4730">
            <w:pPr>
              <w:jc w:val="center"/>
              <w:rPr>
                <w:sz w:val="22"/>
                <w:szCs w:val="22"/>
              </w:rPr>
            </w:pPr>
            <w:r w:rsidRPr="0075739B">
              <w:rPr>
                <w:sz w:val="22"/>
                <w:szCs w:val="22"/>
              </w:rPr>
              <w:t xml:space="preserve">иных видов деятельности </w:t>
            </w:r>
          </w:p>
        </w:tc>
        <w:tc>
          <w:tcPr>
            <w:tcW w:w="2104" w:type="dxa"/>
            <w:vMerge/>
            <w:vAlign w:val="center"/>
          </w:tcPr>
          <w:p w:rsidR="00430A20" w:rsidRPr="0075739B" w:rsidRDefault="00430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430A20" w:rsidRPr="0075739B" w:rsidRDefault="00430A20">
            <w:pPr>
              <w:jc w:val="center"/>
              <w:rPr>
                <w:sz w:val="22"/>
                <w:szCs w:val="22"/>
              </w:rPr>
            </w:pPr>
          </w:p>
        </w:tc>
      </w:tr>
      <w:tr w:rsidR="00430A20">
        <w:tc>
          <w:tcPr>
            <w:tcW w:w="633" w:type="dxa"/>
            <w:gridSpan w:val="2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>Семинары:</w:t>
            </w:r>
          </w:p>
        </w:tc>
        <w:tc>
          <w:tcPr>
            <w:tcW w:w="2777" w:type="dxa"/>
            <w:vAlign w:val="center"/>
          </w:tcPr>
          <w:p w:rsidR="00430A20" w:rsidRDefault="00430A20" w:rsidP="00D02947">
            <w:pPr>
              <w:jc w:val="both"/>
              <w:rPr>
                <w:highlight w:val="yellow"/>
              </w:rPr>
            </w:pPr>
          </w:p>
        </w:tc>
        <w:tc>
          <w:tcPr>
            <w:tcW w:w="1903" w:type="dxa"/>
            <w:vAlign w:val="center"/>
          </w:tcPr>
          <w:p w:rsidR="00430A20" w:rsidRDefault="00430A20" w:rsidP="00D02947">
            <w:pPr>
              <w:jc w:val="both"/>
              <w:rPr>
                <w:highlight w:val="yellow"/>
              </w:rPr>
            </w:pP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Default="00430A20" w:rsidP="00D02947">
            <w:pPr>
              <w:jc w:val="both"/>
              <w:rPr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430A20" w:rsidRDefault="00430A20" w:rsidP="00D02947">
            <w:pPr>
              <w:jc w:val="both"/>
            </w:pPr>
          </w:p>
        </w:tc>
      </w:tr>
      <w:tr w:rsidR="00430A20">
        <w:tc>
          <w:tcPr>
            <w:tcW w:w="633" w:type="dxa"/>
            <w:gridSpan w:val="2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Default="00430A20" w:rsidP="00330E3E">
            <w:pPr>
              <w:jc w:val="both"/>
            </w:pPr>
            <w:r>
              <w:t>1.Разъяснение порядка применения риск-ориентированного  подхода при организации и проведении  контрольно- надзорных мероприятий.</w:t>
            </w:r>
          </w:p>
          <w:p w:rsidR="00430A20" w:rsidRDefault="00430A20" w:rsidP="00330E3E">
            <w:pPr>
              <w:jc w:val="both"/>
            </w:pPr>
            <w:r>
              <w:t>2. Организация оказания услуг на предприятиях общественного питания.</w:t>
            </w:r>
          </w:p>
          <w:p w:rsidR="00430A20" w:rsidRDefault="00430A20" w:rsidP="00330E3E">
            <w:pPr>
              <w:jc w:val="both"/>
            </w:pPr>
            <w:r>
              <w:t>3.</w:t>
            </w:r>
            <w:r w:rsidRPr="00FA7221">
              <w:t>Разъяснение обязательных требований на предприятиях общественного питания</w:t>
            </w:r>
          </w:p>
          <w:p w:rsidR="00430A20" w:rsidRDefault="00430A20" w:rsidP="00330E3E">
            <w:pPr>
              <w:jc w:val="both"/>
            </w:pPr>
          </w:p>
          <w:p w:rsidR="00430A20" w:rsidRDefault="00430A20" w:rsidP="00330E3E">
            <w:pPr>
              <w:jc w:val="both"/>
            </w:pPr>
            <w:r w:rsidRPr="00FA7221">
              <w:t xml:space="preserve"> содержащихся в нормативно правовых актах в области санитарно-эпидемиологического благополучия населения.</w:t>
            </w:r>
            <w:r>
              <w:t xml:space="preserve"> 4.Организация и проведение производственного контроля на предприятиях общественного питания.</w:t>
            </w:r>
          </w:p>
          <w:p w:rsidR="00430A20" w:rsidRDefault="00430A20" w:rsidP="00330E3E">
            <w:pPr>
              <w:jc w:val="both"/>
            </w:pPr>
            <w:r>
              <w:t>5. Предварительный и периодический медицинский осмотр по приказу № 302-н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(обследования)…»</w:t>
            </w:r>
          </w:p>
          <w:p w:rsidR="00430A20" w:rsidRDefault="00430A20" w:rsidP="00330E3E">
            <w:pPr>
              <w:jc w:val="both"/>
              <w:rPr>
                <w:highlight w:val="yellow"/>
              </w:rPr>
            </w:pPr>
            <w:r>
              <w:t>6. Профилактика инфекционных заболеваний и пищевых отравлений на предприятиях общественного питания.</w:t>
            </w:r>
          </w:p>
        </w:tc>
        <w:tc>
          <w:tcPr>
            <w:tcW w:w="1903" w:type="dxa"/>
            <w:vAlign w:val="center"/>
          </w:tcPr>
          <w:p w:rsidR="00430A20" w:rsidRDefault="00430A20" w:rsidP="00D02947">
            <w:pPr>
              <w:jc w:val="both"/>
            </w:pPr>
            <w:r w:rsidRPr="005071E0">
              <w:t>ООО «Ресторан технолоджи»</w:t>
            </w:r>
            <w:r>
              <w:t>Бургер–Хит-7 точек</w:t>
            </w:r>
          </w:p>
          <w:p w:rsidR="00430A20" w:rsidRDefault="00430A20" w:rsidP="00D02947">
            <w:pPr>
              <w:jc w:val="both"/>
            </w:pPr>
            <w:r>
              <w:t>ООО «Рик»</w:t>
            </w:r>
          </w:p>
          <w:p w:rsidR="00430A20" w:rsidRDefault="00430A20" w:rsidP="00D02947">
            <w:pPr>
              <w:jc w:val="both"/>
            </w:pPr>
            <w:r>
              <w:t>РЦ Мандарин</w:t>
            </w:r>
          </w:p>
          <w:p w:rsidR="00430A20" w:rsidRDefault="00430A20" w:rsidP="00D02947">
            <w:pPr>
              <w:jc w:val="both"/>
            </w:pPr>
            <w:r>
              <w:t>ООО «Ремикс»</w:t>
            </w:r>
          </w:p>
          <w:p w:rsidR="00430A20" w:rsidRDefault="00430A20" w:rsidP="00D02947">
            <w:pPr>
              <w:jc w:val="both"/>
            </w:pPr>
            <w:r>
              <w:t>ООО «Сладкие мечты»</w:t>
            </w:r>
          </w:p>
          <w:p w:rsidR="00430A20" w:rsidRDefault="00430A20" w:rsidP="00D02947">
            <w:pPr>
              <w:jc w:val="both"/>
            </w:pPr>
            <w:r>
              <w:t>ООО «Ритон»</w:t>
            </w:r>
          </w:p>
          <w:p w:rsidR="00430A20" w:rsidRDefault="00430A20" w:rsidP="00D02947">
            <w:pPr>
              <w:jc w:val="both"/>
            </w:pPr>
            <w:r>
              <w:t>ООО «Форвард-сервис»</w:t>
            </w:r>
          </w:p>
          <w:p w:rsidR="00430A20" w:rsidRDefault="00430A20" w:rsidP="00D02947">
            <w:pPr>
              <w:jc w:val="both"/>
            </w:pPr>
            <w:r>
              <w:t>ООО «Колибри»</w:t>
            </w:r>
          </w:p>
          <w:p w:rsidR="00430A20" w:rsidRDefault="00430A20" w:rsidP="00D02947">
            <w:pPr>
              <w:jc w:val="both"/>
            </w:pPr>
            <w:r>
              <w:t>ЯТЭК ПК</w:t>
            </w:r>
          </w:p>
          <w:p w:rsidR="00430A20" w:rsidRDefault="00430A20" w:rsidP="00D02947">
            <w:pPr>
              <w:jc w:val="both"/>
              <w:rPr>
                <w:highlight w:val="yellow"/>
              </w:rPr>
            </w:pPr>
            <w:r>
              <w:t>ООО «Усадьба»</w:t>
            </w: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Default="00430A20" w:rsidP="00504AF6">
            <w:pPr>
              <w:jc w:val="both"/>
            </w:pPr>
            <w:r w:rsidRPr="0033699E">
              <w:rPr>
                <w:b/>
                <w:bCs/>
              </w:rPr>
              <w:t>24</w:t>
            </w:r>
            <w:r>
              <w:rPr>
                <w:b/>
                <w:bCs/>
              </w:rPr>
              <w:t xml:space="preserve"> августа </w:t>
            </w:r>
            <w:r w:rsidRPr="0033699E">
              <w:rPr>
                <w:b/>
                <w:bCs/>
              </w:rPr>
              <w:t xml:space="preserve">.2018г </w:t>
            </w:r>
          </w:p>
          <w:p w:rsidR="00430A20" w:rsidRDefault="00430A20" w:rsidP="00504AF6">
            <w:pPr>
              <w:jc w:val="both"/>
            </w:pPr>
            <w:r>
              <w:t xml:space="preserve"> по адресу</w:t>
            </w:r>
          </w:p>
          <w:p w:rsidR="00430A20" w:rsidRDefault="00430A20" w:rsidP="00D02947">
            <w:pPr>
              <w:jc w:val="both"/>
              <w:rPr>
                <w:b/>
                <w:bCs/>
              </w:rPr>
            </w:pPr>
            <w:r w:rsidRPr="00504AF6">
              <w:rPr>
                <w:b/>
                <w:bCs/>
              </w:rPr>
              <w:t>г. Якутск ул. Б\Чижика 33/2, актовый зал</w:t>
            </w:r>
          </w:p>
          <w:p w:rsidR="00430A20" w:rsidRDefault="00430A20" w:rsidP="00D029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ФБУЗ "Центр гигиены и эпидемиологии в Республике Саха (Якутия)"</w:t>
            </w:r>
          </w:p>
          <w:p w:rsidR="00430A20" w:rsidRPr="00504AF6" w:rsidRDefault="00430A20" w:rsidP="00D02947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430A20" w:rsidRDefault="00430A20" w:rsidP="00D02947">
            <w:pPr>
              <w:jc w:val="both"/>
            </w:pPr>
            <w:r>
              <w:t>Васильева О.П.-зам. начальника отдела санитарного надзора</w:t>
            </w:r>
          </w:p>
          <w:p w:rsidR="00430A20" w:rsidRDefault="00430A20" w:rsidP="00D02947">
            <w:pPr>
              <w:jc w:val="both"/>
            </w:pPr>
            <w:r>
              <w:t>Салеева Т.И.- зам. начальника отдела защиты прав потребителей Управления Роспотребнадзора по Республике Саха (Якутия)</w:t>
            </w:r>
          </w:p>
          <w:p w:rsidR="00430A20" w:rsidRDefault="00430A20" w:rsidP="00153AD6">
            <w:pPr>
              <w:jc w:val="both"/>
            </w:pPr>
            <w:r>
              <w:t xml:space="preserve">Виштак Т.Н.- начальник отдела гигиенической подготовки и аттестации </w:t>
            </w:r>
          </w:p>
          <w:p w:rsidR="00430A20" w:rsidRDefault="00430A20" w:rsidP="0033699E">
            <w:pPr>
              <w:jc w:val="both"/>
            </w:pPr>
            <w:r>
              <w:t>Федорова Н.К.- начальник отдела защиты прав потребителей ФБУЗ "Центр гигиены и эпидемиологии в</w:t>
            </w:r>
          </w:p>
          <w:p w:rsidR="00430A20" w:rsidRDefault="00430A20" w:rsidP="0033699E">
            <w:pPr>
              <w:jc w:val="both"/>
            </w:pPr>
          </w:p>
          <w:p w:rsidR="00430A20" w:rsidRDefault="00430A20" w:rsidP="0033699E">
            <w:pPr>
              <w:jc w:val="both"/>
            </w:pPr>
            <w:r>
              <w:t>Республике Саха (Якутия)"</w:t>
            </w:r>
          </w:p>
          <w:p w:rsidR="00430A20" w:rsidRDefault="00430A20" w:rsidP="00D02947">
            <w:pPr>
              <w:jc w:val="both"/>
            </w:pPr>
          </w:p>
        </w:tc>
      </w:tr>
      <w:tr w:rsidR="00430A20">
        <w:tc>
          <w:tcPr>
            <w:tcW w:w="633" w:type="dxa"/>
            <w:gridSpan w:val="2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Default="00430A20" w:rsidP="00691AEB">
            <w:pPr>
              <w:jc w:val="both"/>
            </w:pPr>
            <w:r>
              <w:t>«О соблюдении требований санитарных правил по общественному питанию в период обслуживания мероприятий районного праздника День шахтера»</w:t>
            </w:r>
          </w:p>
        </w:tc>
        <w:tc>
          <w:tcPr>
            <w:tcW w:w="1903" w:type="dxa"/>
            <w:vAlign w:val="center"/>
          </w:tcPr>
          <w:p w:rsidR="00430A20" w:rsidRPr="005071E0" w:rsidRDefault="00430A20" w:rsidP="00691AEB">
            <w:pPr>
              <w:jc w:val="both"/>
            </w:pPr>
            <w:r>
              <w:t>ИП Шаманова; ООО Саха-Трейд; ООО Ремикс-НРГ»; ИП Сульжик; ООО Айхал; ООО Ассорти</w:t>
            </w:r>
          </w:p>
        </w:tc>
        <w:tc>
          <w:tcPr>
            <w:tcW w:w="1543" w:type="dxa"/>
          </w:tcPr>
          <w:p w:rsidR="00430A20" w:rsidRDefault="00430A20" w:rsidP="00691AEB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691AEB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Default="00430A20" w:rsidP="0008195B">
            <w:pPr>
              <w:jc w:val="both"/>
              <w:rPr>
                <w:b/>
                <w:bCs/>
              </w:rPr>
            </w:pPr>
            <w:r w:rsidRPr="0033699E">
              <w:rPr>
                <w:b/>
                <w:bCs/>
              </w:rPr>
              <w:t>24</w:t>
            </w:r>
            <w:r>
              <w:rPr>
                <w:b/>
                <w:bCs/>
              </w:rPr>
              <w:t xml:space="preserve"> августа </w:t>
            </w:r>
            <w:r w:rsidRPr="0033699E">
              <w:rPr>
                <w:b/>
                <w:bCs/>
              </w:rPr>
              <w:t>2018</w:t>
            </w:r>
          </w:p>
          <w:p w:rsidR="00430A20" w:rsidRPr="0033699E" w:rsidRDefault="00430A20" w:rsidP="004246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г. Нерюнгри, Сосновая, 5 </w:t>
            </w:r>
          </w:p>
        </w:tc>
        <w:tc>
          <w:tcPr>
            <w:tcW w:w="3402" w:type="dxa"/>
            <w:vAlign w:val="center"/>
          </w:tcPr>
          <w:p w:rsidR="00430A20" w:rsidRDefault="00430A20" w:rsidP="00691AEB">
            <w:pPr>
              <w:jc w:val="both"/>
            </w:pPr>
            <w:r>
              <w:t xml:space="preserve">Территориальный отдел </w:t>
            </w:r>
          </w:p>
          <w:p w:rsidR="00430A20" w:rsidRDefault="00430A20" w:rsidP="0033699E">
            <w:pPr>
              <w:jc w:val="both"/>
            </w:pPr>
            <w:r>
              <w:t>Управление Роспотребнадзора по Республике Саха (Якутия) в Нерюнгринском районе;</w:t>
            </w:r>
          </w:p>
          <w:p w:rsidR="00430A20" w:rsidRDefault="00430A20" w:rsidP="0033699E">
            <w:pPr>
              <w:jc w:val="both"/>
            </w:pPr>
            <w:r>
              <w:t>Филиал ФБУЗ "Центр гигиены и эпидемиологии в Республике Саха (Якутия)" в Нерюнгринском районе»</w:t>
            </w:r>
          </w:p>
        </w:tc>
      </w:tr>
      <w:tr w:rsidR="00430A20">
        <w:tc>
          <w:tcPr>
            <w:tcW w:w="633" w:type="dxa"/>
            <w:gridSpan w:val="2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Default="00430A20" w:rsidP="00691AEB">
            <w:pPr>
              <w:jc w:val="both"/>
            </w:pPr>
            <w:r>
              <w:t>«О соблюдении требований санитарных правил по общественному питанию в период обслуживания мероприятий дня города Ленска»</w:t>
            </w:r>
          </w:p>
        </w:tc>
        <w:tc>
          <w:tcPr>
            <w:tcW w:w="1903" w:type="dxa"/>
            <w:vAlign w:val="center"/>
          </w:tcPr>
          <w:p w:rsidR="00430A20" w:rsidRDefault="00430A20" w:rsidP="00691AEB">
            <w:pPr>
              <w:jc w:val="both"/>
            </w:pPr>
            <w:r>
              <w:t>ИП Аветисян О.Г.;</w:t>
            </w:r>
          </w:p>
          <w:p w:rsidR="00430A20" w:rsidRDefault="00430A20" w:rsidP="00691AEB">
            <w:pPr>
              <w:jc w:val="both"/>
            </w:pPr>
            <w:r>
              <w:t>ИП Смольникова А.И.;</w:t>
            </w:r>
          </w:p>
          <w:p w:rsidR="00430A20" w:rsidRDefault="00430A20" w:rsidP="00691AEB">
            <w:pPr>
              <w:jc w:val="both"/>
            </w:pPr>
            <w:r>
              <w:t>ИП Башмаков Д.В.;</w:t>
            </w:r>
          </w:p>
          <w:p w:rsidR="00430A20" w:rsidRDefault="00430A20" w:rsidP="00691AEB">
            <w:pPr>
              <w:jc w:val="both"/>
            </w:pPr>
            <w:r>
              <w:t>ИП Умярова Н.В.;</w:t>
            </w:r>
          </w:p>
          <w:p w:rsidR="00430A20" w:rsidRDefault="00430A20" w:rsidP="00691AEB">
            <w:pPr>
              <w:jc w:val="both"/>
            </w:pPr>
            <w:r>
              <w:t>ЦРП ПУ АДП (столовая № 4);</w:t>
            </w:r>
          </w:p>
          <w:p w:rsidR="00430A20" w:rsidRDefault="00430A20" w:rsidP="00691AEB">
            <w:pPr>
              <w:jc w:val="both"/>
            </w:pPr>
            <w:r>
              <w:t>ООО Елена;</w:t>
            </w:r>
          </w:p>
          <w:p w:rsidR="00430A20" w:rsidRDefault="00430A20" w:rsidP="00691AEB">
            <w:pPr>
              <w:jc w:val="both"/>
            </w:pPr>
            <w:r>
              <w:t>ИП Богданова Н.Н.;</w:t>
            </w:r>
          </w:p>
          <w:p w:rsidR="00430A20" w:rsidRDefault="00430A20" w:rsidP="00691AEB">
            <w:pPr>
              <w:jc w:val="both"/>
            </w:pPr>
            <w:r>
              <w:t>ИП Хасанов К.С.;</w:t>
            </w:r>
          </w:p>
          <w:p w:rsidR="00430A20" w:rsidRDefault="00430A20" w:rsidP="00691AEB">
            <w:pPr>
              <w:jc w:val="both"/>
            </w:pPr>
            <w:r>
              <w:t>ООО «Гурмания»;</w:t>
            </w:r>
          </w:p>
          <w:p w:rsidR="00430A20" w:rsidRDefault="00430A20" w:rsidP="00691AEB">
            <w:pPr>
              <w:jc w:val="both"/>
            </w:pPr>
            <w:r>
              <w:t>ИП Федосеева Т.В.;</w:t>
            </w:r>
          </w:p>
          <w:p w:rsidR="00430A20" w:rsidRDefault="00430A20" w:rsidP="00691AEB">
            <w:pPr>
              <w:jc w:val="both"/>
            </w:pPr>
            <w:r>
              <w:t>ИП Быстрова А.А.;</w:t>
            </w:r>
          </w:p>
          <w:p w:rsidR="00430A20" w:rsidRDefault="00430A20" w:rsidP="00691AEB">
            <w:pPr>
              <w:jc w:val="both"/>
            </w:pPr>
            <w:r>
              <w:t>ИП Мусаев В.А.;</w:t>
            </w:r>
          </w:p>
          <w:p w:rsidR="00430A20" w:rsidRDefault="00430A20" w:rsidP="00691AEB">
            <w:pPr>
              <w:jc w:val="both"/>
            </w:pPr>
            <w:r>
              <w:t>ИП Садрахимов Ф.М.;</w:t>
            </w:r>
          </w:p>
          <w:p w:rsidR="00430A20" w:rsidRDefault="00430A20" w:rsidP="00691AEB">
            <w:pPr>
              <w:jc w:val="both"/>
            </w:pPr>
            <w:r>
              <w:t>ИП Гаджиева Э.А.</w:t>
            </w:r>
          </w:p>
        </w:tc>
        <w:tc>
          <w:tcPr>
            <w:tcW w:w="1543" w:type="dxa"/>
          </w:tcPr>
          <w:p w:rsidR="00430A20" w:rsidRDefault="00430A20" w:rsidP="00691AEB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691AEB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Default="00430A20" w:rsidP="00504AF6">
            <w:pPr>
              <w:jc w:val="both"/>
              <w:rPr>
                <w:b/>
                <w:bCs/>
              </w:rPr>
            </w:pPr>
            <w:r w:rsidRPr="00153AD6"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 августа </w:t>
            </w:r>
            <w:r w:rsidRPr="00153AD6">
              <w:rPr>
                <w:b/>
                <w:bCs/>
              </w:rPr>
              <w:t>2018</w:t>
            </w:r>
          </w:p>
          <w:p w:rsidR="00430A20" w:rsidRPr="00153AD6" w:rsidRDefault="00430A20" w:rsidP="00504A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г. Ленск, Ленина, 54а</w:t>
            </w:r>
          </w:p>
        </w:tc>
        <w:tc>
          <w:tcPr>
            <w:tcW w:w="3402" w:type="dxa"/>
            <w:vAlign w:val="center"/>
          </w:tcPr>
          <w:p w:rsidR="00430A20" w:rsidRDefault="00430A20" w:rsidP="0033699E">
            <w:pPr>
              <w:jc w:val="both"/>
            </w:pPr>
            <w:r>
              <w:t xml:space="preserve">Территориальный отдел </w:t>
            </w:r>
          </w:p>
          <w:p w:rsidR="00430A20" w:rsidRDefault="00430A20" w:rsidP="0033699E">
            <w:pPr>
              <w:jc w:val="both"/>
            </w:pPr>
            <w:r>
              <w:t>Управление Роспотребнадзора по Республике Саха (Якутия) в Ленском районе;</w:t>
            </w:r>
          </w:p>
          <w:p w:rsidR="00430A20" w:rsidRDefault="00430A20" w:rsidP="0033699E">
            <w:pPr>
              <w:jc w:val="both"/>
            </w:pPr>
            <w:r>
              <w:t>Филиал ФБУЗ "Центр гигиены и эпидемиологии в Республике Саха (Якутия)" в Ленском  районе»</w:t>
            </w:r>
          </w:p>
        </w:tc>
      </w:tr>
      <w:tr w:rsidR="00430A20">
        <w:tc>
          <w:tcPr>
            <w:tcW w:w="633" w:type="dxa"/>
            <w:gridSpan w:val="2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Default="00430A20" w:rsidP="00691AEB">
            <w:pPr>
              <w:jc w:val="both"/>
            </w:pPr>
            <w:r>
              <w:t>«Государственное регулирование санитарно-эпидемиологического благополучия»</w:t>
            </w:r>
          </w:p>
          <w:p w:rsidR="00430A20" w:rsidRDefault="00430A20" w:rsidP="00691AEB">
            <w:pPr>
              <w:jc w:val="both"/>
            </w:pPr>
          </w:p>
        </w:tc>
        <w:tc>
          <w:tcPr>
            <w:tcW w:w="1903" w:type="dxa"/>
            <w:vAlign w:val="center"/>
          </w:tcPr>
          <w:p w:rsidR="00430A20" w:rsidRDefault="00430A20" w:rsidP="00691AEB">
            <w:pPr>
              <w:jc w:val="both"/>
            </w:pPr>
            <w:r>
              <w:t>Предприятия общественного питания</w:t>
            </w:r>
          </w:p>
        </w:tc>
        <w:tc>
          <w:tcPr>
            <w:tcW w:w="1543" w:type="dxa"/>
          </w:tcPr>
          <w:p w:rsidR="00430A20" w:rsidRDefault="00430A20" w:rsidP="00691AEB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691AEB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Default="00430A20" w:rsidP="00504AF6">
            <w:pPr>
              <w:jc w:val="both"/>
              <w:rPr>
                <w:b/>
                <w:bCs/>
              </w:rPr>
            </w:pPr>
            <w:r w:rsidRPr="0033699E">
              <w:rPr>
                <w:b/>
                <w:bCs/>
              </w:rPr>
              <w:t>31</w:t>
            </w:r>
            <w:r>
              <w:rPr>
                <w:b/>
                <w:bCs/>
              </w:rPr>
              <w:t xml:space="preserve"> августа </w:t>
            </w:r>
            <w:r w:rsidRPr="0033699E">
              <w:rPr>
                <w:b/>
                <w:bCs/>
              </w:rPr>
              <w:t>2018</w:t>
            </w:r>
          </w:p>
          <w:p w:rsidR="00430A20" w:rsidRPr="0033699E" w:rsidRDefault="00430A20" w:rsidP="00504A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г. Вилюйск, П.Харлампьева, 9 </w:t>
            </w:r>
          </w:p>
        </w:tc>
        <w:tc>
          <w:tcPr>
            <w:tcW w:w="3402" w:type="dxa"/>
            <w:vAlign w:val="center"/>
          </w:tcPr>
          <w:p w:rsidR="00430A20" w:rsidRDefault="00430A20" w:rsidP="0033699E">
            <w:pPr>
              <w:jc w:val="both"/>
            </w:pPr>
            <w:r w:rsidRPr="0033699E">
              <w:t xml:space="preserve">Филиал ФБУЗ "Центр гигиены и эпидемиологии в Республике Саха (Якутия)" в </w:t>
            </w:r>
            <w:r>
              <w:t xml:space="preserve">Вилюйском </w:t>
            </w:r>
            <w:r w:rsidRPr="0033699E">
              <w:t xml:space="preserve"> районе»</w:t>
            </w:r>
          </w:p>
        </w:tc>
      </w:tr>
      <w:tr w:rsidR="00430A20">
        <w:tc>
          <w:tcPr>
            <w:tcW w:w="633" w:type="dxa"/>
            <w:gridSpan w:val="2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Default="00430A20" w:rsidP="00691AEB">
            <w:pPr>
              <w:jc w:val="both"/>
            </w:pPr>
            <w:r>
              <w:t>О соблюдении требований санитарных правил по общественному питанию субъектами при организации школьного питания</w:t>
            </w:r>
          </w:p>
        </w:tc>
        <w:tc>
          <w:tcPr>
            <w:tcW w:w="1903" w:type="dxa"/>
            <w:vAlign w:val="center"/>
          </w:tcPr>
          <w:p w:rsidR="00430A20" w:rsidRDefault="00430A20" w:rsidP="009528D3">
            <w:pPr>
              <w:jc w:val="both"/>
            </w:pPr>
            <w:r>
              <w:t>ООО Елена;</w:t>
            </w:r>
          </w:p>
          <w:p w:rsidR="00430A20" w:rsidRDefault="00430A20" w:rsidP="00691AEB">
            <w:pPr>
              <w:jc w:val="both"/>
            </w:pPr>
            <w:r>
              <w:t>ИП Хитров А.В.;</w:t>
            </w:r>
          </w:p>
          <w:p w:rsidR="00430A20" w:rsidRDefault="00430A20" w:rsidP="00691AEB">
            <w:pPr>
              <w:jc w:val="both"/>
            </w:pPr>
            <w:r>
              <w:t>ИП Леус О.И.</w:t>
            </w:r>
          </w:p>
        </w:tc>
        <w:tc>
          <w:tcPr>
            <w:tcW w:w="1543" w:type="dxa"/>
          </w:tcPr>
          <w:p w:rsidR="00430A20" w:rsidRDefault="00430A20" w:rsidP="00691AEB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691AEB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Default="00430A20" w:rsidP="00504A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сентября 2018</w:t>
            </w:r>
          </w:p>
          <w:p w:rsidR="00430A20" w:rsidRPr="0033699E" w:rsidRDefault="00430A20" w:rsidP="00C135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г. Ленск,  Ленина 54а </w:t>
            </w:r>
          </w:p>
        </w:tc>
        <w:tc>
          <w:tcPr>
            <w:tcW w:w="3402" w:type="dxa"/>
            <w:vAlign w:val="center"/>
          </w:tcPr>
          <w:p w:rsidR="00430A20" w:rsidRDefault="00430A20" w:rsidP="00873CCB">
            <w:pPr>
              <w:jc w:val="both"/>
            </w:pPr>
            <w:r>
              <w:t xml:space="preserve">Территориальный отдел </w:t>
            </w:r>
          </w:p>
          <w:p w:rsidR="00430A20" w:rsidRDefault="00430A20" w:rsidP="00873CCB">
            <w:pPr>
              <w:jc w:val="both"/>
            </w:pPr>
            <w:r>
              <w:t>Управление Роспотребнадзора по Республике Саха (Якутия) в Ленском районе;</w:t>
            </w:r>
          </w:p>
          <w:p w:rsidR="00430A20" w:rsidRDefault="00430A20" w:rsidP="00873CCB">
            <w:pPr>
              <w:jc w:val="both"/>
            </w:pPr>
            <w:r>
              <w:t>Филиал ФБУЗ "Центр гигиены и эпидемиологии в Республике Саха (Якутия)" в Ленском  районе»</w:t>
            </w:r>
          </w:p>
        </w:tc>
      </w:tr>
      <w:tr w:rsidR="00430A20">
        <w:tc>
          <w:tcPr>
            <w:tcW w:w="633" w:type="dxa"/>
            <w:gridSpan w:val="2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Default="00430A20" w:rsidP="00D02947">
            <w:pPr>
              <w:jc w:val="both"/>
            </w:pPr>
            <w:r w:rsidRPr="00FF5FBD">
              <w:t>1.Нормативно- 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</w:t>
            </w:r>
            <w:r>
              <w:t xml:space="preserve"> риск-ориентированный  подход при организации  контрольно- надзорных мероприятий, направленных на предупреждение, выявление, пресечение нарушений обязательных  требований, санитарных норм и правил на предприятиях общественного питания.</w:t>
            </w:r>
          </w:p>
          <w:p w:rsidR="00430A20" w:rsidRDefault="00430A20" w:rsidP="00D8429D">
            <w:pPr>
              <w:jc w:val="both"/>
            </w:pPr>
            <w:r>
              <w:t>2. Организация оказания услуг на предприятиях общественного питания.</w:t>
            </w:r>
          </w:p>
          <w:p w:rsidR="00430A20" w:rsidRPr="00DE638E" w:rsidRDefault="00430A20" w:rsidP="00D02947">
            <w:pPr>
              <w:jc w:val="both"/>
            </w:pPr>
            <w:r w:rsidRPr="00D8429D">
              <w:t>3.</w:t>
            </w:r>
            <w:r>
              <w:t>Профилактика инфекционных заболеваний и пищевых отравлений на предприятиях общественного питания.</w:t>
            </w:r>
          </w:p>
        </w:tc>
        <w:tc>
          <w:tcPr>
            <w:tcW w:w="1903" w:type="dxa"/>
            <w:vAlign w:val="center"/>
          </w:tcPr>
          <w:p w:rsidR="00430A20" w:rsidRDefault="00430A20" w:rsidP="00D02947">
            <w:pPr>
              <w:jc w:val="both"/>
              <w:rPr>
                <w:highlight w:val="yellow"/>
              </w:rPr>
            </w:pPr>
            <w:r>
              <w:t>Предприятия общественного питания</w:t>
            </w: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Pr="00873CCB" w:rsidRDefault="00430A20" w:rsidP="00691AEB">
            <w:pPr>
              <w:jc w:val="both"/>
              <w:rPr>
                <w:b/>
                <w:bCs/>
              </w:rPr>
            </w:pPr>
            <w:r w:rsidRPr="00873CCB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сентября 20</w:t>
            </w:r>
            <w:r w:rsidRPr="00873CCB">
              <w:rPr>
                <w:b/>
                <w:bCs/>
              </w:rPr>
              <w:t>18</w:t>
            </w:r>
          </w:p>
          <w:p w:rsidR="00430A20" w:rsidRDefault="00430A20" w:rsidP="00691AEB">
            <w:pPr>
              <w:jc w:val="both"/>
              <w:rPr>
                <w:b/>
                <w:bCs/>
              </w:rPr>
            </w:pPr>
            <w:r w:rsidRPr="00873CCB">
              <w:rPr>
                <w:b/>
                <w:bCs/>
              </w:rPr>
              <w:t xml:space="preserve">по адресу </w:t>
            </w:r>
            <w:r>
              <w:rPr>
                <w:b/>
                <w:bCs/>
              </w:rPr>
              <w:t xml:space="preserve">г. Якутск </w:t>
            </w:r>
            <w:r w:rsidRPr="00873CCB">
              <w:rPr>
                <w:b/>
                <w:bCs/>
              </w:rPr>
              <w:t>ул. Б\Чижика 33/2, актовый зал</w:t>
            </w:r>
          </w:p>
          <w:p w:rsidR="00430A20" w:rsidRDefault="00430A20" w:rsidP="00691A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ФБУЗ "Центр гигиены и эпидемиологии в Республике Саха (Якутия)"</w:t>
            </w:r>
          </w:p>
          <w:p w:rsidR="00430A20" w:rsidRPr="00467D66" w:rsidRDefault="00430A20" w:rsidP="00691AEB">
            <w:pPr>
              <w:jc w:val="both"/>
            </w:pPr>
          </w:p>
        </w:tc>
        <w:tc>
          <w:tcPr>
            <w:tcW w:w="3402" w:type="dxa"/>
            <w:vAlign w:val="center"/>
          </w:tcPr>
          <w:p w:rsidR="00430A20" w:rsidRDefault="00430A20" w:rsidP="00540623">
            <w:pPr>
              <w:jc w:val="both"/>
            </w:pPr>
            <w:r>
              <w:t>Управление Роспотребнадзора по Республике Саха (Якутия)</w:t>
            </w:r>
          </w:p>
          <w:p w:rsidR="00430A20" w:rsidRDefault="00430A20" w:rsidP="00540623">
            <w:pPr>
              <w:jc w:val="both"/>
            </w:pPr>
            <w:r>
              <w:t>Отдел санитарного надзора, лицензирования и регистрации</w:t>
            </w:r>
          </w:p>
          <w:p w:rsidR="00430A20" w:rsidRDefault="00430A20" w:rsidP="00540623">
            <w:pPr>
              <w:jc w:val="both"/>
            </w:pPr>
            <w:r>
              <w:t xml:space="preserve">Васильева О.П. </w:t>
            </w:r>
          </w:p>
          <w:p w:rsidR="00430A20" w:rsidRDefault="00430A20" w:rsidP="00540623">
            <w:pPr>
              <w:jc w:val="both"/>
            </w:pPr>
            <w:r>
              <w:t xml:space="preserve">Отдел защиты  прав потребителей </w:t>
            </w:r>
          </w:p>
          <w:p w:rsidR="00430A20" w:rsidRDefault="00430A20" w:rsidP="00540623">
            <w:pPr>
              <w:jc w:val="both"/>
            </w:pPr>
            <w:r>
              <w:t>Лихоманова Е.Н.</w:t>
            </w:r>
          </w:p>
          <w:p w:rsidR="00430A20" w:rsidRDefault="00430A20" w:rsidP="00540623">
            <w:pPr>
              <w:jc w:val="both"/>
            </w:pPr>
            <w:r>
              <w:t>ФБУЗ «Центр гигиены и эпидемиологии в РС(Я)»</w:t>
            </w:r>
          </w:p>
          <w:p w:rsidR="00430A20" w:rsidRDefault="00430A20" w:rsidP="00540623">
            <w:pPr>
              <w:jc w:val="both"/>
            </w:pPr>
            <w:r>
              <w:t xml:space="preserve">Ушкарева О.А. </w:t>
            </w:r>
          </w:p>
          <w:p w:rsidR="00430A20" w:rsidRDefault="00430A20" w:rsidP="00540623">
            <w:pPr>
              <w:jc w:val="both"/>
            </w:pPr>
          </w:p>
          <w:p w:rsidR="00430A20" w:rsidRDefault="00430A20" w:rsidP="00873CCB">
            <w:pPr>
              <w:jc w:val="both"/>
            </w:pPr>
            <w:r>
              <w:t>,</w:t>
            </w:r>
          </w:p>
        </w:tc>
      </w:tr>
      <w:tr w:rsidR="00430A20">
        <w:tc>
          <w:tcPr>
            <w:tcW w:w="633" w:type="dxa"/>
            <w:gridSpan w:val="2"/>
          </w:tcPr>
          <w:p w:rsidR="00430A20" w:rsidRDefault="00430A20" w:rsidP="00524D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524D18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Pr="001C6EBD" w:rsidRDefault="00430A20" w:rsidP="00524D18">
            <w:pPr>
              <w:jc w:val="both"/>
            </w:pPr>
            <w:r w:rsidRPr="001C6EBD">
              <w:t>О применении риск-ориентированного подхода при организации проведения контрольно-надзорных мероприятий</w:t>
            </w:r>
          </w:p>
        </w:tc>
        <w:tc>
          <w:tcPr>
            <w:tcW w:w="1903" w:type="dxa"/>
            <w:vAlign w:val="center"/>
          </w:tcPr>
          <w:p w:rsidR="00430A20" w:rsidRPr="001C6EBD" w:rsidRDefault="00430A20" w:rsidP="00524D18">
            <w:pPr>
              <w:jc w:val="both"/>
            </w:pPr>
            <w:r w:rsidRPr="001C6EBD">
              <w:t>МУП АР БТ «Кеме»;</w:t>
            </w:r>
          </w:p>
          <w:p w:rsidR="00430A20" w:rsidRPr="001C6EBD" w:rsidRDefault="00430A20" w:rsidP="00524D18">
            <w:pPr>
              <w:jc w:val="both"/>
            </w:pPr>
            <w:r w:rsidRPr="001C6EBD">
              <w:t>ИП Рустамов;</w:t>
            </w:r>
          </w:p>
          <w:p w:rsidR="00430A20" w:rsidRPr="001C6EBD" w:rsidRDefault="00430A20" w:rsidP="00524D18">
            <w:pPr>
              <w:jc w:val="both"/>
            </w:pPr>
            <w:r w:rsidRPr="001C6EBD">
              <w:t>ИП Щекач;</w:t>
            </w:r>
          </w:p>
          <w:p w:rsidR="00430A20" w:rsidRPr="001C6EBD" w:rsidRDefault="00430A20" w:rsidP="00524D18">
            <w:pPr>
              <w:jc w:val="both"/>
            </w:pPr>
            <w:r w:rsidRPr="001C6EBD">
              <w:t>ООО «Пищевик»;</w:t>
            </w:r>
          </w:p>
          <w:p w:rsidR="00430A20" w:rsidRPr="001C6EBD" w:rsidRDefault="00430A20" w:rsidP="00524D18">
            <w:pPr>
              <w:jc w:val="both"/>
            </w:pPr>
            <w:r w:rsidRPr="001C6EBD">
              <w:t>ИП Черныш;</w:t>
            </w:r>
          </w:p>
          <w:p w:rsidR="00430A20" w:rsidRPr="001C6EBD" w:rsidRDefault="00430A20" w:rsidP="00524D18">
            <w:pPr>
              <w:jc w:val="both"/>
            </w:pPr>
            <w:r w:rsidRPr="001C6EBD">
              <w:t>ИП Шамрай;</w:t>
            </w:r>
          </w:p>
          <w:p w:rsidR="00430A20" w:rsidRPr="001C6EBD" w:rsidRDefault="00430A20" w:rsidP="00524D18">
            <w:pPr>
              <w:jc w:val="both"/>
            </w:pPr>
            <w:r w:rsidRPr="001C6EBD">
              <w:t>ИП Джникаева;</w:t>
            </w:r>
          </w:p>
          <w:p w:rsidR="00430A20" w:rsidRPr="001C6EBD" w:rsidRDefault="00430A20" w:rsidP="00524D18">
            <w:pPr>
              <w:jc w:val="both"/>
            </w:pPr>
            <w:r w:rsidRPr="001C6EBD">
              <w:t>ИП Абидинова;</w:t>
            </w:r>
          </w:p>
          <w:p w:rsidR="00430A20" w:rsidRPr="001C6EBD" w:rsidRDefault="00430A20" w:rsidP="00524D18">
            <w:pPr>
              <w:jc w:val="both"/>
            </w:pPr>
            <w:r w:rsidRPr="001C6EBD">
              <w:t>ИП Павликов;</w:t>
            </w:r>
          </w:p>
          <w:p w:rsidR="00430A20" w:rsidRPr="001C6EBD" w:rsidRDefault="00430A20" w:rsidP="00524D18">
            <w:pPr>
              <w:jc w:val="both"/>
            </w:pPr>
            <w:r w:rsidRPr="001C6EBD">
              <w:t>ООО «Глория»;</w:t>
            </w:r>
          </w:p>
          <w:p w:rsidR="00430A20" w:rsidRPr="001C6EBD" w:rsidRDefault="00430A20" w:rsidP="00524D18">
            <w:pPr>
              <w:jc w:val="both"/>
            </w:pPr>
            <w:r w:rsidRPr="001C6EBD">
              <w:t>ИП Фролова;</w:t>
            </w:r>
          </w:p>
          <w:p w:rsidR="00430A20" w:rsidRPr="001C6EBD" w:rsidRDefault="00430A20" w:rsidP="00524D18">
            <w:pPr>
              <w:jc w:val="both"/>
            </w:pPr>
            <w:r w:rsidRPr="001C6EBD">
              <w:t>ИП Грекова;</w:t>
            </w:r>
          </w:p>
          <w:p w:rsidR="00430A20" w:rsidRPr="001C6EBD" w:rsidRDefault="00430A20" w:rsidP="00524D18">
            <w:pPr>
              <w:jc w:val="both"/>
            </w:pPr>
            <w:r w:rsidRPr="001C6EBD">
              <w:t>ИП Нововяткин</w:t>
            </w:r>
          </w:p>
        </w:tc>
        <w:tc>
          <w:tcPr>
            <w:tcW w:w="1543" w:type="dxa"/>
          </w:tcPr>
          <w:p w:rsidR="00430A20" w:rsidRPr="001C6EBD" w:rsidRDefault="00430A20" w:rsidP="00524D18">
            <w:pPr>
              <w:jc w:val="both"/>
            </w:pPr>
          </w:p>
        </w:tc>
        <w:tc>
          <w:tcPr>
            <w:tcW w:w="1581" w:type="dxa"/>
          </w:tcPr>
          <w:p w:rsidR="00430A20" w:rsidRPr="001C6EBD" w:rsidRDefault="00430A20" w:rsidP="00524D18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Pr="001C6EBD" w:rsidRDefault="00430A20" w:rsidP="00873CCB">
            <w:pPr>
              <w:jc w:val="center"/>
              <w:rPr>
                <w:b/>
                <w:bCs/>
              </w:rPr>
            </w:pPr>
            <w:r w:rsidRPr="001C6EBD">
              <w:rPr>
                <w:b/>
                <w:bCs/>
              </w:rPr>
              <w:t>28 сентября</w:t>
            </w:r>
          </w:p>
          <w:p w:rsidR="00430A20" w:rsidRPr="001C6EBD" w:rsidRDefault="00430A20" w:rsidP="00873CCB">
            <w:pPr>
              <w:jc w:val="center"/>
              <w:rPr>
                <w:b/>
                <w:bCs/>
              </w:rPr>
            </w:pPr>
            <w:r w:rsidRPr="001C6EBD">
              <w:rPr>
                <w:b/>
                <w:bCs/>
              </w:rPr>
              <w:t xml:space="preserve">Территориальный отдел </w:t>
            </w:r>
          </w:p>
          <w:p w:rsidR="00430A20" w:rsidRDefault="00430A20" w:rsidP="00873CCB">
            <w:pPr>
              <w:jc w:val="center"/>
              <w:rPr>
                <w:b/>
                <w:bCs/>
              </w:rPr>
            </w:pPr>
            <w:r w:rsidRPr="001C6EBD">
              <w:rPr>
                <w:b/>
                <w:bCs/>
              </w:rPr>
              <w:t xml:space="preserve">г. Алдан, </w:t>
            </w:r>
          </w:p>
          <w:p w:rsidR="00430A20" w:rsidRPr="001C6EBD" w:rsidRDefault="00430A20" w:rsidP="00873CCB">
            <w:pPr>
              <w:jc w:val="center"/>
              <w:rPr>
                <w:b/>
                <w:bCs/>
              </w:rPr>
            </w:pPr>
            <w:r w:rsidRPr="001C6EBD">
              <w:rPr>
                <w:b/>
                <w:bCs/>
              </w:rPr>
              <w:t>ул</w:t>
            </w:r>
            <w:r>
              <w:rPr>
                <w:b/>
                <w:bCs/>
              </w:rPr>
              <w:t>.</w:t>
            </w:r>
            <w:r w:rsidRPr="001C6EBD">
              <w:rPr>
                <w:b/>
                <w:bCs/>
              </w:rPr>
              <w:t xml:space="preserve"> Октябрьская 10 </w:t>
            </w:r>
          </w:p>
        </w:tc>
        <w:tc>
          <w:tcPr>
            <w:tcW w:w="3402" w:type="dxa"/>
            <w:vAlign w:val="center"/>
          </w:tcPr>
          <w:p w:rsidR="00430A20" w:rsidRPr="001C6EBD" w:rsidRDefault="00430A20" w:rsidP="00524D18">
            <w:pPr>
              <w:jc w:val="both"/>
            </w:pPr>
            <w:r w:rsidRPr="001C6EBD">
              <w:t>Территориальный отдел  Управления Роспотребнадзора по Республике Саха (Якутия) в Алданском районе</w:t>
            </w:r>
          </w:p>
          <w:p w:rsidR="00430A20" w:rsidRDefault="00430A20" w:rsidP="00524D18">
            <w:pPr>
              <w:jc w:val="both"/>
            </w:pPr>
            <w:r w:rsidRPr="001C6EBD">
              <w:t>Филиал ФБУЗ "Центр гигиены и эпидемиологии в Республике Саха (Якутия)"</w:t>
            </w:r>
          </w:p>
          <w:p w:rsidR="00430A20" w:rsidRDefault="00430A20" w:rsidP="00524D18">
            <w:pPr>
              <w:jc w:val="both"/>
            </w:pPr>
          </w:p>
          <w:p w:rsidR="00430A20" w:rsidRDefault="00430A20" w:rsidP="00524D18">
            <w:pPr>
              <w:jc w:val="both"/>
            </w:pPr>
          </w:p>
        </w:tc>
      </w:tr>
      <w:tr w:rsidR="00430A20">
        <w:tc>
          <w:tcPr>
            <w:tcW w:w="633" w:type="dxa"/>
            <w:gridSpan w:val="2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Pr="00A31F9F" w:rsidRDefault="00430A20" w:rsidP="00691AEB">
            <w:pPr>
              <w:jc w:val="both"/>
            </w:pPr>
            <w:r w:rsidRPr="00A31F9F">
              <w:t>«О соблюдении требований санитарных правил по общественному питанию субъектами при организации школьного питания»</w:t>
            </w:r>
          </w:p>
        </w:tc>
        <w:tc>
          <w:tcPr>
            <w:tcW w:w="1903" w:type="dxa"/>
            <w:vAlign w:val="center"/>
          </w:tcPr>
          <w:p w:rsidR="00430A20" w:rsidRPr="00A31F9F" w:rsidRDefault="00430A20" w:rsidP="00691AEB">
            <w:pPr>
              <w:jc w:val="both"/>
            </w:pPr>
            <w:r w:rsidRPr="00A31F9F">
              <w:t>ООО Ассорти; ООО Арбат; ИП Жигунов; ИП Герасимова; ИП Османов; ООО Вкус</w:t>
            </w:r>
          </w:p>
        </w:tc>
        <w:tc>
          <w:tcPr>
            <w:tcW w:w="1543" w:type="dxa"/>
          </w:tcPr>
          <w:p w:rsidR="00430A20" w:rsidRPr="00A31F9F" w:rsidRDefault="00430A20" w:rsidP="00691AEB">
            <w:pPr>
              <w:jc w:val="both"/>
            </w:pPr>
          </w:p>
        </w:tc>
        <w:tc>
          <w:tcPr>
            <w:tcW w:w="1581" w:type="dxa"/>
          </w:tcPr>
          <w:p w:rsidR="00430A20" w:rsidRPr="00A31F9F" w:rsidRDefault="00430A20" w:rsidP="00691AEB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Default="00430A20" w:rsidP="00936DE5">
            <w:pPr>
              <w:jc w:val="center"/>
              <w:rPr>
                <w:b/>
                <w:bCs/>
              </w:rPr>
            </w:pPr>
            <w:r w:rsidRPr="00A31F9F">
              <w:rPr>
                <w:b/>
                <w:bCs/>
              </w:rPr>
              <w:t>21 сентября 2018</w:t>
            </w:r>
          </w:p>
          <w:p w:rsidR="00430A20" w:rsidRPr="00A31F9F" w:rsidRDefault="00430A20" w:rsidP="00936D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г. Нерюнгри, Сосновая,5 </w:t>
            </w:r>
          </w:p>
          <w:p w:rsidR="00430A20" w:rsidRPr="00A31F9F" w:rsidRDefault="00430A20" w:rsidP="00936DE5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430A20" w:rsidRPr="00A31F9F" w:rsidRDefault="00430A20" w:rsidP="005908E5">
            <w:pPr>
              <w:jc w:val="both"/>
            </w:pPr>
            <w:r w:rsidRPr="00A31F9F">
              <w:t xml:space="preserve">Территориальный отдел </w:t>
            </w:r>
          </w:p>
          <w:p w:rsidR="00430A20" w:rsidRPr="00A31F9F" w:rsidRDefault="00430A20" w:rsidP="005908E5">
            <w:pPr>
              <w:jc w:val="both"/>
            </w:pPr>
            <w:r w:rsidRPr="00A31F9F">
              <w:t>Управление Роспотребнадзора по Республике Саха (Якутия) в Нерюнгринском  районе;</w:t>
            </w:r>
          </w:p>
          <w:p w:rsidR="00430A20" w:rsidRDefault="00430A20" w:rsidP="005908E5">
            <w:pPr>
              <w:jc w:val="both"/>
            </w:pPr>
            <w:r w:rsidRPr="00A31F9F">
              <w:t>Филиал ФБУЗ "Центр гигиены и эпидемиологии в Республике Саха (Якутия)" в Нерюнгринском  районе»</w:t>
            </w:r>
          </w:p>
          <w:p w:rsidR="00430A20" w:rsidRPr="00A31F9F" w:rsidRDefault="00430A20" w:rsidP="005908E5">
            <w:pPr>
              <w:jc w:val="both"/>
            </w:pPr>
          </w:p>
        </w:tc>
      </w:tr>
      <w:tr w:rsidR="00430A20">
        <w:tc>
          <w:tcPr>
            <w:tcW w:w="633" w:type="dxa"/>
            <w:gridSpan w:val="2"/>
          </w:tcPr>
          <w:p w:rsidR="00430A20" w:rsidRPr="00ED01F1" w:rsidRDefault="00430A20" w:rsidP="00524D18"/>
        </w:tc>
        <w:tc>
          <w:tcPr>
            <w:tcW w:w="1275" w:type="dxa"/>
          </w:tcPr>
          <w:p w:rsidR="00430A20" w:rsidRPr="00EE0F80" w:rsidRDefault="00430A20" w:rsidP="00524D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Семинар </w:t>
            </w:r>
          </w:p>
        </w:tc>
        <w:tc>
          <w:tcPr>
            <w:tcW w:w="2777" w:type="dxa"/>
          </w:tcPr>
          <w:p w:rsidR="00430A20" w:rsidRPr="00EE0F80" w:rsidRDefault="00430A20" w:rsidP="00524D18">
            <w:pPr>
              <w:ind w:firstLine="25"/>
              <w:jc w:val="both"/>
              <w:rPr>
                <w:rStyle w:val="2"/>
                <w:sz w:val="20"/>
                <w:szCs w:val="20"/>
              </w:rPr>
            </w:pPr>
            <w:r w:rsidRPr="00EE0F80">
              <w:rPr>
                <w:rStyle w:val="2"/>
                <w:sz w:val="20"/>
                <w:szCs w:val="20"/>
              </w:rPr>
              <w:t>1. Нормативно-правовое регу</w:t>
            </w:r>
            <w:r w:rsidRPr="00EE0F80">
              <w:rPr>
                <w:rStyle w:val="2"/>
                <w:sz w:val="20"/>
                <w:szCs w:val="20"/>
              </w:rPr>
              <w:softHyphen/>
              <w:t>лирование по соблюдению обязательных требований действующего законодатель</w:t>
            </w:r>
            <w:r w:rsidRPr="00EE0F80">
              <w:rPr>
                <w:rStyle w:val="2"/>
                <w:sz w:val="20"/>
                <w:szCs w:val="20"/>
              </w:rPr>
              <w:softHyphen/>
              <w:t>ства, санитарных норм и пра</w:t>
            </w:r>
            <w:r w:rsidRPr="00EE0F80">
              <w:rPr>
                <w:rStyle w:val="2"/>
                <w:sz w:val="20"/>
                <w:szCs w:val="20"/>
              </w:rPr>
              <w:softHyphen/>
              <w:t>вил на предприятиях обще</w:t>
            </w:r>
            <w:r w:rsidRPr="00EE0F80">
              <w:rPr>
                <w:rStyle w:val="2"/>
                <w:sz w:val="20"/>
                <w:szCs w:val="20"/>
              </w:rPr>
              <w:softHyphen/>
              <w:t>ственного питания, риск- ориентированный подход при организации контрольно-надзорной мероприятий, направленный на предупре</w:t>
            </w:r>
            <w:r w:rsidRPr="00EE0F80">
              <w:rPr>
                <w:rStyle w:val="2"/>
                <w:sz w:val="20"/>
                <w:szCs w:val="20"/>
              </w:rPr>
              <w:softHyphen/>
              <w:t>ждение, выявление, пресече</w:t>
            </w:r>
            <w:r w:rsidRPr="00EE0F80">
              <w:rPr>
                <w:rStyle w:val="2"/>
                <w:sz w:val="20"/>
                <w:szCs w:val="20"/>
              </w:rPr>
              <w:softHyphen/>
              <w:t>ние нарушений обязательных требований, санитарных норм и правил на предприятиях общественного питания.</w:t>
            </w:r>
          </w:p>
          <w:p w:rsidR="00430A20" w:rsidRPr="00EE0F80" w:rsidRDefault="00430A20" w:rsidP="00524D18">
            <w:pPr>
              <w:ind w:firstLine="25"/>
              <w:jc w:val="both"/>
              <w:rPr>
                <w:color w:val="000000"/>
              </w:rPr>
            </w:pPr>
            <w:r w:rsidRPr="00EE0F80">
              <w:rPr>
                <w:rStyle w:val="2"/>
                <w:sz w:val="20"/>
                <w:szCs w:val="20"/>
              </w:rPr>
              <w:t xml:space="preserve">2. </w:t>
            </w:r>
            <w:r w:rsidRPr="00EE0F80">
              <w:rPr>
                <w:color w:val="000000"/>
              </w:rPr>
              <w:t xml:space="preserve"> Ответственность за наруше</w:t>
            </w:r>
            <w:r w:rsidRPr="00EE0F80">
              <w:rPr>
                <w:color w:val="000000"/>
              </w:rPr>
              <w:softHyphen/>
              <w:t>ния обязательных требований в области обеспечения сани</w:t>
            </w:r>
            <w:r w:rsidRPr="00EE0F80">
              <w:rPr>
                <w:color w:val="000000"/>
              </w:rPr>
              <w:softHyphen/>
              <w:t>тарно-эпидемиологического благополучия населения и защиты прав потребителей на предприятиях общественного питания.</w:t>
            </w:r>
          </w:p>
          <w:p w:rsidR="00430A20" w:rsidRPr="00EE0F80" w:rsidRDefault="00430A20" w:rsidP="00524D18">
            <w:pPr>
              <w:ind w:firstLine="25"/>
              <w:jc w:val="both"/>
              <w:rPr>
                <w:color w:val="000000"/>
              </w:rPr>
            </w:pPr>
            <w:r w:rsidRPr="00EE0F80">
              <w:rPr>
                <w:color w:val="000000"/>
              </w:rPr>
              <w:t>Организация оказания услуг на предприятиях обществен</w:t>
            </w:r>
            <w:r w:rsidRPr="00EE0F80">
              <w:rPr>
                <w:color w:val="000000"/>
              </w:rPr>
              <w:softHyphen/>
              <w:t>ного питания.</w:t>
            </w:r>
          </w:p>
          <w:p w:rsidR="00430A20" w:rsidRPr="00EE0F80" w:rsidRDefault="00430A20" w:rsidP="00524D18">
            <w:pPr>
              <w:ind w:firstLine="25"/>
              <w:jc w:val="both"/>
              <w:rPr>
                <w:color w:val="000000"/>
              </w:rPr>
            </w:pPr>
            <w:r w:rsidRPr="00EE0F80">
              <w:rPr>
                <w:color w:val="000000"/>
              </w:rPr>
              <w:t>3. Профилактика инфекционных заболеваний и пищевых отравлений на предприятиях общественного питания.</w:t>
            </w:r>
          </w:p>
          <w:p w:rsidR="00430A20" w:rsidRPr="00EE0F80" w:rsidRDefault="00430A20" w:rsidP="00524D18">
            <w:pPr>
              <w:ind w:firstLine="25"/>
              <w:jc w:val="both"/>
              <w:rPr>
                <w:color w:val="000000"/>
              </w:rPr>
            </w:pPr>
            <w:r w:rsidRPr="00EE0F80">
              <w:rPr>
                <w:color w:val="000000"/>
              </w:rPr>
              <w:t xml:space="preserve">4. </w:t>
            </w:r>
          </w:p>
          <w:p w:rsidR="00430A20" w:rsidRPr="00EE0F80" w:rsidRDefault="00430A20" w:rsidP="00524D18">
            <w:pPr>
              <w:ind w:firstLine="25"/>
              <w:jc w:val="both"/>
            </w:pPr>
            <w:r w:rsidRPr="00EE0F80">
              <w:t>Обеспечение безопасности жизни и здоровья потребите</w:t>
            </w:r>
            <w:r w:rsidRPr="00EE0F80">
              <w:softHyphen/>
              <w:t>лей, требований по размеще</w:t>
            </w:r>
            <w:r w:rsidRPr="00EE0F80">
              <w:softHyphen/>
              <w:t>нию, планировке производственных помещений, обору</w:t>
            </w:r>
            <w:r w:rsidRPr="00EE0F80">
              <w:softHyphen/>
              <w:t>дованию помещений в целях соблюдения поточности тех</w:t>
            </w:r>
            <w:r w:rsidRPr="00EE0F80">
              <w:softHyphen/>
              <w:t>нологических процессов, из</w:t>
            </w:r>
            <w:r w:rsidRPr="00EE0F80">
              <w:softHyphen/>
              <w:t>готовления и реализации продукции в соответствии с требованиями нормативных документов.</w:t>
            </w:r>
          </w:p>
          <w:p w:rsidR="00430A20" w:rsidRPr="00EE0F80" w:rsidRDefault="00430A20" w:rsidP="00524D18">
            <w:pPr>
              <w:ind w:firstLine="25"/>
              <w:jc w:val="both"/>
            </w:pPr>
            <w:r w:rsidRPr="00EE0F80">
              <w:t>5. Обязательные требования к оборудованию, инвентарю, посуде, таре используемых на предприятиях обществен</w:t>
            </w:r>
            <w:r w:rsidRPr="00EE0F80">
              <w:softHyphen/>
              <w:t>ного питания.</w:t>
            </w:r>
          </w:p>
        </w:tc>
        <w:tc>
          <w:tcPr>
            <w:tcW w:w="1903" w:type="dxa"/>
            <w:vAlign w:val="center"/>
          </w:tcPr>
          <w:p w:rsidR="00430A20" w:rsidRDefault="00430A20" w:rsidP="00524D18">
            <w:pPr>
              <w:jc w:val="both"/>
            </w:pPr>
            <w:r>
              <w:t xml:space="preserve">Предприятия общественного питания </w:t>
            </w:r>
          </w:p>
          <w:p w:rsidR="00430A20" w:rsidRPr="00EE0F80" w:rsidRDefault="00430A20" w:rsidP="00524D18">
            <w:pPr>
              <w:jc w:val="both"/>
            </w:pPr>
            <w:r>
              <w:t xml:space="preserve"> г. Мирного</w:t>
            </w:r>
          </w:p>
        </w:tc>
        <w:tc>
          <w:tcPr>
            <w:tcW w:w="1543" w:type="dxa"/>
          </w:tcPr>
          <w:p w:rsidR="00430A20" w:rsidRPr="00EE0F80" w:rsidRDefault="00430A20" w:rsidP="00524D18">
            <w:pPr>
              <w:jc w:val="both"/>
            </w:pPr>
          </w:p>
        </w:tc>
        <w:tc>
          <w:tcPr>
            <w:tcW w:w="1581" w:type="dxa"/>
          </w:tcPr>
          <w:p w:rsidR="00430A20" w:rsidRPr="00EE0F80" w:rsidRDefault="00430A20" w:rsidP="00524D18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Default="00430A20" w:rsidP="00524D18">
            <w:pPr>
              <w:jc w:val="both"/>
              <w:rPr>
                <w:b/>
                <w:bCs/>
              </w:rPr>
            </w:pPr>
          </w:p>
          <w:p w:rsidR="00430A20" w:rsidRDefault="00430A20" w:rsidP="00524D18">
            <w:pPr>
              <w:jc w:val="both"/>
              <w:rPr>
                <w:b/>
                <w:bCs/>
              </w:rPr>
            </w:pPr>
          </w:p>
          <w:p w:rsidR="00430A20" w:rsidRDefault="00430A20" w:rsidP="00524D18">
            <w:pPr>
              <w:jc w:val="both"/>
              <w:rPr>
                <w:b/>
                <w:bCs/>
              </w:rPr>
            </w:pPr>
          </w:p>
          <w:p w:rsidR="00430A20" w:rsidRDefault="00430A20" w:rsidP="00524D18">
            <w:pPr>
              <w:jc w:val="both"/>
              <w:rPr>
                <w:b/>
                <w:bCs/>
              </w:rPr>
            </w:pPr>
          </w:p>
          <w:p w:rsidR="00430A20" w:rsidRDefault="00430A20" w:rsidP="00524D18">
            <w:pPr>
              <w:jc w:val="both"/>
              <w:rPr>
                <w:b/>
                <w:bCs/>
              </w:rPr>
            </w:pPr>
          </w:p>
          <w:p w:rsidR="00430A20" w:rsidRDefault="00430A20" w:rsidP="00524D18">
            <w:pPr>
              <w:jc w:val="both"/>
              <w:rPr>
                <w:b/>
                <w:bCs/>
              </w:rPr>
            </w:pPr>
          </w:p>
          <w:p w:rsidR="00430A20" w:rsidRDefault="00430A20" w:rsidP="00524D18">
            <w:pPr>
              <w:jc w:val="both"/>
              <w:rPr>
                <w:b/>
                <w:bCs/>
              </w:rPr>
            </w:pPr>
          </w:p>
          <w:p w:rsidR="00430A20" w:rsidRDefault="00430A20" w:rsidP="00524D18">
            <w:pPr>
              <w:jc w:val="both"/>
              <w:rPr>
                <w:b/>
                <w:bCs/>
              </w:rPr>
            </w:pPr>
            <w:r w:rsidRPr="007B7A0F">
              <w:rPr>
                <w:b/>
                <w:bCs/>
              </w:rPr>
              <w:t xml:space="preserve">г. Мирный </w:t>
            </w:r>
          </w:p>
          <w:p w:rsidR="00430A20" w:rsidRDefault="00430A20" w:rsidP="00524D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Солдатова, 1 </w:t>
            </w:r>
          </w:p>
          <w:p w:rsidR="00430A20" w:rsidRPr="007B7A0F" w:rsidRDefault="00430A20" w:rsidP="00524D18">
            <w:pPr>
              <w:jc w:val="both"/>
              <w:rPr>
                <w:b/>
                <w:bCs/>
              </w:rPr>
            </w:pPr>
          </w:p>
          <w:p w:rsidR="00430A20" w:rsidRPr="007B7A0F" w:rsidRDefault="00430A20" w:rsidP="00524D18">
            <w:pPr>
              <w:jc w:val="both"/>
              <w:rPr>
                <w:b/>
                <w:bCs/>
              </w:rPr>
            </w:pPr>
            <w:r w:rsidRPr="007B7A0F">
              <w:rPr>
                <w:b/>
                <w:bCs/>
              </w:rPr>
              <w:t xml:space="preserve">25 сентября </w:t>
            </w:r>
          </w:p>
          <w:p w:rsidR="00430A20" w:rsidRPr="007B7A0F" w:rsidRDefault="00430A20" w:rsidP="00524D18">
            <w:pPr>
              <w:jc w:val="both"/>
              <w:rPr>
                <w:b/>
                <w:bCs/>
              </w:rPr>
            </w:pPr>
            <w:r w:rsidRPr="007B7A0F">
              <w:rPr>
                <w:b/>
                <w:bCs/>
              </w:rPr>
              <w:t xml:space="preserve">16 ноября </w:t>
            </w:r>
          </w:p>
          <w:p w:rsidR="00430A20" w:rsidRPr="007B7A0F" w:rsidRDefault="00430A20" w:rsidP="00524D18">
            <w:pPr>
              <w:jc w:val="both"/>
              <w:rPr>
                <w:b/>
                <w:bCs/>
              </w:rPr>
            </w:pPr>
            <w:r w:rsidRPr="007B7A0F">
              <w:rPr>
                <w:b/>
                <w:bCs/>
              </w:rPr>
              <w:t>10 октября</w:t>
            </w:r>
          </w:p>
          <w:p w:rsidR="00430A20" w:rsidRPr="007B7A0F" w:rsidRDefault="00430A20" w:rsidP="00524D18">
            <w:pPr>
              <w:jc w:val="both"/>
              <w:rPr>
                <w:b/>
                <w:bCs/>
              </w:rPr>
            </w:pPr>
            <w:r w:rsidRPr="007B7A0F">
              <w:rPr>
                <w:b/>
                <w:bCs/>
              </w:rPr>
              <w:t xml:space="preserve">23 ноября </w:t>
            </w:r>
          </w:p>
          <w:p w:rsidR="00430A20" w:rsidRPr="00EE0F80" w:rsidRDefault="00430A20" w:rsidP="00524D18">
            <w:pPr>
              <w:jc w:val="both"/>
            </w:pPr>
            <w:r w:rsidRPr="007B7A0F">
              <w:rPr>
                <w:b/>
                <w:bCs/>
              </w:rPr>
              <w:t>3 декабря</w:t>
            </w:r>
          </w:p>
        </w:tc>
        <w:tc>
          <w:tcPr>
            <w:tcW w:w="3402" w:type="dxa"/>
            <w:vAlign w:val="center"/>
          </w:tcPr>
          <w:p w:rsidR="00430A20" w:rsidRDefault="00430A20" w:rsidP="00524D18">
            <w:pPr>
              <w:jc w:val="both"/>
            </w:pPr>
            <w:r>
              <w:t xml:space="preserve">Территориальный отдел Управления Роспотребнадзора по Республике Саха (Якутия) в Мирнинском районе </w:t>
            </w:r>
          </w:p>
          <w:p w:rsidR="00430A20" w:rsidRDefault="00430A20" w:rsidP="00524D18">
            <w:pPr>
              <w:jc w:val="both"/>
            </w:pPr>
            <w:r>
              <w:t xml:space="preserve">Григорян Л.С. </w:t>
            </w:r>
          </w:p>
          <w:p w:rsidR="00430A20" w:rsidRDefault="00430A20" w:rsidP="00524D18">
            <w:pPr>
              <w:jc w:val="both"/>
            </w:pPr>
            <w:r>
              <w:t>Подзигун Н.А.</w:t>
            </w:r>
          </w:p>
          <w:p w:rsidR="00430A20" w:rsidRDefault="00430A20" w:rsidP="00524D18">
            <w:pPr>
              <w:jc w:val="both"/>
            </w:pPr>
            <w:r>
              <w:t xml:space="preserve"> Филиал ФБУЗ "Центр гигиены и эпидемиологии в Республике Саха (Якутия)"</w:t>
            </w:r>
          </w:p>
          <w:p w:rsidR="00430A20" w:rsidRDefault="00430A20" w:rsidP="00524D18">
            <w:pPr>
              <w:jc w:val="both"/>
            </w:pPr>
            <w:r>
              <w:t xml:space="preserve">в Мирнинском районе </w:t>
            </w:r>
          </w:p>
          <w:p w:rsidR="00430A20" w:rsidRDefault="00430A20" w:rsidP="00524D18">
            <w:pPr>
              <w:jc w:val="both"/>
            </w:pPr>
            <w:r>
              <w:t>Франк А.Л.</w:t>
            </w:r>
          </w:p>
          <w:p w:rsidR="00430A20" w:rsidRDefault="00430A20" w:rsidP="00524D18">
            <w:pPr>
              <w:jc w:val="both"/>
            </w:pPr>
            <w:r>
              <w:t xml:space="preserve">Тимакова Т.И. </w:t>
            </w:r>
          </w:p>
          <w:p w:rsidR="00430A20" w:rsidRDefault="00430A20" w:rsidP="00524D18">
            <w:pPr>
              <w:jc w:val="both"/>
            </w:pPr>
            <w:r>
              <w:t xml:space="preserve">Денисова С.И. </w:t>
            </w:r>
          </w:p>
          <w:p w:rsidR="00430A20" w:rsidRDefault="00430A20" w:rsidP="00524D18">
            <w:pPr>
              <w:jc w:val="both"/>
            </w:pPr>
          </w:p>
          <w:p w:rsidR="00430A20" w:rsidRDefault="00430A20" w:rsidP="00524D18">
            <w:pPr>
              <w:jc w:val="both"/>
            </w:pPr>
          </w:p>
          <w:p w:rsidR="00430A20" w:rsidRPr="00EE0F80" w:rsidRDefault="00430A20" w:rsidP="00524D18">
            <w:pPr>
              <w:jc w:val="both"/>
            </w:pPr>
          </w:p>
        </w:tc>
      </w:tr>
      <w:tr w:rsidR="00430A20" w:rsidRPr="00A31F9F">
        <w:tc>
          <w:tcPr>
            <w:tcW w:w="633" w:type="dxa"/>
            <w:gridSpan w:val="2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Pr="00A31F9F" w:rsidRDefault="00430A20" w:rsidP="002F73E2">
            <w:pPr>
              <w:jc w:val="both"/>
            </w:pPr>
            <w:r w:rsidRPr="00A31F9F">
              <w:t>«Требования к размещению, устройству и содержанию организаций общественного питания»</w:t>
            </w:r>
          </w:p>
        </w:tc>
        <w:tc>
          <w:tcPr>
            <w:tcW w:w="1903" w:type="dxa"/>
            <w:vAlign w:val="center"/>
          </w:tcPr>
          <w:p w:rsidR="00430A20" w:rsidRPr="00A31F9F" w:rsidRDefault="00430A20" w:rsidP="00691AEB">
            <w:pPr>
              <w:jc w:val="both"/>
            </w:pPr>
            <w:r w:rsidRPr="00A31F9F">
              <w:t>Предприятия общественного питания</w:t>
            </w:r>
          </w:p>
        </w:tc>
        <w:tc>
          <w:tcPr>
            <w:tcW w:w="1543" w:type="dxa"/>
          </w:tcPr>
          <w:p w:rsidR="00430A20" w:rsidRPr="00A31F9F" w:rsidRDefault="00430A20" w:rsidP="00691AEB">
            <w:pPr>
              <w:jc w:val="both"/>
            </w:pPr>
          </w:p>
        </w:tc>
        <w:tc>
          <w:tcPr>
            <w:tcW w:w="1581" w:type="dxa"/>
          </w:tcPr>
          <w:p w:rsidR="00430A20" w:rsidRPr="00A31F9F" w:rsidRDefault="00430A20" w:rsidP="00691AEB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Default="00430A20" w:rsidP="00F224C1">
            <w:pPr>
              <w:jc w:val="center"/>
              <w:rPr>
                <w:b/>
                <w:bCs/>
              </w:rPr>
            </w:pPr>
            <w:r w:rsidRPr="00A31F9F">
              <w:rPr>
                <w:b/>
                <w:bCs/>
              </w:rPr>
              <w:t>29 сентября 2018</w:t>
            </w:r>
          </w:p>
          <w:p w:rsidR="00430A20" w:rsidRPr="00A31F9F" w:rsidRDefault="00430A20" w:rsidP="00F22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г. Вилюйск, П.Харлампьева,9 </w:t>
            </w:r>
          </w:p>
        </w:tc>
        <w:tc>
          <w:tcPr>
            <w:tcW w:w="3402" w:type="dxa"/>
            <w:vAlign w:val="center"/>
          </w:tcPr>
          <w:p w:rsidR="00430A20" w:rsidRPr="00A31F9F" w:rsidRDefault="00430A20" w:rsidP="005908E5">
            <w:pPr>
              <w:jc w:val="both"/>
            </w:pPr>
            <w:r w:rsidRPr="00A31F9F">
              <w:t>Филиал ФБУЗ "Центр гигиены и эпидемиологии в Республике Саха (Якутия)" в  Вилюйском районе</w:t>
            </w:r>
          </w:p>
        </w:tc>
      </w:tr>
      <w:tr w:rsidR="00430A20">
        <w:tc>
          <w:tcPr>
            <w:tcW w:w="633" w:type="dxa"/>
            <w:gridSpan w:val="2"/>
          </w:tcPr>
          <w:p w:rsidR="00430A20" w:rsidRPr="00A31F9F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Pr="00A31F9F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Pr="00A31F9F" w:rsidRDefault="00430A20" w:rsidP="00D02947">
            <w:pPr>
              <w:jc w:val="both"/>
            </w:pPr>
            <w:r w:rsidRPr="00A31F9F">
              <w:t>«Требования к размещению, устройству и содержанию организаций общественного питания»</w:t>
            </w:r>
          </w:p>
        </w:tc>
        <w:tc>
          <w:tcPr>
            <w:tcW w:w="1903" w:type="dxa"/>
            <w:vAlign w:val="center"/>
          </w:tcPr>
          <w:p w:rsidR="00430A20" w:rsidRPr="00A31F9F" w:rsidRDefault="00430A20" w:rsidP="00D02947">
            <w:pPr>
              <w:jc w:val="both"/>
            </w:pPr>
            <w:r w:rsidRPr="00A31F9F">
              <w:t>Предприятия общественного питания</w:t>
            </w:r>
          </w:p>
        </w:tc>
        <w:tc>
          <w:tcPr>
            <w:tcW w:w="1543" w:type="dxa"/>
          </w:tcPr>
          <w:p w:rsidR="00430A20" w:rsidRPr="00A31F9F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Pr="00A31F9F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Default="00430A20" w:rsidP="00F224C1">
            <w:pPr>
              <w:jc w:val="center"/>
              <w:rPr>
                <w:b/>
                <w:bCs/>
              </w:rPr>
            </w:pPr>
            <w:r w:rsidRPr="00A31F9F">
              <w:rPr>
                <w:b/>
                <w:bCs/>
              </w:rPr>
              <w:t>29 сентября 2018</w:t>
            </w:r>
          </w:p>
          <w:p w:rsidR="00430A20" w:rsidRDefault="00430A20" w:rsidP="00F224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Вилюйск, П.Харлампьева,9</w:t>
            </w:r>
          </w:p>
          <w:p w:rsidR="00430A20" w:rsidRPr="00A31F9F" w:rsidRDefault="00430A20" w:rsidP="00F224C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430A20" w:rsidRPr="00A31F9F" w:rsidRDefault="00430A20" w:rsidP="00BC2C96">
            <w:pPr>
              <w:jc w:val="both"/>
            </w:pPr>
            <w:r w:rsidRPr="00A31F9F">
              <w:t>Территориальный отдел  Управления Роспотребнадзора по Республике Саха (Якутия)</w:t>
            </w:r>
          </w:p>
          <w:p w:rsidR="00430A20" w:rsidRPr="00A31F9F" w:rsidRDefault="00430A20" w:rsidP="00BC2C96">
            <w:pPr>
              <w:jc w:val="both"/>
            </w:pPr>
            <w:r w:rsidRPr="00A31F9F">
              <w:t>вВилюйском районе» представительство в Верхневилюйском районе;</w:t>
            </w:r>
          </w:p>
          <w:p w:rsidR="00430A20" w:rsidRPr="00510F67" w:rsidRDefault="00430A20" w:rsidP="002F73E2">
            <w:pPr>
              <w:jc w:val="both"/>
            </w:pPr>
            <w:r w:rsidRPr="00A31F9F">
              <w:t>ФФБУЗ «Центр гигиены и эпидемиологии в Республике Саха (Якутия)в Вилюйском (Верхневилюйском) районе»</w:t>
            </w:r>
          </w:p>
        </w:tc>
      </w:tr>
      <w:tr w:rsidR="00430A20">
        <w:tc>
          <w:tcPr>
            <w:tcW w:w="633" w:type="dxa"/>
            <w:gridSpan w:val="2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Pr="00FF5FBD" w:rsidRDefault="00430A20" w:rsidP="00D02947">
            <w:pPr>
              <w:jc w:val="both"/>
            </w:pPr>
            <w:r>
              <w:t>Соблюдение санитарных правил и требований Технических регламентов в сфере производства хлеба и хлебобулочных изделий</w:t>
            </w:r>
          </w:p>
        </w:tc>
        <w:tc>
          <w:tcPr>
            <w:tcW w:w="1903" w:type="dxa"/>
            <w:vAlign w:val="center"/>
          </w:tcPr>
          <w:p w:rsidR="00430A20" w:rsidRDefault="00430A20" w:rsidP="00D02947">
            <w:pPr>
              <w:jc w:val="both"/>
            </w:pP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  <w:r>
              <w:t>ООО Вик Арт;</w:t>
            </w:r>
          </w:p>
          <w:p w:rsidR="00430A20" w:rsidRDefault="00430A20" w:rsidP="001955B5">
            <w:pPr>
              <w:jc w:val="both"/>
            </w:pPr>
            <w:r>
              <w:t>ИП Гребнев С.Г.;ИП Проскуренко И.Р.;ИП Алексеев В.А.</w:t>
            </w:r>
          </w:p>
        </w:tc>
        <w:tc>
          <w:tcPr>
            <w:tcW w:w="2104" w:type="dxa"/>
            <w:vAlign w:val="center"/>
          </w:tcPr>
          <w:p w:rsidR="00430A20" w:rsidRPr="005908E5" w:rsidRDefault="00430A20" w:rsidP="009237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07.09.2018 </w:t>
            </w:r>
            <w:r w:rsidRPr="0068271A">
              <w:rPr>
                <w:b/>
                <w:bCs/>
              </w:rPr>
              <w:t>Администрация МР «Хангаласский район»</w:t>
            </w:r>
          </w:p>
        </w:tc>
        <w:tc>
          <w:tcPr>
            <w:tcW w:w="3402" w:type="dxa"/>
            <w:vAlign w:val="center"/>
          </w:tcPr>
          <w:p w:rsidR="00430A20" w:rsidRDefault="00430A20" w:rsidP="00923755">
            <w:pPr>
              <w:jc w:val="both"/>
            </w:pPr>
            <w:r>
              <w:t xml:space="preserve">Территориальный отдел </w:t>
            </w:r>
          </w:p>
          <w:p w:rsidR="00430A20" w:rsidRDefault="00430A20" w:rsidP="00923755">
            <w:pPr>
              <w:jc w:val="both"/>
            </w:pPr>
            <w:r>
              <w:t>Управления Роспотребнадзора по Республике Саха (Якутия) в Хангаласском  районе;</w:t>
            </w:r>
          </w:p>
          <w:p w:rsidR="00430A20" w:rsidRDefault="00430A20" w:rsidP="002F73E2">
            <w:pPr>
              <w:jc w:val="both"/>
            </w:pPr>
            <w:r>
              <w:t>Филиал ФБУЗ "Центр гигиены и эпидемиологии в Республике Саха (Якутия)" в Хангаласском  районе»</w:t>
            </w:r>
          </w:p>
        </w:tc>
      </w:tr>
      <w:tr w:rsidR="00430A20">
        <w:tc>
          <w:tcPr>
            <w:tcW w:w="633" w:type="dxa"/>
            <w:gridSpan w:val="2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Default="00430A20" w:rsidP="00D02947">
            <w:pPr>
              <w:jc w:val="both"/>
            </w:pPr>
            <w:r w:rsidRPr="00A10D70">
              <w:t>«О соблюдении требований санитарных правил по общественному питанию субъектами при организации школьного питания»</w:t>
            </w:r>
          </w:p>
          <w:p w:rsidR="00430A20" w:rsidRPr="00A10D70" w:rsidRDefault="00430A20" w:rsidP="00D02947">
            <w:pPr>
              <w:jc w:val="both"/>
            </w:pPr>
          </w:p>
        </w:tc>
        <w:tc>
          <w:tcPr>
            <w:tcW w:w="1903" w:type="dxa"/>
            <w:vAlign w:val="center"/>
          </w:tcPr>
          <w:p w:rsidR="00430A20" w:rsidRPr="00A10D70" w:rsidRDefault="00430A20" w:rsidP="00D02947">
            <w:pPr>
              <w:jc w:val="both"/>
            </w:pPr>
            <w:r w:rsidRPr="00A10D70">
              <w:t>ПО «Маарыкчаан»;</w:t>
            </w:r>
          </w:p>
          <w:p w:rsidR="00430A20" w:rsidRPr="00A10D70" w:rsidRDefault="00430A20" w:rsidP="00D02947">
            <w:pPr>
              <w:jc w:val="both"/>
            </w:pPr>
            <w:r w:rsidRPr="00A10D70">
              <w:t>СХПК «Чурапча»</w:t>
            </w:r>
          </w:p>
          <w:p w:rsidR="00430A20" w:rsidRPr="00A10D70" w:rsidRDefault="00430A20" w:rsidP="00D02947">
            <w:pPr>
              <w:jc w:val="both"/>
            </w:pPr>
          </w:p>
        </w:tc>
        <w:tc>
          <w:tcPr>
            <w:tcW w:w="1543" w:type="dxa"/>
          </w:tcPr>
          <w:p w:rsidR="00430A20" w:rsidRPr="00A10D7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Pr="00A10D70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Default="00430A20" w:rsidP="00A10D70">
            <w:pPr>
              <w:jc w:val="center"/>
              <w:rPr>
                <w:b/>
                <w:bCs/>
              </w:rPr>
            </w:pPr>
            <w:r w:rsidRPr="00A10D70">
              <w:rPr>
                <w:b/>
                <w:bCs/>
              </w:rPr>
              <w:t>14, 21  сентября</w:t>
            </w:r>
          </w:p>
          <w:p w:rsidR="00430A20" w:rsidRDefault="00430A20" w:rsidP="00A10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с.Чурапча, </w:t>
            </w:r>
          </w:p>
          <w:p w:rsidR="00430A20" w:rsidRPr="00A10D70" w:rsidRDefault="00430A20" w:rsidP="00A10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Карла Маркса, 3 а</w:t>
            </w:r>
          </w:p>
        </w:tc>
        <w:tc>
          <w:tcPr>
            <w:tcW w:w="3402" w:type="dxa"/>
            <w:vAlign w:val="center"/>
          </w:tcPr>
          <w:p w:rsidR="00430A20" w:rsidRPr="00A10D70" w:rsidRDefault="00430A20" w:rsidP="00923755">
            <w:pPr>
              <w:jc w:val="both"/>
            </w:pPr>
            <w:r w:rsidRPr="00A10D70">
              <w:t xml:space="preserve">Территориальный отдел </w:t>
            </w:r>
          </w:p>
          <w:p w:rsidR="00430A20" w:rsidRDefault="00430A20" w:rsidP="00923755">
            <w:pPr>
              <w:jc w:val="both"/>
            </w:pPr>
            <w:r w:rsidRPr="00A10D70">
              <w:t>Управления Роспотребнадзора по Республике Саха (Якутия) Таттинском (Чурапчинском) районе</w:t>
            </w:r>
          </w:p>
        </w:tc>
      </w:tr>
      <w:tr w:rsidR="00430A20">
        <w:trPr>
          <w:trHeight w:val="1710"/>
        </w:trPr>
        <w:tc>
          <w:tcPr>
            <w:tcW w:w="633" w:type="dxa"/>
            <w:gridSpan w:val="2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Pr="00E522D7" w:rsidRDefault="00430A20" w:rsidP="00D02947">
            <w:pPr>
              <w:jc w:val="both"/>
            </w:pPr>
            <w:r w:rsidRPr="00E522D7">
              <w:t>«О соблюдении требований санитарных правил на предприятиях общественного питания»</w:t>
            </w:r>
          </w:p>
        </w:tc>
        <w:tc>
          <w:tcPr>
            <w:tcW w:w="1903" w:type="dxa"/>
            <w:vAlign w:val="center"/>
          </w:tcPr>
          <w:p w:rsidR="00430A20" w:rsidRPr="00E522D7" w:rsidRDefault="00430A20" w:rsidP="00D02947">
            <w:pPr>
              <w:jc w:val="both"/>
            </w:pPr>
            <w:r w:rsidRPr="00E522D7">
              <w:t>ИП Варданян М.Е.;</w:t>
            </w:r>
          </w:p>
          <w:p w:rsidR="00430A20" w:rsidRPr="00E522D7" w:rsidRDefault="00430A20" w:rsidP="00D02947">
            <w:pPr>
              <w:jc w:val="both"/>
            </w:pPr>
            <w:r w:rsidRPr="00E522D7">
              <w:t>ИП Курамагомедова А.Л.</w:t>
            </w:r>
          </w:p>
        </w:tc>
        <w:tc>
          <w:tcPr>
            <w:tcW w:w="1543" w:type="dxa"/>
          </w:tcPr>
          <w:p w:rsidR="00430A20" w:rsidRPr="00E522D7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Pr="00E522D7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Pr="00A31F9F" w:rsidRDefault="00430A20" w:rsidP="005908E5">
            <w:pPr>
              <w:jc w:val="center"/>
              <w:rPr>
                <w:b/>
                <w:bCs/>
              </w:rPr>
            </w:pPr>
            <w:r w:rsidRPr="00A31F9F">
              <w:rPr>
                <w:b/>
                <w:bCs/>
              </w:rPr>
              <w:t xml:space="preserve">21 сентября  </w:t>
            </w:r>
          </w:p>
          <w:p w:rsidR="00430A20" w:rsidRDefault="00430A20" w:rsidP="005908E5">
            <w:pPr>
              <w:jc w:val="center"/>
              <w:rPr>
                <w:b/>
                <w:bCs/>
              </w:rPr>
            </w:pPr>
            <w:r w:rsidRPr="00A31F9F">
              <w:rPr>
                <w:b/>
                <w:bCs/>
              </w:rPr>
              <w:t xml:space="preserve">г. Олекминск, </w:t>
            </w:r>
          </w:p>
          <w:p w:rsidR="00430A20" w:rsidRPr="00A31F9F" w:rsidRDefault="00430A20" w:rsidP="005908E5">
            <w:pPr>
              <w:jc w:val="center"/>
              <w:rPr>
                <w:b/>
                <w:bCs/>
              </w:rPr>
            </w:pPr>
            <w:r w:rsidRPr="00A31F9F">
              <w:rPr>
                <w:b/>
                <w:bCs/>
              </w:rPr>
              <w:t xml:space="preserve">ул. Спасская 5 </w:t>
            </w:r>
          </w:p>
          <w:p w:rsidR="00430A20" w:rsidRPr="00E522D7" w:rsidRDefault="00430A20" w:rsidP="005908E5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430A20" w:rsidRPr="00E522D7" w:rsidRDefault="00430A20" w:rsidP="00923755">
            <w:pPr>
              <w:jc w:val="both"/>
            </w:pPr>
            <w:r w:rsidRPr="00E522D7">
              <w:t>Территориальный отдел  Управления Роспотребнадзора по Республике Саха (Якутия)</w:t>
            </w:r>
          </w:p>
          <w:p w:rsidR="00430A20" w:rsidRDefault="00430A20" w:rsidP="002F73E2">
            <w:pPr>
              <w:jc w:val="both"/>
            </w:pPr>
            <w:r w:rsidRPr="00E522D7">
              <w:t>в Ленском (Олекминском) районе ФФБУЗ «Центр гигиены и эпидемиологии в Республике Саха (Якутия)в Олекминском районе»</w:t>
            </w:r>
          </w:p>
        </w:tc>
      </w:tr>
      <w:tr w:rsidR="00430A20">
        <w:tc>
          <w:tcPr>
            <w:tcW w:w="633" w:type="dxa"/>
            <w:gridSpan w:val="2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Default="00430A20" w:rsidP="006F2A92">
            <w:pPr>
              <w:jc w:val="both"/>
            </w:pPr>
            <w:r w:rsidRPr="00FF5FBD">
              <w:t>1.Нормативно- 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</w:t>
            </w:r>
            <w:r>
              <w:t xml:space="preserve"> риск-ориентированный  подход при организации  контрольно- надзорных мероприятий, направленных на предупреждение, выявление, пресечение нарушений обязательных  требований, санитарных норм и правил на предприятиях общественного питания.</w:t>
            </w:r>
          </w:p>
          <w:p w:rsidR="00430A20" w:rsidRDefault="00430A20" w:rsidP="00D02947">
            <w:pPr>
              <w:jc w:val="both"/>
            </w:pPr>
            <w:r w:rsidRPr="006F2A92">
              <w:t>2. Обеспечение безопасности жизни и здоровья потребителей, требования по размещению, планировке пр</w:t>
            </w:r>
            <w:r>
              <w:t>ои</w:t>
            </w:r>
            <w:r w:rsidRPr="006F2A92">
              <w:t>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430A20" w:rsidRDefault="00430A20" w:rsidP="006F2A92">
            <w:pPr>
              <w:jc w:val="both"/>
            </w:pPr>
            <w:r>
              <w:t>3. Организация оказания услуг на предприятиях общественного питания.</w:t>
            </w:r>
          </w:p>
          <w:p w:rsidR="00430A20" w:rsidRDefault="00430A20" w:rsidP="006F2A92">
            <w:pPr>
              <w:jc w:val="both"/>
              <w:rPr>
                <w:highlight w:val="yellow"/>
              </w:rPr>
            </w:pPr>
            <w:r>
              <w:t>4</w:t>
            </w:r>
            <w:r w:rsidRPr="00D8429D">
              <w:t>.</w:t>
            </w:r>
            <w:r>
              <w:t>Профилактика инфекционных заболеваний и пищевых отравлений на предприятиях общественного питания.</w:t>
            </w:r>
          </w:p>
        </w:tc>
        <w:tc>
          <w:tcPr>
            <w:tcW w:w="1903" w:type="dxa"/>
            <w:vAlign w:val="center"/>
          </w:tcPr>
          <w:p w:rsidR="00430A20" w:rsidRDefault="00430A20" w:rsidP="00D02947">
            <w:pPr>
              <w:jc w:val="both"/>
              <w:rPr>
                <w:highlight w:val="yellow"/>
              </w:rPr>
            </w:pPr>
            <w:r>
              <w:t>Предприятия общественного питания</w:t>
            </w: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Default="00430A20" w:rsidP="0068271A">
            <w:pPr>
              <w:jc w:val="center"/>
              <w:rPr>
                <w:b/>
                <w:bCs/>
              </w:rPr>
            </w:pPr>
            <w:r w:rsidRPr="007E49C5">
              <w:rPr>
                <w:b/>
                <w:bCs/>
              </w:rPr>
              <w:t>19.10.2018г</w:t>
            </w:r>
            <w:r>
              <w:rPr>
                <w:b/>
                <w:bCs/>
              </w:rPr>
              <w:t>.</w:t>
            </w:r>
          </w:p>
          <w:p w:rsidR="00430A20" w:rsidRDefault="00430A20" w:rsidP="0068271A">
            <w:pPr>
              <w:jc w:val="center"/>
              <w:rPr>
                <w:b/>
                <w:bCs/>
              </w:rPr>
            </w:pPr>
            <w:r w:rsidRPr="007E49C5">
              <w:rPr>
                <w:b/>
                <w:bCs/>
              </w:rPr>
              <w:t>по адресу</w:t>
            </w:r>
          </w:p>
          <w:p w:rsidR="00430A20" w:rsidRDefault="00430A20" w:rsidP="0068271A">
            <w:pPr>
              <w:jc w:val="center"/>
              <w:rPr>
                <w:b/>
                <w:bCs/>
              </w:rPr>
            </w:pPr>
            <w:r w:rsidRPr="007E49C5">
              <w:rPr>
                <w:b/>
                <w:bCs/>
              </w:rPr>
              <w:t>ул. Б\Чижика 33/2, актовый зал</w:t>
            </w:r>
          </w:p>
          <w:p w:rsidR="00430A20" w:rsidRPr="007E49C5" w:rsidRDefault="00430A20" w:rsidP="0068271A">
            <w:pPr>
              <w:jc w:val="center"/>
              <w:rPr>
                <w:b/>
                <w:bCs/>
              </w:rPr>
            </w:pPr>
          </w:p>
          <w:p w:rsidR="00430A20" w:rsidRPr="007E49C5" w:rsidRDefault="00430A20" w:rsidP="0068271A">
            <w:pPr>
              <w:jc w:val="both"/>
              <w:rPr>
                <w:b/>
                <w:bCs/>
              </w:rPr>
            </w:pPr>
            <w:r w:rsidRPr="007E49C5">
              <w:rPr>
                <w:b/>
                <w:bCs/>
              </w:rPr>
              <w:t>ФБУЗ "Центр гигиены и эпидемиологии в Республике Саха (Якутия)"</w:t>
            </w:r>
          </w:p>
          <w:p w:rsidR="00430A20" w:rsidRPr="00DA1B3E" w:rsidRDefault="00430A20" w:rsidP="0068271A">
            <w:pPr>
              <w:jc w:val="center"/>
            </w:pPr>
          </w:p>
        </w:tc>
        <w:tc>
          <w:tcPr>
            <w:tcW w:w="3402" w:type="dxa"/>
            <w:vAlign w:val="center"/>
          </w:tcPr>
          <w:p w:rsidR="00430A20" w:rsidRDefault="00430A20" w:rsidP="007E49C5">
            <w:pPr>
              <w:jc w:val="both"/>
            </w:pPr>
            <w:r>
              <w:t>Управление Роспотребнадзора по Республике Саха (Якутия)</w:t>
            </w:r>
          </w:p>
          <w:p w:rsidR="00430A20" w:rsidRDefault="00430A20" w:rsidP="007E49C5">
            <w:pPr>
              <w:jc w:val="both"/>
            </w:pPr>
            <w:r>
              <w:t>Отдел санитарного надзора, лицензирования и регистрации</w:t>
            </w:r>
          </w:p>
          <w:p w:rsidR="00430A20" w:rsidRDefault="00430A20" w:rsidP="007E49C5">
            <w:pPr>
              <w:jc w:val="both"/>
            </w:pPr>
            <w:r>
              <w:t xml:space="preserve">Отдел защиты  прав потребителей </w:t>
            </w:r>
          </w:p>
          <w:p w:rsidR="00430A20" w:rsidRDefault="00430A20" w:rsidP="007E49C5">
            <w:pPr>
              <w:jc w:val="both"/>
            </w:pPr>
            <w:r>
              <w:t>ФБУЗ "Центр гигиены и эпидемиологии в Республике Саха (Якутия)"</w:t>
            </w:r>
          </w:p>
          <w:p w:rsidR="00430A20" w:rsidRDefault="00430A20" w:rsidP="007E49C5">
            <w:pPr>
              <w:jc w:val="both"/>
            </w:pPr>
            <w:r>
              <w:t>Отдел гигиенической подготовки и аттестации Виштак Т.Н.</w:t>
            </w:r>
          </w:p>
          <w:p w:rsidR="00430A20" w:rsidRDefault="00430A20" w:rsidP="00504828">
            <w:pPr>
              <w:jc w:val="both"/>
            </w:pPr>
            <w:r>
              <w:t xml:space="preserve">Отделы обеспечения  санитарного, эпидемиологического надзора, защиты прав потребителей </w:t>
            </w:r>
          </w:p>
        </w:tc>
      </w:tr>
      <w:tr w:rsidR="00430A20">
        <w:tc>
          <w:tcPr>
            <w:tcW w:w="633" w:type="dxa"/>
            <w:gridSpan w:val="2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0A20" w:rsidRDefault="00430A20" w:rsidP="00524342">
            <w:pPr>
              <w:jc w:val="both"/>
              <w:rPr>
                <w:highlight w:val="yellow"/>
              </w:rPr>
            </w:pPr>
          </w:p>
        </w:tc>
        <w:tc>
          <w:tcPr>
            <w:tcW w:w="2777" w:type="dxa"/>
            <w:vAlign w:val="center"/>
          </w:tcPr>
          <w:p w:rsidR="00430A20" w:rsidRDefault="00430A20" w:rsidP="00524342">
            <w:pPr>
              <w:jc w:val="both"/>
            </w:pPr>
            <w:r>
              <w:t>1.Нормативно- 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 подход при организации  контрольно- надзорных мероприятий, направленных на предупреждение, выявление, пресечение нарушений обязательных  требований, санитарных норм и правил на предприятиях общественного питания.</w:t>
            </w:r>
          </w:p>
          <w:p w:rsidR="00430A20" w:rsidRDefault="00430A20" w:rsidP="00524342">
            <w:pPr>
              <w:jc w:val="both"/>
            </w:pPr>
            <w:r>
              <w:t>2. Обеспечение безопасности жизни и здоровья потребителей, требования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430A20" w:rsidRDefault="00430A20" w:rsidP="00524342">
            <w:pPr>
              <w:jc w:val="both"/>
            </w:pPr>
            <w:r>
              <w:t>3. Организация оказания услуг на предприятиях общественного питания.</w:t>
            </w:r>
          </w:p>
          <w:p w:rsidR="00430A20" w:rsidRDefault="00430A20" w:rsidP="00524342">
            <w:pPr>
              <w:jc w:val="both"/>
            </w:pPr>
            <w:r>
              <w:t>4.Профилактика инфекционных заболеваний и пищевых отравлений на предприятиях общественного питания.</w:t>
            </w:r>
          </w:p>
          <w:p w:rsidR="00430A20" w:rsidRDefault="00430A20" w:rsidP="00524342">
            <w:pPr>
              <w:jc w:val="both"/>
            </w:pPr>
            <w:r>
              <w:t>5. «О соблюдении требований санитарных правил по общественному питанию субъектами при организации школьного питания»</w:t>
            </w:r>
          </w:p>
        </w:tc>
        <w:tc>
          <w:tcPr>
            <w:tcW w:w="1903" w:type="dxa"/>
            <w:vAlign w:val="center"/>
          </w:tcPr>
          <w:p w:rsidR="00430A20" w:rsidRDefault="00430A20" w:rsidP="00D02947">
            <w:pPr>
              <w:jc w:val="both"/>
            </w:pPr>
            <w:r>
              <w:t>ООО «Гранд»; ООО «Карона»; ИП Голомедов;</w:t>
            </w:r>
          </w:p>
          <w:p w:rsidR="00430A20" w:rsidRDefault="00430A20" w:rsidP="00D02947">
            <w:pPr>
              <w:jc w:val="both"/>
            </w:pPr>
            <w:r>
              <w:t>ИП Иксаков;</w:t>
            </w:r>
          </w:p>
          <w:p w:rsidR="00430A20" w:rsidRDefault="00430A20" w:rsidP="00D02947">
            <w:pPr>
              <w:jc w:val="both"/>
            </w:pPr>
            <w:r>
              <w:t>ИП Богус;</w:t>
            </w:r>
          </w:p>
          <w:p w:rsidR="00430A20" w:rsidRDefault="00430A20" w:rsidP="00D02947">
            <w:pPr>
              <w:jc w:val="both"/>
            </w:pPr>
            <w:r>
              <w:t>ИП Олимов;</w:t>
            </w:r>
          </w:p>
          <w:p w:rsidR="00430A20" w:rsidRDefault="00430A20" w:rsidP="00D02947">
            <w:pPr>
              <w:jc w:val="both"/>
            </w:pPr>
            <w:r>
              <w:t>ИП Камалом;</w:t>
            </w:r>
          </w:p>
          <w:p w:rsidR="00430A20" w:rsidRDefault="00430A20" w:rsidP="00D02947">
            <w:pPr>
              <w:jc w:val="both"/>
            </w:pPr>
            <w:r>
              <w:t>ИП Царева</w:t>
            </w: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Pr="001A2771" w:rsidRDefault="00430A20" w:rsidP="007E49C5">
            <w:pPr>
              <w:jc w:val="center"/>
              <w:rPr>
                <w:b/>
                <w:bCs/>
              </w:rPr>
            </w:pPr>
            <w:r w:rsidRPr="001A2771">
              <w:rPr>
                <w:b/>
                <w:bCs/>
              </w:rPr>
              <w:t xml:space="preserve"> 4 октября</w:t>
            </w:r>
          </w:p>
          <w:p w:rsidR="00430A20" w:rsidRPr="001A2771" w:rsidRDefault="00430A20" w:rsidP="007E49C5">
            <w:pPr>
              <w:jc w:val="center"/>
              <w:rPr>
                <w:b/>
                <w:bCs/>
              </w:rPr>
            </w:pPr>
            <w:r w:rsidRPr="001A2771">
              <w:rPr>
                <w:b/>
                <w:bCs/>
              </w:rPr>
              <w:t>г. Алдан</w:t>
            </w:r>
          </w:p>
          <w:p w:rsidR="00430A20" w:rsidRPr="001A2771" w:rsidRDefault="00430A20" w:rsidP="007E49C5">
            <w:pPr>
              <w:jc w:val="center"/>
              <w:rPr>
                <w:b/>
                <w:bCs/>
              </w:rPr>
            </w:pPr>
            <w:r w:rsidRPr="001A2771">
              <w:rPr>
                <w:b/>
                <w:bCs/>
              </w:rPr>
              <w:t xml:space="preserve">ул. Ленина, 2 </w:t>
            </w:r>
          </w:p>
          <w:p w:rsidR="00430A20" w:rsidRPr="00504828" w:rsidRDefault="00430A20" w:rsidP="00D13303">
            <w:pPr>
              <w:jc w:val="center"/>
              <w:rPr>
                <w:b/>
                <w:bCs/>
              </w:rPr>
            </w:pPr>
            <w:r w:rsidRPr="001A2771">
              <w:rPr>
                <w:b/>
                <w:bCs/>
              </w:rPr>
              <w:t>здание Администрации района</w:t>
            </w:r>
          </w:p>
        </w:tc>
        <w:tc>
          <w:tcPr>
            <w:tcW w:w="3402" w:type="dxa"/>
            <w:vAlign w:val="center"/>
          </w:tcPr>
          <w:p w:rsidR="00430A20" w:rsidRDefault="00430A20" w:rsidP="00504828">
            <w:pPr>
              <w:jc w:val="both"/>
            </w:pPr>
            <w:r>
              <w:t xml:space="preserve">Территориальный отдел </w:t>
            </w:r>
          </w:p>
          <w:p w:rsidR="00430A20" w:rsidRDefault="00430A20" w:rsidP="00504828">
            <w:pPr>
              <w:jc w:val="both"/>
            </w:pPr>
            <w:r>
              <w:t>Управления Роспотребнадзора по Республике Саха (Якутия) в Алданском районе;</w:t>
            </w:r>
          </w:p>
          <w:p w:rsidR="00430A20" w:rsidRDefault="00430A20" w:rsidP="00504828">
            <w:pPr>
              <w:jc w:val="both"/>
            </w:pPr>
            <w:r>
              <w:t>Филиал ФБУЗ "Центр гигиены и эпидемиологии в Республике Саха (Якутия)" в Алданском   районе»</w:t>
            </w:r>
          </w:p>
        </w:tc>
      </w:tr>
      <w:tr w:rsidR="00430A20">
        <w:tc>
          <w:tcPr>
            <w:tcW w:w="633" w:type="dxa"/>
            <w:gridSpan w:val="2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Pr="00FF5FBD" w:rsidRDefault="00430A20" w:rsidP="006F2A92">
            <w:pPr>
              <w:jc w:val="both"/>
            </w:pPr>
            <w:r>
              <w:t>«О соблюдении требований при организации услуг по общественному питанию, законодательства в сфере ЗПП субъектами</w:t>
            </w:r>
          </w:p>
        </w:tc>
        <w:tc>
          <w:tcPr>
            <w:tcW w:w="1903" w:type="dxa"/>
            <w:vAlign w:val="center"/>
          </w:tcPr>
          <w:p w:rsidR="00430A20" w:rsidRDefault="00430A20" w:rsidP="00D02947">
            <w:pPr>
              <w:jc w:val="both"/>
            </w:pPr>
            <w:r>
              <w:t>ИП Горбачева;</w:t>
            </w:r>
          </w:p>
          <w:p w:rsidR="00430A20" w:rsidRDefault="00430A20" w:rsidP="00D02947">
            <w:pPr>
              <w:jc w:val="both"/>
            </w:pPr>
            <w:r>
              <w:t xml:space="preserve"> ИП Феденяк; </w:t>
            </w:r>
          </w:p>
          <w:p w:rsidR="00430A20" w:rsidRDefault="00430A20" w:rsidP="00D02947">
            <w:pPr>
              <w:jc w:val="both"/>
            </w:pPr>
            <w:r>
              <w:t>ИП Лейзерина;</w:t>
            </w:r>
          </w:p>
          <w:p w:rsidR="00430A20" w:rsidRDefault="00430A20" w:rsidP="00D02947">
            <w:pPr>
              <w:jc w:val="both"/>
            </w:pPr>
            <w:r>
              <w:t>ИП Сульжик</w:t>
            </w: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Pr="00504828" w:rsidRDefault="00430A20" w:rsidP="0068271A">
            <w:pPr>
              <w:jc w:val="center"/>
              <w:rPr>
                <w:b/>
                <w:bCs/>
              </w:rPr>
            </w:pPr>
            <w:r w:rsidRPr="00504828">
              <w:rPr>
                <w:b/>
                <w:bCs/>
              </w:rPr>
              <w:t>23</w:t>
            </w:r>
            <w:r>
              <w:rPr>
                <w:b/>
                <w:bCs/>
              </w:rPr>
              <w:t xml:space="preserve"> октября </w:t>
            </w:r>
            <w:r w:rsidRPr="00504828">
              <w:rPr>
                <w:b/>
                <w:bCs/>
              </w:rPr>
              <w:t>2018г</w:t>
            </w:r>
          </w:p>
        </w:tc>
        <w:tc>
          <w:tcPr>
            <w:tcW w:w="3402" w:type="dxa"/>
            <w:vAlign w:val="center"/>
          </w:tcPr>
          <w:p w:rsidR="00430A20" w:rsidRDefault="00430A20" w:rsidP="00524D18">
            <w:pPr>
              <w:jc w:val="both"/>
            </w:pPr>
            <w:r>
              <w:t xml:space="preserve">Территориальный отдел </w:t>
            </w:r>
          </w:p>
          <w:p w:rsidR="00430A20" w:rsidRDefault="00430A20" w:rsidP="00524D18">
            <w:pPr>
              <w:jc w:val="both"/>
            </w:pPr>
            <w:r>
              <w:t>Управление Роспотребнадзора по Республике Саха (Якутия) в Нерюнгринском районе;</w:t>
            </w:r>
          </w:p>
          <w:p w:rsidR="00430A20" w:rsidRDefault="00430A20" w:rsidP="00504828">
            <w:pPr>
              <w:jc w:val="both"/>
            </w:pPr>
            <w:r>
              <w:t>Филиал ФБУЗ "Центр гигиены и эпидемиологии в Республике Саха (Якутия)" в Нерюнгринском   районе»</w:t>
            </w:r>
          </w:p>
        </w:tc>
      </w:tr>
      <w:tr w:rsidR="00430A20" w:rsidRPr="00946207">
        <w:tc>
          <w:tcPr>
            <w:tcW w:w="633" w:type="dxa"/>
            <w:gridSpan w:val="2"/>
          </w:tcPr>
          <w:p w:rsidR="00430A20" w:rsidRPr="00946207" w:rsidRDefault="00430A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Pr="00946207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Pr="00946207" w:rsidRDefault="00430A20" w:rsidP="00691AEB">
            <w:pPr>
              <w:jc w:val="both"/>
            </w:pPr>
            <w:r w:rsidRPr="00946207">
              <w:t>«Организация оказания услуг на предприятиях общественного питания. Профилактика инфекционных заболеваний и пищевых отравлений на предприятиях общественного питания»</w:t>
            </w:r>
          </w:p>
        </w:tc>
        <w:tc>
          <w:tcPr>
            <w:tcW w:w="1903" w:type="dxa"/>
            <w:vAlign w:val="center"/>
          </w:tcPr>
          <w:p w:rsidR="00430A20" w:rsidRPr="00946207" w:rsidRDefault="00430A20" w:rsidP="00691AEB">
            <w:pPr>
              <w:jc w:val="both"/>
            </w:pPr>
            <w:r w:rsidRPr="00946207">
              <w:t>Предприятия общественного питания</w:t>
            </w:r>
          </w:p>
        </w:tc>
        <w:tc>
          <w:tcPr>
            <w:tcW w:w="1543" w:type="dxa"/>
          </w:tcPr>
          <w:p w:rsidR="00430A20" w:rsidRPr="00946207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Pr="00946207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Pr="00946207" w:rsidRDefault="00430A20" w:rsidP="0068271A">
            <w:pPr>
              <w:jc w:val="center"/>
              <w:rPr>
                <w:b/>
                <w:bCs/>
              </w:rPr>
            </w:pPr>
            <w:r w:rsidRPr="00946207"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 октября </w:t>
            </w:r>
            <w:r w:rsidRPr="00946207">
              <w:rPr>
                <w:b/>
                <w:bCs/>
              </w:rPr>
              <w:t>2018г</w:t>
            </w:r>
          </w:p>
        </w:tc>
        <w:tc>
          <w:tcPr>
            <w:tcW w:w="3402" w:type="dxa"/>
            <w:vAlign w:val="center"/>
          </w:tcPr>
          <w:p w:rsidR="00430A20" w:rsidRPr="00946207" w:rsidRDefault="00430A20" w:rsidP="00524D18">
            <w:pPr>
              <w:jc w:val="both"/>
            </w:pPr>
            <w:r w:rsidRPr="00946207">
              <w:t xml:space="preserve">Территориальный отдел </w:t>
            </w:r>
          </w:p>
          <w:p w:rsidR="00430A20" w:rsidRPr="00946207" w:rsidRDefault="00430A20" w:rsidP="00524D18">
            <w:pPr>
              <w:jc w:val="both"/>
            </w:pPr>
            <w:r w:rsidRPr="00946207">
              <w:t>Управление Роспотребнадзора по Республике Саха (Якутия) в Вилюйском (Верхневилюйском) районе;</w:t>
            </w:r>
          </w:p>
          <w:p w:rsidR="00430A20" w:rsidRPr="00946207" w:rsidRDefault="00430A20" w:rsidP="00EF2DD5">
            <w:pPr>
              <w:jc w:val="both"/>
            </w:pPr>
            <w:r w:rsidRPr="00946207">
              <w:t>Филиал ФБУЗ "Центр гигиены и эпидемиологии в Республике Саха (Якутия)" вВерхневилюйском  районе»</w:t>
            </w:r>
          </w:p>
        </w:tc>
      </w:tr>
      <w:tr w:rsidR="00430A20">
        <w:tc>
          <w:tcPr>
            <w:tcW w:w="633" w:type="dxa"/>
            <w:gridSpan w:val="2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Default="00430A20" w:rsidP="00691AEB">
            <w:pPr>
              <w:jc w:val="both"/>
            </w:pPr>
            <w:r>
              <w:t>«О соблюдении требований при организации услуг по общественному питанию, законодательства в сфере ЗПП субъектами</w:t>
            </w:r>
          </w:p>
          <w:p w:rsidR="00430A20" w:rsidRPr="00FF5FBD" w:rsidRDefault="00430A20" w:rsidP="00691AEB">
            <w:pPr>
              <w:jc w:val="both"/>
            </w:pPr>
          </w:p>
        </w:tc>
        <w:tc>
          <w:tcPr>
            <w:tcW w:w="1903" w:type="dxa"/>
            <w:vAlign w:val="center"/>
          </w:tcPr>
          <w:p w:rsidR="00430A20" w:rsidRDefault="00430A20" w:rsidP="00D02947">
            <w:pPr>
              <w:jc w:val="both"/>
            </w:pPr>
            <w:r>
              <w:t>Предприятия общественного питания</w:t>
            </w: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Pr="00504828" w:rsidRDefault="00430A20" w:rsidP="0068271A">
            <w:pPr>
              <w:jc w:val="center"/>
              <w:rPr>
                <w:b/>
                <w:bCs/>
              </w:rPr>
            </w:pPr>
            <w:r w:rsidRPr="00504828">
              <w:rPr>
                <w:b/>
                <w:bCs/>
              </w:rPr>
              <w:t>31</w:t>
            </w:r>
            <w:r>
              <w:rPr>
                <w:b/>
                <w:bCs/>
              </w:rPr>
              <w:t xml:space="preserve"> октября </w:t>
            </w:r>
            <w:r w:rsidRPr="00504828">
              <w:rPr>
                <w:b/>
                <w:bCs/>
              </w:rPr>
              <w:t>2018</w:t>
            </w:r>
          </w:p>
        </w:tc>
        <w:tc>
          <w:tcPr>
            <w:tcW w:w="3402" w:type="dxa"/>
            <w:vAlign w:val="center"/>
          </w:tcPr>
          <w:p w:rsidR="00430A20" w:rsidRDefault="00430A20" w:rsidP="006C6A99">
            <w:pPr>
              <w:jc w:val="both"/>
            </w:pPr>
            <w:r>
              <w:t xml:space="preserve">Филиал </w:t>
            </w:r>
          </w:p>
          <w:p w:rsidR="00430A20" w:rsidRDefault="00430A20" w:rsidP="00946207">
            <w:pPr>
              <w:jc w:val="both"/>
            </w:pPr>
            <w:r>
              <w:t>ФБУЗ "Центр гигиены и эпидемиологии в Республике Саха (Якутия)" в Вилюйском районе»</w:t>
            </w:r>
          </w:p>
        </w:tc>
      </w:tr>
      <w:tr w:rsidR="00430A20">
        <w:tc>
          <w:tcPr>
            <w:tcW w:w="633" w:type="dxa"/>
            <w:gridSpan w:val="2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Pr="00D6148D" w:rsidRDefault="00430A20" w:rsidP="003504C8">
            <w:pPr>
              <w:jc w:val="both"/>
              <w:rPr>
                <w:sz w:val="19"/>
                <w:szCs w:val="19"/>
              </w:rPr>
            </w:pPr>
            <w:r w:rsidRPr="00D6148D">
              <w:rPr>
                <w:sz w:val="19"/>
                <w:szCs w:val="19"/>
              </w:rPr>
              <w:t>1.Нормативно- 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 подход при организации  контрольно- надзорных мероприятий, направленных на предупреждение, выявление, пресечение нарушений обязательных  требований, санитарных норм и правил на предприятиях общественного питания.</w:t>
            </w:r>
          </w:p>
          <w:p w:rsidR="00430A20" w:rsidRPr="00D6148D" w:rsidRDefault="00430A20" w:rsidP="003504C8">
            <w:pPr>
              <w:jc w:val="both"/>
              <w:rPr>
                <w:sz w:val="19"/>
                <w:szCs w:val="19"/>
              </w:rPr>
            </w:pPr>
            <w:r w:rsidRPr="00D6148D">
              <w:rPr>
                <w:sz w:val="19"/>
                <w:szCs w:val="19"/>
              </w:rPr>
              <w:t>2. Обеспечение безопасности жизни и здоровья потребителей, требования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430A20" w:rsidRPr="00D6148D" w:rsidRDefault="00430A20" w:rsidP="003504C8">
            <w:pPr>
              <w:jc w:val="both"/>
              <w:rPr>
                <w:sz w:val="19"/>
                <w:szCs w:val="19"/>
              </w:rPr>
            </w:pPr>
            <w:r w:rsidRPr="00D6148D">
              <w:rPr>
                <w:sz w:val="19"/>
                <w:szCs w:val="19"/>
              </w:rPr>
              <w:t>3. Организация оказания услуг на предприятиях общественного питания.</w:t>
            </w:r>
          </w:p>
          <w:p w:rsidR="00430A20" w:rsidRPr="00D6148D" w:rsidRDefault="00430A20" w:rsidP="003504C8">
            <w:pPr>
              <w:jc w:val="both"/>
              <w:rPr>
                <w:sz w:val="19"/>
                <w:szCs w:val="19"/>
              </w:rPr>
            </w:pPr>
            <w:r w:rsidRPr="00D6148D">
              <w:rPr>
                <w:sz w:val="19"/>
                <w:szCs w:val="19"/>
              </w:rPr>
              <w:t>4.Профилактика инфекционных заболеваний и пищевых отравлений на предприятиях общественного питания.</w:t>
            </w:r>
          </w:p>
          <w:p w:rsidR="00430A20" w:rsidRDefault="00430A20" w:rsidP="003504C8">
            <w:pPr>
              <w:jc w:val="both"/>
              <w:rPr>
                <w:sz w:val="19"/>
                <w:szCs w:val="19"/>
              </w:rPr>
            </w:pPr>
            <w:r w:rsidRPr="00D6148D">
              <w:rPr>
                <w:sz w:val="19"/>
                <w:szCs w:val="19"/>
              </w:rPr>
              <w:t>5. «О соблюдении требований санитарных правил по общественному питанию субъектами при организации школьного питания»</w:t>
            </w:r>
          </w:p>
          <w:p w:rsidR="00430A20" w:rsidRDefault="00430A20" w:rsidP="003504C8">
            <w:pPr>
              <w:jc w:val="both"/>
              <w:rPr>
                <w:sz w:val="19"/>
                <w:szCs w:val="19"/>
              </w:rPr>
            </w:pPr>
          </w:p>
          <w:p w:rsidR="00430A20" w:rsidRPr="00D6148D" w:rsidRDefault="00430A20" w:rsidP="003504C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03" w:type="dxa"/>
            <w:vAlign w:val="center"/>
          </w:tcPr>
          <w:p w:rsidR="00430A20" w:rsidRDefault="00430A20" w:rsidP="00D02947">
            <w:pPr>
              <w:jc w:val="both"/>
            </w:pPr>
            <w:r>
              <w:t>Субъекты, занятые организацией питания школьников</w:t>
            </w: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Pr="00946207" w:rsidRDefault="00430A20" w:rsidP="00946207">
            <w:pPr>
              <w:jc w:val="center"/>
              <w:rPr>
                <w:b/>
                <w:bCs/>
              </w:rPr>
            </w:pPr>
            <w:r w:rsidRPr="00946207">
              <w:rPr>
                <w:b/>
                <w:bCs/>
              </w:rPr>
              <w:t>октябрь</w:t>
            </w:r>
          </w:p>
        </w:tc>
        <w:tc>
          <w:tcPr>
            <w:tcW w:w="3402" w:type="dxa"/>
            <w:vAlign w:val="center"/>
          </w:tcPr>
          <w:p w:rsidR="00430A20" w:rsidRDefault="00430A20" w:rsidP="00A10D70">
            <w:pPr>
              <w:jc w:val="both"/>
            </w:pPr>
            <w:r>
              <w:t xml:space="preserve">Территориальные отделы, представительства   Управления Роспотребнадзора по Республике Саха (Якутия) </w:t>
            </w:r>
          </w:p>
          <w:p w:rsidR="00430A20" w:rsidRDefault="00430A20" w:rsidP="0074666A">
            <w:pPr>
              <w:jc w:val="both"/>
            </w:pPr>
            <w:r>
              <w:t>Филиалы ФБУЗ "Центр гигиены и эпидемиологии в Республике Саха (Якутия)"</w:t>
            </w:r>
          </w:p>
          <w:p w:rsidR="00430A20" w:rsidRDefault="00430A20" w:rsidP="0074666A">
            <w:pPr>
              <w:jc w:val="both"/>
            </w:pPr>
            <w:r>
              <w:t>в Оймяконском районе»;</w:t>
            </w:r>
          </w:p>
          <w:p w:rsidR="00430A20" w:rsidRDefault="00430A20" w:rsidP="0074666A">
            <w:pPr>
              <w:jc w:val="both"/>
            </w:pPr>
            <w:r>
              <w:t>в Мегино-Кангаласском  районе;</w:t>
            </w:r>
          </w:p>
          <w:p w:rsidR="00430A20" w:rsidRDefault="00430A20" w:rsidP="00946207">
            <w:pPr>
              <w:jc w:val="both"/>
            </w:pPr>
            <w:r>
              <w:t>в Амгинском районе;</w:t>
            </w:r>
          </w:p>
          <w:p w:rsidR="00430A20" w:rsidRDefault="00430A20" w:rsidP="0074666A">
            <w:pPr>
              <w:jc w:val="both"/>
            </w:pPr>
            <w:r>
              <w:t xml:space="preserve"> в Нюрбинском  районе;</w:t>
            </w:r>
          </w:p>
          <w:p w:rsidR="00430A20" w:rsidRDefault="00430A20" w:rsidP="00946207">
            <w:pPr>
              <w:jc w:val="both"/>
            </w:pPr>
            <w:r>
              <w:t>в Сунтарском районе;</w:t>
            </w:r>
          </w:p>
          <w:p w:rsidR="00430A20" w:rsidRDefault="00430A20" w:rsidP="0074666A">
            <w:pPr>
              <w:jc w:val="both"/>
            </w:pPr>
            <w:r>
              <w:t xml:space="preserve"> в Булунском  районе;</w:t>
            </w:r>
          </w:p>
          <w:p w:rsidR="00430A20" w:rsidRDefault="00430A20" w:rsidP="00946207">
            <w:pPr>
              <w:jc w:val="both"/>
            </w:pPr>
            <w:r>
              <w:t xml:space="preserve">в Нижнеколымском  районе; </w:t>
            </w:r>
          </w:p>
          <w:p w:rsidR="00430A20" w:rsidRDefault="00430A20" w:rsidP="00946207">
            <w:pPr>
              <w:jc w:val="both"/>
            </w:pPr>
            <w:r>
              <w:t>в Намском  районе;</w:t>
            </w:r>
          </w:p>
          <w:p w:rsidR="00430A20" w:rsidRDefault="00430A20" w:rsidP="00946207">
            <w:pPr>
              <w:jc w:val="both"/>
            </w:pPr>
            <w:r>
              <w:t xml:space="preserve"> в Усть-Алданском районе;</w:t>
            </w:r>
          </w:p>
          <w:p w:rsidR="00430A20" w:rsidRDefault="00430A20" w:rsidP="00946207">
            <w:pPr>
              <w:jc w:val="both"/>
            </w:pPr>
            <w:r>
              <w:t xml:space="preserve"> в Таттинском  районе;</w:t>
            </w:r>
          </w:p>
          <w:p w:rsidR="00430A20" w:rsidRDefault="00430A20" w:rsidP="00946207">
            <w:pPr>
              <w:jc w:val="both"/>
            </w:pPr>
            <w:r>
              <w:t xml:space="preserve"> в Томпонском районе;</w:t>
            </w:r>
          </w:p>
          <w:p w:rsidR="00430A20" w:rsidRDefault="00430A20" w:rsidP="0074666A">
            <w:pPr>
              <w:jc w:val="both"/>
            </w:pPr>
            <w:r>
              <w:t xml:space="preserve"> в Усть-Янском районе;</w:t>
            </w:r>
          </w:p>
          <w:p w:rsidR="00430A20" w:rsidRDefault="00430A20" w:rsidP="0074666A">
            <w:pPr>
              <w:jc w:val="both"/>
            </w:pPr>
            <w:r>
              <w:t xml:space="preserve">в Усть-Майском районе </w:t>
            </w:r>
          </w:p>
        </w:tc>
      </w:tr>
      <w:tr w:rsidR="00430A20">
        <w:tc>
          <w:tcPr>
            <w:tcW w:w="633" w:type="dxa"/>
            <w:gridSpan w:val="2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Pr="00FF5FBD" w:rsidRDefault="00430A20" w:rsidP="006F2A92">
            <w:pPr>
              <w:jc w:val="both"/>
            </w:pPr>
            <w:r>
              <w:t>«Об организации и проведения производственного, в том числе лабораторного контроля на объектах общественного питания»</w:t>
            </w:r>
          </w:p>
        </w:tc>
        <w:tc>
          <w:tcPr>
            <w:tcW w:w="1903" w:type="dxa"/>
            <w:vAlign w:val="center"/>
          </w:tcPr>
          <w:p w:rsidR="00430A20" w:rsidRDefault="00430A20" w:rsidP="00D02947">
            <w:pPr>
              <w:jc w:val="both"/>
            </w:pPr>
            <w:r>
              <w:t>ООО Саха Сулустар;</w:t>
            </w:r>
          </w:p>
          <w:p w:rsidR="00430A20" w:rsidRDefault="00430A20" w:rsidP="00D02947">
            <w:pPr>
              <w:jc w:val="both"/>
            </w:pPr>
            <w:r>
              <w:t xml:space="preserve">ООО Вернисаж; ООО Ремикс-НЗГ; </w:t>
            </w:r>
          </w:p>
          <w:p w:rsidR="00430A20" w:rsidRDefault="00430A20" w:rsidP="00D02947">
            <w:pPr>
              <w:jc w:val="both"/>
            </w:pPr>
            <w:r>
              <w:t>ООО Азия; ООО Катрин; ООО Саха-Ремстрой</w:t>
            </w:r>
          </w:p>
          <w:p w:rsidR="00430A20" w:rsidRDefault="00430A20" w:rsidP="00A01079">
            <w:pPr>
              <w:jc w:val="both"/>
            </w:pPr>
            <w:r>
              <w:t xml:space="preserve">и др. </w:t>
            </w: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Pr="00D00631" w:rsidRDefault="00430A20" w:rsidP="0068271A">
            <w:pPr>
              <w:jc w:val="center"/>
              <w:rPr>
                <w:b/>
                <w:bCs/>
              </w:rPr>
            </w:pPr>
            <w:r w:rsidRPr="00D00631">
              <w:rPr>
                <w:b/>
                <w:bCs/>
              </w:rPr>
              <w:t>26</w:t>
            </w:r>
            <w:r>
              <w:rPr>
                <w:b/>
                <w:bCs/>
              </w:rPr>
              <w:t xml:space="preserve"> ноября </w:t>
            </w:r>
            <w:r w:rsidRPr="00D00631">
              <w:rPr>
                <w:b/>
                <w:bCs/>
              </w:rPr>
              <w:t>2018г</w:t>
            </w:r>
          </w:p>
        </w:tc>
        <w:tc>
          <w:tcPr>
            <w:tcW w:w="3402" w:type="dxa"/>
            <w:vAlign w:val="center"/>
          </w:tcPr>
          <w:p w:rsidR="00430A20" w:rsidRDefault="00430A20" w:rsidP="00524D18">
            <w:pPr>
              <w:jc w:val="both"/>
            </w:pPr>
            <w:r>
              <w:t xml:space="preserve">Территориальный отдел </w:t>
            </w:r>
          </w:p>
          <w:p w:rsidR="00430A20" w:rsidRDefault="00430A20" w:rsidP="00524D18">
            <w:pPr>
              <w:jc w:val="both"/>
            </w:pPr>
            <w:r>
              <w:t>Управления Роспотребнадзора по Республике Саха (Якутия) в Нерюнгринском районе;</w:t>
            </w:r>
          </w:p>
          <w:p w:rsidR="00430A20" w:rsidRDefault="00430A20" w:rsidP="00524D18">
            <w:pPr>
              <w:jc w:val="both"/>
            </w:pPr>
            <w:r>
              <w:t>Филиал ФБУЗ "Центр гигиены и эпидемиологии в Республике Саха (Якутия)" в Нерюнгринском   районе»</w:t>
            </w:r>
          </w:p>
        </w:tc>
      </w:tr>
      <w:tr w:rsidR="00430A20">
        <w:tc>
          <w:tcPr>
            <w:tcW w:w="633" w:type="dxa"/>
            <w:gridSpan w:val="2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Default="00430A20" w:rsidP="006F2A92">
            <w:pPr>
              <w:jc w:val="both"/>
            </w:pPr>
            <w:r>
              <w:t>«Об организации и проведения производственного, в том числе лабораторного контроля на объектах общественного питания»</w:t>
            </w:r>
          </w:p>
        </w:tc>
        <w:tc>
          <w:tcPr>
            <w:tcW w:w="1903" w:type="dxa"/>
            <w:vAlign w:val="center"/>
          </w:tcPr>
          <w:p w:rsidR="00430A20" w:rsidRDefault="00430A20" w:rsidP="00D02947">
            <w:pPr>
              <w:jc w:val="both"/>
            </w:pPr>
            <w:r>
              <w:t>ООО «Дирин»;</w:t>
            </w:r>
          </w:p>
          <w:p w:rsidR="00430A20" w:rsidRDefault="00430A20" w:rsidP="00D02947">
            <w:pPr>
              <w:jc w:val="both"/>
            </w:pPr>
            <w:r>
              <w:t>ИП Беляева А.В.;</w:t>
            </w:r>
          </w:p>
          <w:p w:rsidR="00430A20" w:rsidRDefault="00430A20" w:rsidP="00D02947">
            <w:pPr>
              <w:jc w:val="both"/>
            </w:pPr>
            <w:r>
              <w:t>ИП Архипова Р.Н.;</w:t>
            </w:r>
          </w:p>
          <w:p w:rsidR="00430A20" w:rsidRDefault="00430A20" w:rsidP="00D02947">
            <w:pPr>
              <w:jc w:val="both"/>
            </w:pPr>
            <w:r>
              <w:t>ИП Сатыбалдиева Н.Н.;</w:t>
            </w:r>
          </w:p>
          <w:p w:rsidR="00430A20" w:rsidRDefault="00430A20" w:rsidP="00D02947">
            <w:pPr>
              <w:jc w:val="both"/>
            </w:pPr>
            <w:r>
              <w:t>ИП Ядреев Е.В.;</w:t>
            </w:r>
          </w:p>
          <w:p w:rsidR="00430A20" w:rsidRDefault="00430A20" w:rsidP="00D02947">
            <w:pPr>
              <w:jc w:val="both"/>
            </w:pPr>
            <w:r>
              <w:t>ИП Бомбоева С.Ч.;</w:t>
            </w:r>
          </w:p>
          <w:p w:rsidR="00430A20" w:rsidRDefault="00430A20" w:rsidP="00A01079">
            <w:pPr>
              <w:jc w:val="both"/>
            </w:pPr>
            <w:r>
              <w:t>ИП Константинова О.П.</w:t>
            </w: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Pr="00D00631" w:rsidRDefault="00430A20" w:rsidP="00D00631">
            <w:pPr>
              <w:jc w:val="center"/>
              <w:rPr>
                <w:b/>
                <w:bCs/>
              </w:rPr>
            </w:pPr>
            <w:r w:rsidRPr="00D00631">
              <w:rPr>
                <w:b/>
                <w:bCs/>
              </w:rPr>
              <w:t>ноябрь</w:t>
            </w:r>
          </w:p>
        </w:tc>
        <w:tc>
          <w:tcPr>
            <w:tcW w:w="3402" w:type="dxa"/>
            <w:vAlign w:val="center"/>
          </w:tcPr>
          <w:p w:rsidR="00430A20" w:rsidRDefault="00430A20" w:rsidP="00816F97">
            <w:pPr>
              <w:jc w:val="both"/>
            </w:pPr>
            <w:r>
              <w:t>Филиал ФБУЗ «Центр гигиены и эпидемиологии в Республике Саха (Якутия)»  в Таттинском районе»,</w:t>
            </w:r>
          </w:p>
          <w:p w:rsidR="00430A20" w:rsidRDefault="00430A20" w:rsidP="00816F97">
            <w:pPr>
              <w:jc w:val="both"/>
            </w:pPr>
            <w:r>
              <w:t>Структурное подразделение в Чурапчинском районе</w:t>
            </w:r>
          </w:p>
          <w:p w:rsidR="00430A20" w:rsidRDefault="00430A20" w:rsidP="004E32BF">
            <w:pPr>
              <w:jc w:val="both"/>
            </w:pPr>
          </w:p>
        </w:tc>
      </w:tr>
      <w:tr w:rsidR="00430A20">
        <w:trPr>
          <w:gridBefore w:val="1"/>
        </w:trPr>
        <w:tc>
          <w:tcPr>
            <w:tcW w:w="633" w:type="dxa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Default="00430A20" w:rsidP="001A2771">
            <w:pPr>
              <w:jc w:val="both"/>
            </w:pPr>
            <w:r>
              <w:t>1.Нормативно- 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 подход при организации  контрольно- надзорных мероприятий, направленных на предупреждение, выявление, пресечение нарушений обязательных  требований, санитарных норм и правил на предприятиях общественного питания.</w:t>
            </w:r>
          </w:p>
          <w:p w:rsidR="00430A20" w:rsidRDefault="00430A20" w:rsidP="001A2771">
            <w:pPr>
              <w:jc w:val="both"/>
            </w:pPr>
            <w:r>
              <w:t>2. Обеспечение безопасности жизни и здоровья потребителей, требования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  <w:p w:rsidR="00430A20" w:rsidRDefault="00430A20" w:rsidP="001A2771">
            <w:pPr>
              <w:jc w:val="both"/>
            </w:pPr>
            <w:r>
              <w:t>3. Организация оказания услуг на предприятиях общественного питания.</w:t>
            </w:r>
          </w:p>
          <w:p w:rsidR="00430A20" w:rsidRDefault="00430A20" w:rsidP="001A2771">
            <w:pPr>
              <w:jc w:val="both"/>
            </w:pPr>
            <w:r>
              <w:t>4.Профилактика инфекционных заболеваний и пищевых отравлений на предприятиях общественного питания.</w:t>
            </w:r>
          </w:p>
          <w:p w:rsidR="00430A20" w:rsidRPr="003504C8" w:rsidRDefault="00430A20" w:rsidP="001A2771">
            <w:pPr>
              <w:jc w:val="both"/>
              <w:rPr>
                <w:highlight w:val="yellow"/>
              </w:rPr>
            </w:pPr>
            <w:r>
              <w:t>5. «О соблюдении требований санитарных правил по общественному питанию субъектами при организации школьного питания»</w:t>
            </w:r>
          </w:p>
        </w:tc>
        <w:tc>
          <w:tcPr>
            <w:tcW w:w="1903" w:type="dxa"/>
            <w:vAlign w:val="center"/>
          </w:tcPr>
          <w:p w:rsidR="00430A20" w:rsidRPr="001A2771" w:rsidRDefault="00430A20" w:rsidP="00D02947">
            <w:pPr>
              <w:jc w:val="both"/>
            </w:pPr>
            <w:r w:rsidRPr="001A2771">
              <w:t>АО «Золото Селигдатра»;</w:t>
            </w:r>
          </w:p>
          <w:p w:rsidR="00430A20" w:rsidRPr="001A2771" w:rsidRDefault="00430A20" w:rsidP="002F73E2">
            <w:pPr>
              <w:jc w:val="both"/>
            </w:pPr>
            <w:r w:rsidRPr="001A2771">
              <w:t>ООО «Алдан Пром Сервис»; ООО «Транснефтьвосто» ЗАО  «Сахаголдмайнин»</w:t>
            </w:r>
          </w:p>
        </w:tc>
        <w:tc>
          <w:tcPr>
            <w:tcW w:w="1543" w:type="dxa"/>
          </w:tcPr>
          <w:p w:rsidR="00430A20" w:rsidRPr="001A2771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Pr="001A2771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Pr="001A2771" w:rsidRDefault="00430A20" w:rsidP="00D13303">
            <w:pPr>
              <w:jc w:val="center"/>
              <w:rPr>
                <w:b/>
                <w:bCs/>
              </w:rPr>
            </w:pPr>
            <w:r w:rsidRPr="001A2771">
              <w:rPr>
                <w:b/>
                <w:bCs/>
              </w:rPr>
              <w:t>14 ноября</w:t>
            </w:r>
          </w:p>
          <w:p w:rsidR="00430A20" w:rsidRPr="001A2771" w:rsidRDefault="00430A20" w:rsidP="001A2771">
            <w:pPr>
              <w:jc w:val="center"/>
              <w:rPr>
                <w:b/>
                <w:bCs/>
              </w:rPr>
            </w:pPr>
            <w:r w:rsidRPr="001A2771">
              <w:rPr>
                <w:b/>
                <w:bCs/>
              </w:rPr>
              <w:t xml:space="preserve">ул. Ленина, 2 </w:t>
            </w:r>
          </w:p>
          <w:p w:rsidR="00430A20" w:rsidRPr="001A2771" w:rsidRDefault="00430A20" w:rsidP="001A2771">
            <w:pPr>
              <w:jc w:val="center"/>
              <w:rPr>
                <w:b/>
                <w:bCs/>
              </w:rPr>
            </w:pPr>
            <w:r w:rsidRPr="001A2771">
              <w:rPr>
                <w:b/>
                <w:bCs/>
              </w:rPr>
              <w:t>здание Администрации района</w:t>
            </w:r>
          </w:p>
        </w:tc>
        <w:tc>
          <w:tcPr>
            <w:tcW w:w="3402" w:type="dxa"/>
            <w:vAlign w:val="center"/>
          </w:tcPr>
          <w:p w:rsidR="00430A20" w:rsidRPr="001A2771" w:rsidRDefault="00430A20" w:rsidP="0068271A">
            <w:pPr>
              <w:jc w:val="both"/>
            </w:pPr>
            <w:r w:rsidRPr="001A2771">
              <w:t xml:space="preserve">Территориальный отдел Управления Роспотребнадзора по Республике Саха (Якутия) в Алданском районе </w:t>
            </w:r>
          </w:p>
          <w:p w:rsidR="00430A20" w:rsidRPr="001A2771" w:rsidRDefault="00430A20" w:rsidP="001A2771">
            <w:pPr>
              <w:jc w:val="both"/>
            </w:pPr>
            <w:r w:rsidRPr="001A2771">
              <w:t xml:space="preserve">Филиал ФБУЗ "Центр гигиены и эпидемиологии в Республике Саха (Якутия)" в Алданском районе </w:t>
            </w:r>
          </w:p>
        </w:tc>
      </w:tr>
      <w:tr w:rsidR="00430A20">
        <w:trPr>
          <w:gridBefore w:val="1"/>
        </w:trPr>
        <w:tc>
          <w:tcPr>
            <w:tcW w:w="633" w:type="dxa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Default="00430A20" w:rsidP="006F2A92">
            <w:pPr>
              <w:jc w:val="both"/>
            </w:pPr>
            <w:r>
              <w:t>«Требования к транспортировке, приему и хранению сырья, пищевых продуктов»</w:t>
            </w:r>
          </w:p>
        </w:tc>
        <w:tc>
          <w:tcPr>
            <w:tcW w:w="1903" w:type="dxa"/>
            <w:vAlign w:val="center"/>
          </w:tcPr>
          <w:p w:rsidR="00430A20" w:rsidRDefault="00430A20" w:rsidP="00D02947">
            <w:pPr>
              <w:jc w:val="both"/>
            </w:pP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Pr="00207BD6" w:rsidRDefault="00430A20" w:rsidP="00207BD6">
            <w:pPr>
              <w:jc w:val="center"/>
              <w:rPr>
                <w:b/>
                <w:bCs/>
              </w:rPr>
            </w:pPr>
            <w:r w:rsidRPr="00207BD6">
              <w:rPr>
                <w:b/>
                <w:bCs/>
              </w:rPr>
              <w:t>30 ноября 2018</w:t>
            </w:r>
          </w:p>
        </w:tc>
        <w:tc>
          <w:tcPr>
            <w:tcW w:w="3402" w:type="dxa"/>
            <w:vAlign w:val="center"/>
          </w:tcPr>
          <w:p w:rsidR="00430A20" w:rsidRDefault="00430A20" w:rsidP="004E32BF">
            <w:pPr>
              <w:jc w:val="both"/>
            </w:pPr>
            <w:r>
              <w:t xml:space="preserve">Филиал </w:t>
            </w:r>
          </w:p>
          <w:p w:rsidR="00430A20" w:rsidRDefault="00430A20" w:rsidP="00207BD6">
            <w:pPr>
              <w:jc w:val="both"/>
            </w:pPr>
            <w:r>
              <w:t>ФБУЗ "Центр гигиены и эпидемиологии в Республике Саха (Якутия)" Вилюйском районе»</w:t>
            </w:r>
          </w:p>
        </w:tc>
      </w:tr>
      <w:tr w:rsidR="00430A20">
        <w:trPr>
          <w:gridBefore w:val="1"/>
        </w:trPr>
        <w:tc>
          <w:tcPr>
            <w:tcW w:w="633" w:type="dxa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Default="00430A20" w:rsidP="006F2A92">
            <w:pPr>
              <w:jc w:val="both"/>
            </w:pPr>
            <w:r>
              <w:t>«О соблюдении требований санитарных правил по общественному питанию в период обслуживания мероприятий новогодних праздников»</w:t>
            </w:r>
          </w:p>
        </w:tc>
        <w:tc>
          <w:tcPr>
            <w:tcW w:w="1903" w:type="dxa"/>
            <w:vAlign w:val="center"/>
          </w:tcPr>
          <w:p w:rsidR="00430A20" w:rsidRDefault="00430A20" w:rsidP="00D02947">
            <w:pPr>
              <w:jc w:val="both"/>
            </w:pPr>
            <w:r>
              <w:t xml:space="preserve">ООО Парадиз; </w:t>
            </w:r>
          </w:p>
          <w:p w:rsidR="00430A20" w:rsidRDefault="00430A20" w:rsidP="00D02947">
            <w:pPr>
              <w:jc w:val="both"/>
            </w:pPr>
            <w:r>
              <w:t xml:space="preserve">ИП Сульжик; </w:t>
            </w:r>
          </w:p>
          <w:p w:rsidR="00430A20" w:rsidRDefault="00430A20" w:rsidP="00D02947">
            <w:pPr>
              <w:jc w:val="both"/>
            </w:pPr>
            <w:r>
              <w:t xml:space="preserve">ООО Айгуль; </w:t>
            </w:r>
          </w:p>
          <w:p w:rsidR="00430A20" w:rsidRDefault="00430A20" w:rsidP="00D02947">
            <w:pPr>
              <w:jc w:val="both"/>
            </w:pPr>
            <w:r>
              <w:t xml:space="preserve">ИП Мирзабаев; </w:t>
            </w:r>
          </w:p>
          <w:p w:rsidR="00430A20" w:rsidRDefault="00430A20" w:rsidP="00D02947">
            <w:pPr>
              <w:jc w:val="both"/>
            </w:pPr>
            <w:r>
              <w:t xml:space="preserve">ИП Аюрова; </w:t>
            </w:r>
          </w:p>
          <w:p w:rsidR="00430A20" w:rsidRDefault="00430A20" w:rsidP="00D02947">
            <w:pPr>
              <w:jc w:val="both"/>
            </w:pPr>
            <w:r>
              <w:t>ИП Рахмонов</w:t>
            </w: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Pr="00207BD6" w:rsidRDefault="00430A20" w:rsidP="00207BD6">
            <w:pPr>
              <w:jc w:val="center"/>
              <w:rPr>
                <w:b/>
                <w:bCs/>
              </w:rPr>
            </w:pPr>
            <w:r w:rsidRPr="00207BD6">
              <w:rPr>
                <w:b/>
                <w:bCs/>
              </w:rPr>
              <w:t>21 декабря 2018</w:t>
            </w:r>
          </w:p>
        </w:tc>
        <w:tc>
          <w:tcPr>
            <w:tcW w:w="3402" w:type="dxa"/>
            <w:vAlign w:val="center"/>
          </w:tcPr>
          <w:p w:rsidR="00430A20" w:rsidRDefault="00430A20" w:rsidP="00524D18">
            <w:pPr>
              <w:jc w:val="both"/>
            </w:pPr>
            <w:r>
              <w:t xml:space="preserve">Территориальный отдел </w:t>
            </w:r>
          </w:p>
          <w:p w:rsidR="00430A20" w:rsidRDefault="00430A20" w:rsidP="00524D18">
            <w:pPr>
              <w:jc w:val="both"/>
            </w:pPr>
            <w:r>
              <w:t>Управления Роспотребнадзора по Республике Саха (Якутия) в Нерюнгринском районе;</w:t>
            </w:r>
          </w:p>
          <w:p w:rsidR="00430A20" w:rsidRDefault="00430A20" w:rsidP="001955B5">
            <w:pPr>
              <w:jc w:val="both"/>
            </w:pPr>
            <w:r>
              <w:t>Филиал ФБУЗ "Центр гигиены и эпидемиологии в Республике Саха (Якутия)" в Нерюнгринском   районе»</w:t>
            </w:r>
          </w:p>
        </w:tc>
      </w:tr>
      <w:tr w:rsidR="00430A20">
        <w:trPr>
          <w:gridBefore w:val="1"/>
        </w:trPr>
        <w:tc>
          <w:tcPr>
            <w:tcW w:w="633" w:type="dxa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Default="00430A20" w:rsidP="00A01079">
            <w:pPr>
              <w:jc w:val="both"/>
            </w:pPr>
            <w:r>
              <w:t>Обязательные требования к оборудованию, инвентарю, посуде, таре используемых на предприятиях общественного питания</w:t>
            </w:r>
          </w:p>
        </w:tc>
        <w:tc>
          <w:tcPr>
            <w:tcW w:w="1903" w:type="dxa"/>
            <w:vAlign w:val="center"/>
          </w:tcPr>
          <w:p w:rsidR="00430A20" w:rsidRDefault="00430A20" w:rsidP="00D02947">
            <w:pPr>
              <w:jc w:val="both"/>
            </w:pPr>
            <w:r>
              <w:t>Предприятия общественного питания</w:t>
            </w: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Default="00430A20" w:rsidP="00BB0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Pr="00207BD6">
              <w:rPr>
                <w:b/>
                <w:bCs/>
              </w:rPr>
              <w:t>декабр</w:t>
            </w:r>
            <w:r>
              <w:rPr>
                <w:b/>
                <w:bCs/>
              </w:rPr>
              <w:t>я</w:t>
            </w:r>
          </w:p>
          <w:p w:rsidR="00430A20" w:rsidRPr="00207BD6" w:rsidRDefault="00430A20" w:rsidP="00BB08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г. Мирный, Солдатова 1  </w:t>
            </w:r>
          </w:p>
        </w:tc>
        <w:tc>
          <w:tcPr>
            <w:tcW w:w="3402" w:type="dxa"/>
            <w:vAlign w:val="center"/>
          </w:tcPr>
          <w:p w:rsidR="00430A20" w:rsidRDefault="00430A20" w:rsidP="002F73E2">
            <w:pPr>
              <w:jc w:val="both"/>
            </w:pPr>
            <w:r>
              <w:t>Филиал ФБУЗ "Центр гигиены и эпидемиологии в Республике Саха (Якутия)"  в Мирнинском районе»</w:t>
            </w:r>
          </w:p>
        </w:tc>
      </w:tr>
      <w:tr w:rsidR="00430A20">
        <w:trPr>
          <w:gridBefore w:val="1"/>
        </w:trPr>
        <w:tc>
          <w:tcPr>
            <w:tcW w:w="633" w:type="dxa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Default="00430A20" w:rsidP="006F2A92">
            <w:pPr>
              <w:jc w:val="both"/>
            </w:pPr>
            <w:r>
              <w:t>О применении риск-ориентированного подхода при организации проведения контрольно-надзорных мероприятий</w:t>
            </w:r>
          </w:p>
        </w:tc>
        <w:tc>
          <w:tcPr>
            <w:tcW w:w="1903" w:type="dxa"/>
            <w:vAlign w:val="center"/>
          </w:tcPr>
          <w:p w:rsidR="00430A20" w:rsidRDefault="00430A20" w:rsidP="00D02947">
            <w:pPr>
              <w:jc w:val="both"/>
            </w:pPr>
            <w:r>
              <w:t>ООО «Демис»;</w:t>
            </w:r>
          </w:p>
          <w:p w:rsidR="00430A20" w:rsidRDefault="00430A20" w:rsidP="00D02947">
            <w:pPr>
              <w:jc w:val="both"/>
            </w:pPr>
            <w:r>
              <w:t>ООО «эль»;</w:t>
            </w:r>
          </w:p>
          <w:p w:rsidR="00430A20" w:rsidRDefault="00430A20" w:rsidP="00D02947">
            <w:pPr>
              <w:jc w:val="both"/>
            </w:pPr>
            <w:r>
              <w:t>ИП Попова;</w:t>
            </w:r>
          </w:p>
          <w:p w:rsidR="00430A20" w:rsidRDefault="00430A20" w:rsidP="00D02947">
            <w:pPr>
              <w:jc w:val="both"/>
            </w:pPr>
            <w:r>
              <w:t>ИП Сергеева;</w:t>
            </w:r>
          </w:p>
          <w:p w:rsidR="00430A20" w:rsidRDefault="00430A20" w:rsidP="00D02947">
            <w:pPr>
              <w:jc w:val="both"/>
            </w:pPr>
            <w:r>
              <w:t>ООО «Восток-Трейд»</w:t>
            </w: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Default="00430A20" w:rsidP="00AE2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Pr="00207BD6">
              <w:rPr>
                <w:b/>
                <w:bCs/>
              </w:rPr>
              <w:t>декабр</w:t>
            </w:r>
            <w:r>
              <w:rPr>
                <w:b/>
                <w:bCs/>
              </w:rPr>
              <w:t xml:space="preserve">я, </w:t>
            </w:r>
          </w:p>
          <w:p w:rsidR="00430A20" w:rsidRDefault="00430A20" w:rsidP="00AE2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г. Алдан </w:t>
            </w:r>
          </w:p>
          <w:p w:rsidR="00430A20" w:rsidRPr="00AE2F6B" w:rsidRDefault="00430A20" w:rsidP="00AE2F6B">
            <w:pPr>
              <w:jc w:val="center"/>
              <w:rPr>
                <w:b/>
                <w:bCs/>
              </w:rPr>
            </w:pPr>
          </w:p>
          <w:p w:rsidR="00430A20" w:rsidRPr="00AE2F6B" w:rsidRDefault="00430A20" w:rsidP="00AE2F6B">
            <w:pPr>
              <w:jc w:val="center"/>
              <w:rPr>
                <w:b/>
                <w:bCs/>
              </w:rPr>
            </w:pPr>
            <w:r w:rsidRPr="00AE2F6B">
              <w:rPr>
                <w:b/>
                <w:bCs/>
              </w:rPr>
              <w:t xml:space="preserve">ул. Ленина, 2 </w:t>
            </w:r>
          </w:p>
          <w:p w:rsidR="00430A20" w:rsidRDefault="00430A20" w:rsidP="00D6148D">
            <w:pPr>
              <w:jc w:val="center"/>
              <w:rPr>
                <w:b/>
                <w:bCs/>
              </w:rPr>
            </w:pPr>
            <w:r w:rsidRPr="00AE2F6B">
              <w:rPr>
                <w:b/>
                <w:bCs/>
              </w:rPr>
              <w:t>здание Администрации района</w:t>
            </w:r>
          </w:p>
          <w:p w:rsidR="00430A20" w:rsidRPr="00207BD6" w:rsidRDefault="00430A20" w:rsidP="00D6148D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430A20" w:rsidRDefault="00430A20" w:rsidP="00F237E6">
            <w:pPr>
              <w:jc w:val="both"/>
            </w:pPr>
            <w:r>
              <w:t>Территориальный отдел Управления Роспотребнадзора по Республике Саха (Якутия)</w:t>
            </w:r>
          </w:p>
          <w:p w:rsidR="00430A20" w:rsidRDefault="00430A20" w:rsidP="00F237E6">
            <w:pPr>
              <w:jc w:val="both"/>
            </w:pPr>
            <w:r>
              <w:t>в Алданском районе</w:t>
            </w:r>
          </w:p>
          <w:p w:rsidR="00430A20" w:rsidRDefault="00430A20" w:rsidP="008E470C">
            <w:pPr>
              <w:jc w:val="both"/>
            </w:pPr>
          </w:p>
        </w:tc>
      </w:tr>
      <w:tr w:rsidR="00430A20">
        <w:trPr>
          <w:gridBefore w:val="1"/>
        </w:trPr>
        <w:tc>
          <w:tcPr>
            <w:tcW w:w="633" w:type="dxa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Default="00430A20" w:rsidP="002F73E2">
            <w:pPr>
              <w:jc w:val="both"/>
            </w:pPr>
            <w:r>
              <w:t>Соблюдение санитарного законодательства в сфере общественного питания, правил оказания услуг общественного питания в сфере ЗПП</w:t>
            </w:r>
          </w:p>
        </w:tc>
        <w:tc>
          <w:tcPr>
            <w:tcW w:w="1903" w:type="dxa"/>
            <w:vAlign w:val="center"/>
          </w:tcPr>
          <w:p w:rsidR="00430A20" w:rsidRDefault="00430A20" w:rsidP="00D6148D">
            <w:pPr>
              <w:jc w:val="both"/>
            </w:pPr>
            <w:r>
              <w:t>ИП Проскуренко И.Р.;ИП Мирза-итов М.М.; ИП Каморников Ю.Н.; ИП Прокопьев Т.Н.; ИП Федотова Я.Ю.</w:t>
            </w:r>
          </w:p>
          <w:p w:rsidR="00430A20" w:rsidRDefault="00430A20" w:rsidP="00D6148D">
            <w:pPr>
              <w:jc w:val="both"/>
            </w:pP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Default="00430A20" w:rsidP="007A6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Pr="00207BD6">
              <w:rPr>
                <w:b/>
                <w:bCs/>
              </w:rPr>
              <w:t>декабр</w:t>
            </w:r>
            <w:r>
              <w:rPr>
                <w:b/>
                <w:bCs/>
              </w:rPr>
              <w:t>я</w:t>
            </w:r>
          </w:p>
          <w:p w:rsidR="00430A20" w:rsidRPr="00207BD6" w:rsidRDefault="00430A20" w:rsidP="007A6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Покровск,  Мира, 4а</w:t>
            </w:r>
          </w:p>
        </w:tc>
        <w:tc>
          <w:tcPr>
            <w:tcW w:w="3402" w:type="dxa"/>
            <w:vAlign w:val="center"/>
          </w:tcPr>
          <w:p w:rsidR="00430A20" w:rsidRDefault="00430A20" w:rsidP="00042B25">
            <w:pPr>
              <w:jc w:val="both"/>
            </w:pPr>
            <w:r>
              <w:t>Территориальный отдел Управления Роспотребнадзора по РС(Я) в Хангаласском районе;</w:t>
            </w:r>
          </w:p>
          <w:p w:rsidR="00430A20" w:rsidRDefault="00430A20" w:rsidP="00207BD6">
            <w:pPr>
              <w:jc w:val="both"/>
            </w:pPr>
            <w:r>
              <w:t>Филиал ФБУЗ "Центр гигиены и эпидемиологии в Республике Саха (Якутия)" в Хангаласском  районе»</w:t>
            </w:r>
          </w:p>
          <w:p w:rsidR="00430A20" w:rsidRDefault="00430A20" w:rsidP="008E470C">
            <w:pPr>
              <w:jc w:val="both"/>
            </w:pPr>
          </w:p>
        </w:tc>
      </w:tr>
      <w:tr w:rsidR="00430A20">
        <w:trPr>
          <w:gridBefore w:val="1"/>
        </w:trPr>
        <w:tc>
          <w:tcPr>
            <w:tcW w:w="633" w:type="dxa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Default="00430A20" w:rsidP="006F2A92">
            <w:pPr>
              <w:jc w:val="both"/>
            </w:pPr>
            <w:r>
              <w:t>«О соблюдении требований санитарных правил по общественному питанию в период обслуживания мероприятий новогодних праздников»</w:t>
            </w:r>
          </w:p>
        </w:tc>
        <w:tc>
          <w:tcPr>
            <w:tcW w:w="1903" w:type="dxa"/>
            <w:vAlign w:val="center"/>
          </w:tcPr>
          <w:p w:rsidR="00430A20" w:rsidRDefault="00430A20" w:rsidP="00D02947">
            <w:pPr>
              <w:jc w:val="both"/>
            </w:pPr>
            <w:r>
              <w:t>Предприятия общественного питания</w:t>
            </w: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Default="00430A20" w:rsidP="007A6B98">
            <w:pPr>
              <w:jc w:val="center"/>
            </w:pPr>
            <w:r>
              <w:rPr>
                <w:b/>
                <w:bCs/>
              </w:rPr>
              <w:t xml:space="preserve">15 </w:t>
            </w:r>
            <w:r w:rsidRPr="00207BD6">
              <w:rPr>
                <w:b/>
                <w:bCs/>
              </w:rPr>
              <w:t>декабр</w:t>
            </w:r>
            <w:r>
              <w:rPr>
                <w:b/>
                <w:bCs/>
              </w:rPr>
              <w:t>я</w:t>
            </w:r>
          </w:p>
        </w:tc>
        <w:tc>
          <w:tcPr>
            <w:tcW w:w="3402" w:type="dxa"/>
            <w:vAlign w:val="center"/>
          </w:tcPr>
          <w:p w:rsidR="00430A20" w:rsidRDefault="00430A20" w:rsidP="00207BD6">
            <w:pPr>
              <w:jc w:val="both"/>
            </w:pPr>
            <w:r>
              <w:t>Территориальный отдел Управления Роспотребнадзора по Республике Саха (Якутия);</w:t>
            </w:r>
          </w:p>
          <w:p w:rsidR="00430A20" w:rsidRDefault="00430A20" w:rsidP="00207BD6">
            <w:pPr>
              <w:jc w:val="both"/>
            </w:pPr>
            <w:r>
              <w:t>Филиал ФБУЗ "Центр гигиены и эпидемиологии в Республике Саха (Якутия)" в Оймяконском районе»;</w:t>
            </w:r>
          </w:p>
          <w:p w:rsidR="00430A20" w:rsidRDefault="00430A20" w:rsidP="00691AEB">
            <w:pPr>
              <w:jc w:val="both"/>
            </w:pPr>
            <w:r>
              <w:t>в Мегино-Кангаласском  районе;</w:t>
            </w:r>
          </w:p>
          <w:p w:rsidR="00430A20" w:rsidRDefault="00430A20" w:rsidP="00691AEB">
            <w:pPr>
              <w:jc w:val="both"/>
            </w:pPr>
            <w:r>
              <w:t>в Амгинском районе;</w:t>
            </w:r>
          </w:p>
          <w:p w:rsidR="00430A20" w:rsidRDefault="00430A20" w:rsidP="00691AEB">
            <w:pPr>
              <w:jc w:val="both"/>
            </w:pPr>
            <w:r>
              <w:t>в Нюрбинском  районе;</w:t>
            </w:r>
          </w:p>
          <w:p w:rsidR="00430A20" w:rsidRDefault="00430A20" w:rsidP="00691AEB">
            <w:pPr>
              <w:jc w:val="both"/>
            </w:pPr>
            <w:r>
              <w:t>в Сунтарском районе;</w:t>
            </w:r>
          </w:p>
          <w:p w:rsidR="00430A20" w:rsidRDefault="00430A20" w:rsidP="00691AEB">
            <w:pPr>
              <w:jc w:val="both"/>
            </w:pPr>
            <w:r>
              <w:t>в Булунском районе»;</w:t>
            </w:r>
          </w:p>
          <w:p w:rsidR="00430A20" w:rsidRDefault="00430A20" w:rsidP="00691AEB">
            <w:pPr>
              <w:jc w:val="both"/>
            </w:pPr>
            <w:r>
              <w:t>в Нижнеколымском  районе;</w:t>
            </w:r>
          </w:p>
          <w:p w:rsidR="00430A20" w:rsidRDefault="00430A20" w:rsidP="00691AEB">
            <w:pPr>
              <w:jc w:val="both"/>
            </w:pPr>
            <w:r>
              <w:t>в Намском  районе;</w:t>
            </w:r>
          </w:p>
          <w:p w:rsidR="00430A20" w:rsidRDefault="00430A20" w:rsidP="00691AEB">
            <w:pPr>
              <w:jc w:val="both"/>
            </w:pPr>
            <w:r>
              <w:t>в Усть-Алданском районе;</w:t>
            </w:r>
          </w:p>
          <w:p w:rsidR="00430A20" w:rsidRDefault="00430A20" w:rsidP="00691AEB">
            <w:pPr>
              <w:jc w:val="both"/>
            </w:pPr>
            <w:r>
              <w:t>в Таттинском районе»;</w:t>
            </w:r>
          </w:p>
          <w:p w:rsidR="00430A20" w:rsidRDefault="00430A20" w:rsidP="00691AEB">
            <w:pPr>
              <w:jc w:val="both"/>
            </w:pPr>
            <w:r>
              <w:t>в Томпонском районе»;</w:t>
            </w:r>
          </w:p>
          <w:p w:rsidR="00430A20" w:rsidRDefault="00430A20" w:rsidP="00691AEB">
            <w:pPr>
              <w:jc w:val="both"/>
            </w:pPr>
            <w:r>
              <w:t>в Усть-Янском районе</w:t>
            </w:r>
          </w:p>
          <w:p w:rsidR="00430A20" w:rsidRDefault="00430A20" w:rsidP="00691AEB">
            <w:pPr>
              <w:jc w:val="both"/>
            </w:pPr>
          </w:p>
        </w:tc>
      </w:tr>
      <w:tr w:rsidR="00430A20">
        <w:trPr>
          <w:gridBefore w:val="1"/>
        </w:trPr>
        <w:tc>
          <w:tcPr>
            <w:tcW w:w="633" w:type="dxa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Default="00430A20" w:rsidP="006F2A92">
            <w:pPr>
              <w:jc w:val="both"/>
            </w:pPr>
            <w:r>
              <w:t>«Организация и проведение санитарно-противоэпидемических (профилактических) мероприятий»</w:t>
            </w:r>
          </w:p>
        </w:tc>
        <w:tc>
          <w:tcPr>
            <w:tcW w:w="1903" w:type="dxa"/>
            <w:vAlign w:val="center"/>
          </w:tcPr>
          <w:p w:rsidR="00430A20" w:rsidRDefault="00430A20" w:rsidP="00D02947">
            <w:pPr>
              <w:jc w:val="both"/>
            </w:pPr>
            <w:r>
              <w:t>Предприятия общественного питания</w:t>
            </w: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Default="00430A20" w:rsidP="00FC4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декабря 2018</w:t>
            </w:r>
          </w:p>
          <w:p w:rsidR="00430A20" w:rsidRDefault="00430A20" w:rsidP="00FC4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Вилюйск,</w:t>
            </w:r>
          </w:p>
          <w:p w:rsidR="00430A20" w:rsidRPr="00FC403A" w:rsidRDefault="00430A20" w:rsidP="00FC4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П.Харламьева 9 </w:t>
            </w:r>
          </w:p>
        </w:tc>
        <w:tc>
          <w:tcPr>
            <w:tcW w:w="3402" w:type="dxa"/>
            <w:vAlign w:val="center"/>
          </w:tcPr>
          <w:p w:rsidR="00430A20" w:rsidRDefault="00430A20" w:rsidP="00206405">
            <w:pPr>
              <w:jc w:val="both"/>
            </w:pPr>
            <w:r>
              <w:t>Филиал ФБУЗ "Центр гигиены и эпидемиологии в Республике Саха (Якутия)"в Вилюйском районе»</w:t>
            </w:r>
          </w:p>
        </w:tc>
      </w:tr>
      <w:tr w:rsidR="00430A20">
        <w:trPr>
          <w:gridBefore w:val="1"/>
        </w:trPr>
        <w:tc>
          <w:tcPr>
            <w:tcW w:w="633" w:type="dxa"/>
          </w:tcPr>
          <w:p w:rsidR="00430A20" w:rsidRDefault="00430A20" w:rsidP="00691A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430A20" w:rsidRDefault="00430A20" w:rsidP="00691AE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Круглый стол.</w:t>
            </w:r>
          </w:p>
        </w:tc>
        <w:tc>
          <w:tcPr>
            <w:tcW w:w="2777" w:type="dxa"/>
            <w:vAlign w:val="center"/>
          </w:tcPr>
          <w:p w:rsidR="00430A20" w:rsidRDefault="00430A20" w:rsidP="001955B5">
            <w:pPr>
              <w:jc w:val="both"/>
            </w:pPr>
            <w:r>
              <w:t>Анализ результатов контрольно-надзорных мероприятий за 6 месяцев 2018года в Хангаласском районе. Информирование субъектов малого и среднего бизнеса о соблюдении обязательных требований в сфере санитарного законодательства и защиты прав потребителей</w:t>
            </w:r>
          </w:p>
        </w:tc>
        <w:tc>
          <w:tcPr>
            <w:tcW w:w="1903" w:type="dxa"/>
            <w:vAlign w:val="center"/>
          </w:tcPr>
          <w:p w:rsidR="00430A20" w:rsidRDefault="00430A20" w:rsidP="00D02947">
            <w:pPr>
              <w:jc w:val="both"/>
            </w:pPr>
            <w:r>
              <w:t>Совет предпринимателей Хангаласского района</w:t>
            </w: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Default="00430A20" w:rsidP="00A01079">
            <w:pPr>
              <w:jc w:val="center"/>
              <w:rPr>
                <w:b/>
                <w:bCs/>
              </w:rPr>
            </w:pPr>
            <w:r w:rsidRPr="00206405">
              <w:rPr>
                <w:b/>
                <w:bCs/>
              </w:rPr>
              <w:t>5 сентября 2018</w:t>
            </w:r>
          </w:p>
          <w:p w:rsidR="00430A20" w:rsidRPr="00206405" w:rsidRDefault="00430A20" w:rsidP="00A01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Покровск</w:t>
            </w:r>
          </w:p>
        </w:tc>
        <w:tc>
          <w:tcPr>
            <w:tcW w:w="3402" w:type="dxa"/>
            <w:vAlign w:val="center"/>
          </w:tcPr>
          <w:p w:rsidR="00430A20" w:rsidRDefault="00430A20" w:rsidP="00206405">
            <w:pPr>
              <w:jc w:val="both"/>
            </w:pPr>
            <w:r>
              <w:t>Территориальный отдел  Управления Роспотребнадзора по Республике Саха (Якутия) в Хангаласском районе</w:t>
            </w:r>
          </w:p>
          <w:p w:rsidR="00430A20" w:rsidRDefault="00430A20" w:rsidP="008E470C">
            <w:pPr>
              <w:jc w:val="both"/>
            </w:pPr>
          </w:p>
        </w:tc>
      </w:tr>
      <w:tr w:rsidR="00430A20">
        <w:trPr>
          <w:gridBefore w:val="1"/>
        </w:trPr>
        <w:tc>
          <w:tcPr>
            <w:tcW w:w="633" w:type="dxa"/>
          </w:tcPr>
          <w:p w:rsidR="00430A20" w:rsidRDefault="00430A20" w:rsidP="00691A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691AEB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Pr="00F0655A" w:rsidRDefault="00430A20" w:rsidP="00B7149A">
            <w:pPr>
              <w:jc w:val="both"/>
              <w:rPr>
                <w:sz w:val="18"/>
                <w:szCs w:val="18"/>
              </w:rPr>
            </w:pPr>
            <w:r w:rsidRPr="00F0655A">
              <w:rPr>
                <w:b/>
                <w:bCs/>
                <w:sz w:val="18"/>
                <w:szCs w:val="18"/>
              </w:rPr>
              <w:t xml:space="preserve">Анализ результатов контрольно-надзорных мероприятий за 9 месяцев 2018года на подконтрольной территории. </w:t>
            </w:r>
          </w:p>
          <w:p w:rsidR="00430A20" w:rsidRPr="00F0655A" w:rsidRDefault="00430A20" w:rsidP="00B7149A">
            <w:pPr>
              <w:jc w:val="both"/>
              <w:rPr>
                <w:b/>
                <w:bCs/>
                <w:sz w:val="18"/>
                <w:szCs w:val="18"/>
              </w:rPr>
            </w:pPr>
            <w:r w:rsidRPr="00F0655A">
              <w:rPr>
                <w:sz w:val="18"/>
                <w:szCs w:val="18"/>
              </w:rPr>
              <w:t>1.Нормативно- 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 подход при организации  контрольно- надзорных мероприятий, направленных на предупреждение, выявление, пресечение нарушений обязательных  требований, санитарных норм и правил на предприятиях общественного питания</w:t>
            </w:r>
            <w:r w:rsidRPr="00F0655A">
              <w:rPr>
                <w:b/>
                <w:bCs/>
                <w:sz w:val="18"/>
                <w:szCs w:val="18"/>
              </w:rPr>
              <w:t>.</w:t>
            </w:r>
          </w:p>
          <w:p w:rsidR="00430A20" w:rsidRPr="00F0655A" w:rsidRDefault="00430A20" w:rsidP="00B7149A">
            <w:pPr>
              <w:jc w:val="both"/>
              <w:rPr>
                <w:sz w:val="18"/>
                <w:szCs w:val="18"/>
              </w:rPr>
            </w:pPr>
            <w:r w:rsidRPr="00F0655A">
              <w:rPr>
                <w:sz w:val="18"/>
                <w:szCs w:val="18"/>
              </w:rPr>
              <w:t xml:space="preserve"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 </w:t>
            </w:r>
          </w:p>
          <w:p w:rsidR="00430A20" w:rsidRPr="00F0655A" w:rsidRDefault="00430A20" w:rsidP="002F73E2">
            <w:pPr>
              <w:jc w:val="both"/>
              <w:rPr>
                <w:sz w:val="18"/>
                <w:szCs w:val="18"/>
              </w:rPr>
            </w:pPr>
            <w:r w:rsidRPr="00F0655A">
              <w:rPr>
                <w:sz w:val="18"/>
                <w:szCs w:val="18"/>
              </w:rPr>
              <w:t>3. Организация оказания услуг на предприятиях общественного питания.</w:t>
            </w:r>
          </w:p>
        </w:tc>
        <w:tc>
          <w:tcPr>
            <w:tcW w:w="1903" w:type="dxa"/>
            <w:vAlign w:val="center"/>
          </w:tcPr>
          <w:p w:rsidR="00430A20" w:rsidRPr="002F73E2" w:rsidRDefault="00430A20" w:rsidP="00D02947">
            <w:pPr>
              <w:jc w:val="both"/>
              <w:rPr>
                <w:b/>
                <w:bCs/>
              </w:rPr>
            </w:pPr>
            <w:r w:rsidRPr="002F73E2">
              <w:rPr>
                <w:b/>
                <w:bCs/>
              </w:rPr>
              <w:t xml:space="preserve">Предприятия общественного питания, торговли </w:t>
            </w:r>
          </w:p>
        </w:tc>
        <w:tc>
          <w:tcPr>
            <w:tcW w:w="1543" w:type="dxa"/>
          </w:tcPr>
          <w:p w:rsidR="00430A20" w:rsidRPr="002F73E2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Pr="002F73E2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Pr="002F73E2" w:rsidRDefault="00430A20" w:rsidP="00206405">
            <w:pPr>
              <w:jc w:val="center"/>
              <w:rPr>
                <w:b/>
                <w:bCs/>
              </w:rPr>
            </w:pPr>
            <w:r w:rsidRPr="002F73E2">
              <w:rPr>
                <w:b/>
                <w:bCs/>
              </w:rPr>
              <w:t>19 октября 2018</w:t>
            </w:r>
          </w:p>
          <w:p w:rsidR="00430A20" w:rsidRPr="002F73E2" w:rsidRDefault="00430A20" w:rsidP="00206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2F73E2">
              <w:rPr>
                <w:b/>
                <w:bCs/>
              </w:rPr>
              <w:t xml:space="preserve"> День открытых дверей для предпринимателей </w:t>
            </w:r>
          </w:p>
          <w:p w:rsidR="00430A20" w:rsidRPr="002F73E2" w:rsidRDefault="00430A20" w:rsidP="00206405">
            <w:pPr>
              <w:jc w:val="center"/>
            </w:pPr>
          </w:p>
        </w:tc>
        <w:tc>
          <w:tcPr>
            <w:tcW w:w="3402" w:type="dxa"/>
            <w:vAlign w:val="center"/>
          </w:tcPr>
          <w:p w:rsidR="00430A20" w:rsidRDefault="00430A20" w:rsidP="00206405">
            <w:pPr>
              <w:jc w:val="both"/>
            </w:pPr>
            <w:r w:rsidRPr="002F73E2">
              <w:rPr>
                <w:b/>
                <w:bCs/>
              </w:rPr>
              <w:t>Начальники территориальных отделов, заместители начальников, представители  Управления Роспотребнадзора по Республике Саха (Якутия) в районах</w:t>
            </w:r>
          </w:p>
          <w:p w:rsidR="00430A20" w:rsidRDefault="00430A20" w:rsidP="00691AEB">
            <w:pPr>
              <w:jc w:val="both"/>
            </w:pPr>
          </w:p>
        </w:tc>
      </w:tr>
      <w:tr w:rsidR="00430A20">
        <w:trPr>
          <w:gridBefore w:val="1"/>
        </w:trPr>
        <w:tc>
          <w:tcPr>
            <w:tcW w:w="633" w:type="dxa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Pr="00F87F27" w:rsidRDefault="00430A20" w:rsidP="00DA1B3E">
            <w:pPr>
              <w:jc w:val="both"/>
              <w:rPr>
                <w:sz w:val="19"/>
                <w:szCs w:val="19"/>
              </w:rPr>
            </w:pPr>
            <w:r w:rsidRPr="00F87F27">
              <w:rPr>
                <w:sz w:val="19"/>
                <w:szCs w:val="19"/>
              </w:rPr>
              <w:t>Анализ результатов контрольно-надзорных мероприятий за 9 месяцев 2018года на предприятиях общественного питания в г. Якутске.</w:t>
            </w:r>
          </w:p>
          <w:p w:rsidR="00430A20" w:rsidRDefault="00430A20" w:rsidP="00DA1B3E">
            <w:pPr>
              <w:jc w:val="both"/>
              <w:rPr>
                <w:sz w:val="19"/>
                <w:szCs w:val="19"/>
              </w:rPr>
            </w:pPr>
            <w:r w:rsidRPr="00F87F27">
              <w:rPr>
                <w:sz w:val="19"/>
                <w:szCs w:val="19"/>
              </w:rPr>
              <w:t>1.Нормативно- 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 подход при организации  контрольно- надзорных мероприятий, направленных на предупреждение, выявление, пресечение нарушений обязательных  требований, санитарных норм и правил на предприятиях общественного питания.</w:t>
            </w:r>
          </w:p>
          <w:p w:rsidR="00430A20" w:rsidRPr="00F87F27" w:rsidRDefault="00430A20" w:rsidP="00DA1B3E">
            <w:pPr>
              <w:jc w:val="both"/>
              <w:rPr>
                <w:sz w:val="19"/>
                <w:szCs w:val="19"/>
              </w:rPr>
            </w:pPr>
          </w:p>
          <w:p w:rsidR="00430A20" w:rsidRDefault="00430A20" w:rsidP="00D02947">
            <w:pPr>
              <w:jc w:val="both"/>
              <w:rPr>
                <w:sz w:val="19"/>
                <w:szCs w:val="19"/>
              </w:rPr>
            </w:pPr>
            <w:r w:rsidRPr="00F87F27">
              <w:rPr>
                <w:sz w:val="19"/>
                <w:szCs w:val="19"/>
              </w:rPr>
              <w:t>2. Требования к условиям труда на предприятиях общественного питания, личная гигиена персонала.</w:t>
            </w:r>
          </w:p>
          <w:p w:rsidR="00430A20" w:rsidRPr="00F87F27" w:rsidRDefault="00430A20" w:rsidP="00D02947">
            <w:pPr>
              <w:jc w:val="both"/>
              <w:rPr>
                <w:sz w:val="19"/>
                <w:szCs w:val="19"/>
              </w:rPr>
            </w:pPr>
          </w:p>
          <w:p w:rsidR="00430A20" w:rsidRDefault="00430A20" w:rsidP="00713A3D">
            <w:pPr>
              <w:jc w:val="both"/>
              <w:rPr>
                <w:sz w:val="19"/>
                <w:szCs w:val="19"/>
              </w:rPr>
            </w:pPr>
            <w:r w:rsidRPr="00F87F27">
              <w:rPr>
                <w:sz w:val="19"/>
                <w:szCs w:val="19"/>
              </w:rPr>
              <w:t>3. Обязательные требования к оборудованию, инвентарю, посуде, таре используемых на предприятиях общественного питания.</w:t>
            </w:r>
          </w:p>
          <w:p w:rsidR="00430A20" w:rsidRPr="00F87F27" w:rsidRDefault="00430A20" w:rsidP="00713A3D">
            <w:pPr>
              <w:jc w:val="both"/>
              <w:rPr>
                <w:sz w:val="19"/>
                <w:szCs w:val="19"/>
              </w:rPr>
            </w:pPr>
          </w:p>
          <w:p w:rsidR="00430A20" w:rsidRDefault="00430A20" w:rsidP="00D02947">
            <w:pPr>
              <w:jc w:val="both"/>
              <w:rPr>
                <w:sz w:val="19"/>
                <w:szCs w:val="19"/>
              </w:rPr>
            </w:pPr>
            <w:r w:rsidRPr="00F87F27">
              <w:rPr>
                <w:sz w:val="19"/>
                <w:szCs w:val="19"/>
              </w:rPr>
              <w:t>4.Профилактика инфекционных заболеваний и пищевых отравлений на предприятиях общественного питания.</w:t>
            </w:r>
          </w:p>
          <w:p w:rsidR="00430A20" w:rsidRPr="00F87F27" w:rsidRDefault="00430A20" w:rsidP="00D0294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903" w:type="dxa"/>
            <w:vAlign w:val="center"/>
          </w:tcPr>
          <w:p w:rsidR="00430A20" w:rsidRPr="00206405" w:rsidRDefault="00430A20" w:rsidP="00D02947">
            <w:pPr>
              <w:jc w:val="both"/>
            </w:pPr>
            <w:r w:rsidRPr="00206405">
              <w:t>Предприятия общественного питания</w:t>
            </w:r>
          </w:p>
        </w:tc>
        <w:tc>
          <w:tcPr>
            <w:tcW w:w="1543" w:type="dxa"/>
          </w:tcPr>
          <w:p w:rsidR="00430A20" w:rsidRPr="00206405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Pr="00206405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Pr="00206405" w:rsidRDefault="00430A20" w:rsidP="00206405">
            <w:pPr>
              <w:jc w:val="both"/>
              <w:rPr>
                <w:b/>
                <w:bCs/>
              </w:rPr>
            </w:pPr>
            <w:r w:rsidRPr="00206405">
              <w:rPr>
                <w:b/>
                <w:bCs/>
              </w:rPr>
              <w:t>16 ноября 2018.</w:t>
            </w:r>
          </w:p>
          <w:p w:rsidR="00430A20" w:rsidRPr="00206405" w:rsidRDefault="00430A20" w:rsidP="00206405">
            <w:pPr>
              <w:jc w:val="both"/>
            </w:pPr>
            <w:r w:rsidRPr="00206405">
              <w:t xml:space="preserve"> по адресу ул. </w:t>
            </w:r>
            <w:r w:rsidRPr="00206405">
              <w:rPr>
                <w:b/>
                <w:bCs/>
              </w:rPr>
              <w:t>Б\Чижика 33/2, актовый зал</w:t>
            </w:r>
          </w:p>
          <w:p w:rsidR="00430A20" w:rsidRPr="00206405" w:rsidRDefault="00430A20" w:rsidP="00206405">
            <w:pPr>
              <w:jc w:val="both"/>
            </w:pPr>
            <w:r w:rsidRPr="00206405">
              <w:t>ФБУЗ "Центр гигиены и эпидемиологии в Республике Саха (Якутия)"</w:t>
            </w:r>
          </w:p>
          <w:p w:rsidR="00430A20" w:rsidRPr="00206405" w:rsidRDefault="00430A20" w:rsidP="00206405">
            <w:pPr>
              <w:jc w:val="both"/>
            </w:pPr>
          </w:p>
          <w:p w:rsidR="00430A20" w:rsidRPr="00206405" w:rsidRDefault="00430A20" w:rsidP="00206405">
            <w:pPr>
              <w:jc w:val="both"/>
            </w:pPr>
          </w:p>
        </w:tc>
        <w:tc>
          <w:tcPr>
            <w:tcW w:w="3402" w:type="dxa"/>
            <w:vAlign w:val="center"/>
          </w:tcPr>
          <w:p w:rsidR="00430A20" w:rsidRPr="00206405" w:rsidRDefault="00430A20" w:rsidP="00524D18">
            <w:pPr>
              <w:jc w:val="both"/>
            </w:pPr>
            <w:r w:rsidRPr="00206405">
              <w:t>Управление Роспотребнадзора по Республике Саха (Якутия)</w:t>
            </w:r>
          </w:p>
          <w:p w:rsidR="00430A20" w:rsidRPr="00206405" w:rsidRDefault="00430A20" w:rsidP="00524D18">
            <w:pPr>
              <w:jc w:val="both"/>
            </w:pPr>
            <w:r w:rsidRPr="00206405">
              <w:t>Отдел санитарного надзора, лицензирования и регистрации</w:t>
            </w:r>
          </w:p>
          <w:p w:rsidR="00430A20" w:rsidRPr="00206405" w:rsidRDefault="00430A20" w:rsidP="00524D18">
            <w:pPr>
              <w:jc w:val="both"/>
            </w:pPr>
            <w:r w:rsidRPr="00206405">
              <w:t xml:space="preserve">Отдел защиты  прав потребителей </w:t>
            </w:r>
          </w:p>
          <w:p w:rsidR="00430A20" w:rsidRPr="00206405" w:rsidRDefault="00430A20" w:rsidP="00524D18">
            <w:pPr>
              <w:jc w:val="both"/>
            </w:pPr>
            <w:r w:rsidRPr="00206405">
              <w:t>ФБУЗ "Центр гигиены и эпидемиологии в Республике Саха (Якутия)"</w:t>
            </w:r>
          </w:p>
          <w:p w:rsidR="00430A20" w:rsidRDefault="00430A20" w:rsidP="00D6148D">
            <w:pPr>
              <w:jc w:val="both"/>
            </w:pPr>
            <w:r w:rsidRPr="00206405">
              <w:t xml:space="preserve">Отдел гигиенической подготовки и аттестации </w:t>
            </w:r>
          </w:p>
          <w:p w:rsidR="00430A20" w:rsidRDefault="00430A20" w:rsidP="00D6148D">
            <w:pPr>
              <w:jc w:val="both"/>
            </w:pPr>
            <w:r w:rsidRPr="00206405">
              <w:t>Отделы обеспечения  санитарного, эпидемиологического надзора, защиты прав потребителей</w:t>
            </w:r>
          </w:p>
        </w:tc>
      </w:tr>
      <w:tr w:rsidR="00430A20">
        <w:trPr>
          <w:gridBefore w:val="1"/>
        </w:trPr>
        <w:tc>
          <w:tcPr>
            <w:tcW w:w="633" w:type="dxa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</w:rPr>
            </w:pPr>
          </w:p>
        </w:tc>
        <w:tc>
          <w:tcPr>
            <w:tcW w:w="2777" w:type="dxa"/>
            <w:vAlign w:val="center"/>
          </w:tcPr>
          <w:p w:rsidR="00430A20" w:rsidRDefault="00430A20" w:rsidP="00266A03">
            <w:pPr>
              <w:jc w:val="both"/>
            </w:pPr>
            <w:r>
              <w:t>Анализ результатов контрольно-надзорных мероприятий за 11 месяцев 2018года вВерхневилюйском районе.</w:t>
            </w:r>
          </w:p>
          <w:p w:rsidR="00430A20" w:rsidRPr="00FF5FBD" w:rsidRDefault="00430A20" w:rsidP="00386A37">
            <w:pPr>
              <w:jc w:val="both"/>
            </w:pPr>
            <w:r w:rsidRPr="00FF5FBD">
              <w:t>1.Нормативно-правовое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</w:t>
            </w:r>
            <w:r>
              <w:t xml:space="preserve"> риск-ориентированный  подход при организации  контрольно- надзорных мероприятий, направленных на предупреждение, выявление, пресечение нарушений обязательных  требований, санитарных норм и правил на предприятиях общественного питания.</w:t>
            </w:r>
          </w:p>
        </w:tc>
        <w:tc>
          <w:tcPr>
            <w:tcW w:w="1903" w:type="dxa"/>
            <w:vAlign w:val="center"/>
          </w:tcPr>
          <w:p w:rsidR="00430A20" w:rsidRDefault="00430A20" w:rsidP="00D02947">
            <w:pPr>
              <w:jc w:val="both"/>
            </w:pPr>
            <w:r>
              <w:t>Предприятия общественного питания</w:t>
            </w: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Pr="004B2FF5" w:rsidRDefault="00430A20" w:rsidP="00EA14DF">
            <w:pPr>
              <w:jc w:val="both"/>
              <w:rPr>
                <w:b/>
                <w:bCs/>
              </w:rPr>
            </w:pPr>
            <w:r w:rsidRPr="004B2FF5">
              <w:rPr>
                <w:b/>
                <w:bCs/>
              </w:rPr>
              <w:t>15 декабря2018</w:t>
            </w:r>
          </w:p>
          <w:p w:rsidR="00430A20" w:rsidRPr="004B2FF5" w:rsidRDefault="00430A20" w:rsidP="00EA14DF">
            <w:pPr>
              <w:jc w:val="both"/>
              <w:rPr>
                <w:b/>
                <w:bCs/>
              </w:rPr>
            </w:pPr>
            <w:r w:rsidRPr="004B2FF5">
              <w:rPr>
                <w:b/>
                <w:bCs/>
              </w:rPr>
              <w:t xml:space="preserve">с Верхневилюйск, </w:t>
            </w:r>
          </w:p>
          <w:p w:rsidR="00430A20" w:rsidRPr="004B2FF5" w:rsidRDefault="00430A20" w:rsidP="00EA14DF">
            <w:pPr>
              <w:jc w:val="both"/>
              <w:rPr>
                <w:b/>
                <w:bCs/>
              </w:rPr>
            </w:pPr>
            <w:r w:rsidRPr="004B2FF5">
              <w:rPr>
                <w:b/>
                <w:bCs/>
              </w:rPr>
              <w:t xml:space="preserve">ул.Героя Васильева, 3 </w:t>
            </w:r>
          </w:p>
          <w:p w:rsidR="00430A20" w:rsidRPr="007E49C5" w:rsidRDefault="00430A20" w:rsidP="00EA14DF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430A20" w:rsidRPr="00510F67" w:rsidRDefault="00430A20" w:rsidP="00EA14DF">
            <w:pPr>
              <w:jc w:val="both"/>
            </w:pPr>
            <w:r w:rsidRPr="00510F67">
              <w:t>Т</w:t>
            </w:r>
            <w:r>
              <w:t xml:space="preserve">ерриториальный отдел Управления Роспотребнадзора по Республике Саха (Якутия) </w:t>
            </w:r>
            <w:r w:rsidRPr="00510F67">
              <w:t>в</w:t>
            </w:r>
            <w:r>
              <w:t xml:space="preserve">Вилюйском районе» представительство в </w:t>
            </w:r>
            <w:r w:rsidRPr="00510F67">
              <w:t>Верхневилюйском районе;</w:t>
            </w:r>
          </w:p>
          <w:p w:rsidR="00430A20" w:rsidRDefault="00430A20" w:rsidP="00EA14DF">
            <w:pPr>
              <w:jc w:val="both"/>
            </w:pPr>
            <w:r w:rsidRPr="00510F67">
              <w:t>Ф</w:t>
            </w:r>
            <w:r>
              <w:t>илиал ФБУЗ "Центр гигиены и эпидемиологии в Республике Саха (Якутия)"</w:t>
            </w:r>
            <w:r w:rsidRPr="00510F67">
              <w:t xml:space="preserve"> в </w:t>
            </w:r>
            <w:r>
              <w:t>Вилюйском(</w:t>
            </w:r>
            <w:r w:rsidRPr="00510F67">
              <w:t>Верхневилюйском</w:t>
            </w:r>
            <w:r>
              <w:t>)</w:t>
            </w:r>
            <w:r w:rsidRPr="00510F67">
              <w:t xml:space="preserve"> районе»</w:t>
            </w:r>
          </w:p>
        </w:tc>
      </w:tr>
      <w:tr w:rsidR="00430A20">
        <w:trPr>
          <w:gridBefore w:val="1"/>
        </w:trPr>
        <w:tc>
          <w:tcPr>
            <w:tcW w:w="633" w:type="dxa"/>
          </w:tcPr>
          <w:p w:rsidR="00430A20" w:rsidRPr="00FF240E" w:rsidRDefault="00430A20" w:rsidP="00691AEB">
            <w:pPr>
              <w:jc w:val="center"/>
              <w:rPr>
                <w:b/>
                <w:bCs/>
                <w:color w:val="000000"/>
              </w:rPr>
            </w:pPr>
            <w:r w:rsidRPr="00FF240E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</w:tcPr>
          <w:p w:rsidR="00430A20" w:rsidRPr="00FF240E" w:rsidRDefault="00430A20" w:rsidP="00691AEB">
            <w:pPr>
              <w:jc w:val="both"/>
              <w:rPr>
                <w:b/>
                <w:bCs/>
                <w:color w:val="000000"/>
              </w:rPr>
            </w:pPr>
            <w:r w:rsidRPr="00FF240E">
              <w:rPr>
                <w:b/>
                <w:bCs/>
                <w:color w:val="000000"/>
              </w:rPr>
              <w:t xml:space="preserve">Лекции </w:t>
            </w:r>
          </w:p>
        </w:tc>
        <w:tc>
          <w:tcPr>
            <w:tcW w:w="2777" w:type="dxa"/>
            <w:vAlign w:val="center"/>
          </w:tcPr>
          <w:p w:rsidR="00430A20" w:rsidRPr="00FF240E" w:rsidRDefault="00430A20" w:rsidP="00266A03">
            <w:pPr>
              <w:jc w:val="both"/>
            </w:pPr>
            <w:r w:rsidRPr="00FF240E">
              <w:t>О соблюдении требований санитарных правил по общественному питанию</w:t>
            </w:r>
          </w:p>
          <w:p w:rsidR="00430A20" w:rsidRPr="00FF240E" w:rsidRDefault="00430A20" w:rsidP="00266A03">
            <w:pPr>
              <w:jc w:val="both"/>
            </w:pPr>
            <w:r w:rsidRPr="00FF240E">
              <w:t>(СанПиН 2.3.6.1079-01)</w:t>
            </w:r>
          </w:p>
        </w:tc>
        <w:tc>
          <w:tcPr>
            <w:tcW w:w="1903" w:type="dxa"/>
            <w:vAlign w:val="center"/>
          </w:tcPr>
          <w:p w:rsidR="00430A20" w:rsidRPr="00FF240E" w:rsidRDefault="00430A20" w:rsidP="00D02947">
            <w:pPr>
              <w:jc w:val="both"/>
            </w:pPr>
            <w:r w:rsidRPr="00FF240E">
              <w:t>Кафе «Азия»</w:t>
            </w:r>
          </w:p>
        </w:tc>
        <w:tc>
          <w:tcPr>
            <w:tcW w:w="1543" w:type="dxa"/>
          </w:tcPr>
          <w:p w:rsidR="00430A20" w:rsidRPr="00FF240E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Pr="00FF240E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Pr="00FF240E" w:rsidRDefault="00430A20" w:rsidP="00EA14DF">
            <w:pPr>
              <w:jc w:val="center"/>
              <w:rPr>
                <w:b/>
                <w:bCs/>
              </w:rPr>
            </w:pPr>
            <w:r w:rsidRPr="00FF240E">
              <w:rPr>
                <w:b/>
                <w:bCs/>
              </w:rPr>
              <w:t>август</w:t>
            </w:r>
          </w:p>
        </w:tc>
        <w:tc>
          <w:tcPr>
            <w:tcW w:w="3402" w:type="dxa"/>
            <w:vAlign w:val="center"/>
          </w:tcPr>
          <w:p w:rsidR="00430A20" w:rsidRDefault="00430A20" w:rsidP="00EA14DF">
            <w:pPr>
              <w:jc w:val="both"/>
            </w:pPr>
            <w:r w:rsidRPr="00FF240E">
              <w:t>Филиал  ФБУЗ "Центр гигиены и эпидемиологии в Республике Саха (Якутия)" в Томпонском  районе»</w:t>
            </w:r>
          </w:p>
        </w:tc>
      </w:tr>
      <w:tr w:rsidR="00430A20">
        <w:trPr>
          <w:gridBefore w:val="1"/>
        </w:trPr>
        <w:tc>
          <w:tcPr>
            <w:tcW w:w="633" w:type="dxa"/>
          </w:tcPr>
          <w:p w:rsidR="00430A20" w:rsidRPr="00D02947" w:rsidRDefault="00430A20" w:rsidP="009D3F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430A20" w:rsidRPr="00D02947" w:rsidRDefault="00430A20" w:rsidP="009D3F6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77" w:type="dxa"/>
            <w:vAlign w:val="center"/>
          </w:tcPr>
          <w:p w:rsidR="00430A20" w:rsidRPr="00F0655A" w:rsidRDefault="00430A20" w:rsidP="00D6148D">
            <w:pPr>
              <w:jc w:val="both"/>
              <w:rPr>
                <w:sz w:val="18"/>
                <w:szCs w:val="18"/>
              </w:rPr>
            </w:pPr>
            <w:r w:rsidRPr="00F0655A">
              <w:rPr>
                <w:sz w:val="18"/>
                <w:szCs w:val="18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 при организации питания в образовательных учреждениях</w:t>
            </w:r>
          </w:p>
        </w:tc>
        <w:tc>
          <w:tcPr>
            <w:tcW w:w="1903" w:type="dxa"/>
            <w:vAlign w:val="center"/>
          </w:tcPr>
          <w:p w:rsidR="00430A20" w:rsidRDefault="00430A20" w:rsidP="001955B5">
            <w:pPr>
              <w:jc w:val="both"/>
            </w:pPr>
            <w:r>
              <w:t>Предприятия общественного питания, занятые организацией питания в образовательных учреждениях</w:t>
            </w:r>
          </w:p>
          <w:p w:rsidR="00430A20" w:rsidRDefault="00430A20" w:rsidP="001955B5">
            <w:pPr>
              <w:jc w:val="both"/>
            </w:pPr>
            <w:r>
              <w:t>ООО «Роса общепит», улСтадухина 63/1</w:t>
            </w:r>
          </w:p>
          <w:p w:rsidR="00430A20" w:rsidRDefault="00430A20" w:rsidP="001955B5">
            <w:pPr>
              <w:jc w:val="both"/>
            </w:pPr>
          </w:p>
          <w:p w:rsidR="00430A20" w:rsidRDefault="00430A20" w:rsidP="001955B5">
            <w:pPr>
              <w:jc w:val="both"/>
            </w:pP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Pr="00EA14DF" w:rsidRDefault="00430A20" w:rsidP="00EA14DF">
            <w:pPr>
              <w:jc w:val="center"/>
              <w:rPr>
                <w:b/>
                <w:bCs/>
              </w:rPr>
            </w:pPr>
            <w:r w:rsidRPr="00EA14DF">
              <w:rPr>
                <w:b/>
                <w:bCs/>
              </w:rPr>
              <w:t>сентябрь</w:t>
            </w:r>
          </w:p>
        </w:tc>
        <w:tc>
          <w:tcPr>
            <w:tcW w:w="3402" w:type="dxa"/>
            <w:vAlign w:val="center"/>
          </w:tcPr>
          <w:p w:rsidR="00430A20" w:rsidRDefault="00430A20" w:rsidP="008641C3">
            <w:pPr>
              <w:jc w:val="both"/>
            </w:pPr>
            <w:r>
              <w:t>ФБУЗ "Центр гигиены и эпидемиологии в Республике Саха (Якутия)"</w:t>
            </w:r>
          </w:p>
          <w:p w:rsidR="00430A20" w:rsidRDefault="00430A20" w:rsidP="005D14F2">
            <w:pPr>
              <w:jc w:val="both"/>
            </w:pPr>
            <w:r>
              <w:t>Отдел гигиенической подготовки и аттестации</w:t>
            </w:r>
          </w:p>
          <w:p w:rsidR="00430A20" w:rsidRDefault="00430A20" w:rsidP="008641C3">
            <w:pPr>
              <w:jc w:val="both"/>
            </w:pPr>
          </w:p>
        </w:tc>
      </w:tr>
      <w:tr w:rsidR="00430A20">
        <w:trPr>
          <w:gridBefore w:val="1"/>
        </w:trPr>
        <w:tc>
          <w:tcPr>
            <w:tcW w:w="633" w:type="dxa"/>
          </w:tcPr>
          <w:p w:rsidR="00430A20" w:rsidRPr="00D02947" w:rsidRDefault="00430A20" w:rsidP="009D3F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430A20" w:rsidRPr="00D02947" w:rsidRDefault="00430A20" w:rsidP="009D3F6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77" w:type="dxa"/>
            <w:vAlign w:val="center"/>
          </w:tcPr>
          <w:p w:rsidR="00430A20" w:rsidRPr="00FF240E" w:rsidRDefault="00430A20" w:rsidP="00D6148D">
            <w:pPr>
              <w:jc w:val="both"/>
            </w:pPr>
            <w:r w:rsidRPr="00FF240E">
              <w:t>О соблюдении требований санитарных правил по общественному питанию (СанПиН 2.3.6.1079-01)</w:t>
            </w:r>
          </w:p>
        </w:tc>
        <w:tc>
          <w:tcPr>
            <w:tcW w:w="1903" w:type="dxa"/>
          </w:tcPr>
          <w:p w:rsidR="00430A20" w:rsidRPr="00FF240E" w:rsidRDefault="00430A20" w:rsidP="00713A3D">
            <w:r w:rsidRPr="00FF240E">
              <w:t>Кафе «Киномарвел»</w:t>
            </w:r>
          </w:p>
        </w:tc>
        <w:tc>
          <w:tcPr>
            <w:tcW w:w="1543" w:type="dxa"/>
          </w:tcPr>
          <w:p w:rsidR="00430A20" w:rsidRPr="00FF240E" w:rsidRDefault="00430A20" w:rsidP="00713A3D"/>
        </w:tc>
        <w:tc>
          <w:tcPr>
            <w:tcW w:w="1581" w:type="dxa"/>
          </w:tcPr>
          <w:p w:rsidR="00430A20" w:rsidRPr="00FF240E" w:rsidRDefault="00430A20" w:rsidP="00713A3D"/>
        </w:tc>
        <w:tc>
          <w:tcPr>
            <w:tcW w:w="2104" w:type="dxa"/>
          </w:tcPr>
          <w:p w:rsidR="00430A20" w:rsidRPr="00FF240E" w:rsidRDefault="00430A20" w:rsidP="00FF240E">
            <w:pPr>
              <w:jc w:val="center"/>
              <w:rPr>
                <w:b/>
                <w:bCs/>
              </w:rPr>
            </w:pPr>
            <w:r w:rsidRPr="00FF240E">
              <w:rPr>
                <w:b/>
                <w:bCs/>
              </w:rPr>
              <w:t xml:space="preserve">25 сентября, </w:t>
            </w:r>
          </w:p>
          <w:p w:rsidR="00430A20" w:rsidRPr="00FF240E" w:rsidRDefault="00430A20" w:rsidP="00FF240E">
            <w:pPr>
              <w:jc w:val="center"/>
              <w:rPr>
                <w:b/>
                <w:bCs/>
              </w:rPr>
            </w:pPr>
            <w:r w:rsidRPr="00FF240E">
              <w:rPr>
                <w:b/>
                <w:bCs/>
              </w:rPr>
              <w:t xml:space="preserve">п. Хандыга, Кычкина, д </w:t>
            </w:r>
            <w:r>
              <w:rPr>
                <w:b/>
                <w:bCs/>
              </w:rPr>
              <w:t>3</w:t>
            </w:r>
          </w:p>
        </w:tc>
        <w:tc>
          <w:tcPr>
            <w:tcW w:w="3402" w:type="dxa"/>
          </w:tcPr>
          <w:p w:rsidR="00430A20" w:rsidRDefault="00430A20" w:rsidP="005D14F2">
            <w:r w:rsidRPr="00FF240E">
              <w:t>Филиал ФБУЗ "Центр гигиены и эпидемиологии в Республике Саха (Якутия)" в Томпонском  районе»</w:t>
            </w:r>
          </w:p>
        </w:tc>
      </w:tr>
      <w:tr w:rsidR="00430A20">
        <w:trPr>
          <w:gridBefore w:val="1"/>
        </w:trPr>
        <w:tc>
          <w:tcPr>
            <w:tcW w:w="633" w:type="dxa"/>
          </w:tcPr>
          <w:p w:rsidR="00430A20" w:rsidRPr="00D02947" w:rsidRDefault="00430A20" w:rsidP="009D3F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430A20" w:rsidRPr="00D02947" w:rsidRDefault="00430A20" w:rsidP="009D3F6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77" w:type="dxa"/>
            <w:vAlign w:val="center"/>
          </w:tcPr>
          <w:p w:rsidR="00430A20" w:rsidRDefault="00430A20" w:rsidP="00D02947">
            <w:pPr>
              <w:jc w:val="both"/>
            </w:pPr>
            <w:r>
              <w:t>О применении риск-ориентированного подхода при организации производственного контроля</w:t>
            </w:r>
          </w:p>
        </w:tc>
        <w:tc>
          <w:tcPr>
            <w:tcW w:w="1903" w:type="dxa"/>
            <w:vAlign w:val="center"/>
          </w:tcPr>
          <w:p w:rsidR="00430A20" w:rsidRDefault="00430A20" w:rsidP="001955B5">
            <w:pPr>
              <w:jc w:val="both"/>
            </w:pPr>
            <w:r>
              <w:t>ИП Аветисян;</w:t>
            </w:r>
          </w:p>
          <w:p w:rsidR="00430A20" w:rsidRDefault="00430A20" w:rsidP="001955B5">
            <w:pPr>
              <w:jc w:val="both"/>
            </w:pPr>
            <w:r>
              <w:t>ИП Башмаков;</w:t>
            </w:r>
          </w:p>
          <w:p w:rsidR="00430A20" w:rsidRDefault="00430A20" w:rsidP="001955B5">
            <w:pPr>
              <w:jc w:val="both"/>
            </w:pPr>
            <w:r>
              <w:t>ИП Умярова;</w:t>
            </w:r>
            <w:r>
              <w:br/>
              <w:t>ЦРП ПУ АДТ;</w:t>
            </w:r>
          </w:p>
          <w:p w:rsidR="00430A20" w:rsidRDefault="00430A20" w:rsidP="001955B5">
            <w:pPr>
              <w:jc w:val="both"/>
            </w:pPr>
            <w:r>
              <w:t>ООО Елена;</w:t>
            </w:r>
          </w:p>
          <w:p w:rsidR="00430A20" w:rsidRDefault="00430A20" w:rsidP="001955B5">
            <w:pPr>
              <w:jc w:val="both"/>
            </w:pPr>
            <w:r>
              <w:t>ИП Богданова;</w:t>
            </w:r>
          </w:p>
          <w:p w:rsidR="00430A20" w:rsidRDefault="00430A20" w:rsidP="001955B5">
            <w:pPr>
              <w:jc w:val="both"/>
            </w:pPr>
            <w:r>
              <w:t>ИП Хасанов;</w:t>
            </w:r>
          </w:p>
          <w:p w:rsidR="00430A20" w:rsidRDefault="00430A20" w:rsidP="001955B5">
            <w:pPr>
              <w:jc w:val="both"/>
            </w:pPr>
            <w:r>
              <w:t>ООО «Гурмания»;</w:t>
            </w:r>
          </w:p>
          <w:p w:rsidR="00430A20" w:rsidRDefault="00430A20" w:rsidP="001955B5">
            <w:pPr>
              <w:jc w:val="both"/>
            </w:pPr>
            <w:r>
              <w:t>ИП Федосеева;</w:t>
            </w:r>
            <w:r>
              <w:br/>
              <w:t>ИП Быстрова;</w:t>
            </w:r>
          </w:p>
          <w:p w:rsidR="00430A20" w:rsidRDefault="00430A20" w:rsidP="001955B5">
            <w:pPr>
              <w:jc w:val="both"/>
            </w:pPr>
            <w:r>
              <w:t>ИП Садрахимов;</w:t>
            </w:r>
          </w:p>
          <w:p w:rsidR="00430A20" w:rsidRDefault="00430A20" w:rsidP="001955B5">
            <w:pPr>
              <w:jc w:val="both"/>
            </w:pPr>
            <w:r>
              <w:t>ИП Гаджиева;</w:t>
            </w:r>
          </w:p>
          <w:p w:rsidR="00430A20" w:rsidRDefault="00430A20" w:rsidP="001955B5">
            <w:pPr>
              <w:jc w:val="both"/>
            </w:pPr>
            <w:r>
              <w:t>ИП Снегурова;</w:t>
            </w:r>
          </w:p>
          <w:p w:rsidR="00430A20" w:rsidRDefault="00430A20" w:rsidP="001955B5">
            <w:pPr>
              <w:jc w:val="both"/>
            </w:pPr>
            <w:r>
              <w:t>ИП Калмурзаев;</w:t>
            </w:r>
          </w:p>
          <w:p w:rsidR="00430A20" w:rsidRDefault="00430A20" w:rsidP="001955B5">
            <w:pPr>
              <w:jc w:val="both"/>
            </w:pPr>
            <w:r>
              <w:t>ИП Хасанов;</w:t>
            </w:r>
          </w:p>
          <w:p w:rsidR="00430A20" w:rsidRDefault="00430A20" w:rsidP="001955B5">
            <w:pPr>
              <w:jc w:val="both"/>
            </w:pPr>
            <w:r>
              <w:t>ИП Литвинова;</w:t>
            </w:r>
          </w:p>
          <w:p w:rsidR="00430A20" w:rsidRDefault="00430A20" w:rsidP="001955B5">
            <w:pPr>
              <w:jc w:val="both"/>
            </w:pPr>
            <w:r>
              <w:t>ИП Хитров;</w:t>
            </w:r>
          </w:p>
          <w:p w:rsidR="00430A20" w:rsidRDefault="00430A20" w:rsidP="001955B5">
            <w:pPr>
              <w:jc w:val="both"/>
            </w:pPr>
            <w:r>
              <w:t>ИП Леус;</w:t>
            </w:r>
          </w:p>
          <w:p w:rsidR="00430A20" w:rsidRDefault="00430A20" w:rsidP="001955B5">
            <w:pPr>
              <w:jc w:val="both"/>
            </w:pPr>
            <w:r>
              <w:t>ИП Яковлев</w:t>
            </w: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Default="00430A20" w:rsidP="001955B5">
            <w:pPr>
              <w:jc w:val="center"/>
              <w:rPr>
                <w:b/>
                <w:bCs/>
              </w:rPr>
            </w:pPr>
            <w:r w:rsidRPr="005D14F2"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 октября </w:t>
            </w:r>
            <w:r w:rsidRPr="005D14F2">
              <w:rPr>
                <w:b/>
                <w:bCs/>
              </w:rPr>
              <w:t>2018</w:t>
            </w:r>
          </w:p>
          <w:p w:rsidR="00430A20" w:rsidRDefault="00430A20" w:rsidP="001955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г. Ленск </w:t>
            </w:r>
          </w:p>
          <w:p w:rsidR="00430A20" w:rsidRPr="005D14F2" w:rsidRDefault="00430A20" w:rsidP="001955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Ленина,  54а</w:t>
            </w:r>
          </w:p>
        </w:tc>
        <w:tc>
          <w:tcPr>
            <w:tcW w:w="3402" w:type="dxa"/>
            <w:vAlign w:val="center"/>
          </w:tcPr>
          <w:p w:rsidR="00430A20" w:rsidRDefault="00430A20" w:rsidP="00FD72DB">
            <w:pPr>
              <w:jc w:val="both"/>
            </w:pPr>
            <w:r>
              <w:t>Филиал ФБУЗ "Центр гигиены и эпидемиологии в Республике Саха (Якутия)" в Ленском  районе»</w:t>
            </w:r>
          </w:p>
        </w:tc>
      </w:tr>
      <w:tr w:rsidR="00430A20">
        <w:trPr>
          <w:gridBefore w:val="1"/>
        </w:trPr>
        <w:tc>
          <w:tcPr>
            <w:tcW w:w="633" w:type="dxa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</w:tcPr>
          <w:p w:rsidR="00430A20" w:rsidRDefault="00430A20" w:rsidP="00713A3D">
            <w:r>
              <w:t>Требования к условиям труда на предприятиях общественного питания, личная гигиена персонала</w:t>
            </w:r>
          </w:p>
        </w:tc>
        <w:tc>
          <w:tcPr>
            <w:tcW w:w="1903" w:type="dxa"/>
            <w:vAlign w:val="center"/>
          </w:tcPr>
          <w:p w:rsidR="00430A20" w:rsidRDefault="00430A20" w:rsidP="00D02947">
            <w:pPr>
              <w:jc w:val="both"/>
            </w:pPr>
            <w:r>
              <w:t>Предприятия общественного питания</w:t>
            </w:r>
          </w:p>
          <w:p w:rsidR="00430A20" w:rsidRDefault="00430A20" w:rsidP="00D02947">
            <w:pPr>
              <w:jc w:val="both"/>
            </w:pPr>
            <w:r>
              <w:t>ООО «Праздник жизни+», ул. Богатырева ,8</w:t>
            </w:r>
          </w:p>
          <w:p w:rsidR="00430A20" w:rsidRDefault="00430A20" w:rsidP="00D02947">
            <w:pPr>
              <w:jc w:val="both"/>
            </w:pP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</w:tcPr>
          <w:p w:rsidR="00430A20" w:rsidRDefault="00430A20" w:rsidP="005D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5D14F2">
              <w:rPr>
                <w:b/>
                <w:bCs/>
              </w:rPr>
              <w:t>ктябрь</w:t>
            </w:r>
          </w:p>
          <w:p w:rsidR="00430A20" w:rsidRDefault="00430A20" w:rsidP="005D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Якутск, Богдана Чижика 33/2 актовый зал ФБУЗ "Центр гигиены и эпидемиологии в Республике Саха (Якутия)"</w:t>
            </w:r>
          </w:p>
          <w:p w:rsidR="00430A20" w:rsidRDefault="00430A20" w:rsidP="005D14F2">
            <w:pPr>
              <w:jc w:val="center"/>
              <w:rPr>
                <w:b/>
                <w:bCs/>
              </w:rPr>
            </w:pPr>
          </w:p>
          <w:p w:rsidR="00430A20" w:rsidRPr="005D14F2" w:rsidRDefault="00430A20" w:rsidP="005D14F2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430A20" w:rsidRDefault="00430A20" w:rsidP="00524D18">
            <w:pPr>
              <w:jc w:val="both"/>
            </w:pPr>
            <w:r>
              <w:t>ФБУЗ "Центр гигиены и эпидемиологии в Республике Саха (Якутия)"</w:t>
            </w:r>
          </w:p>
          <w:p w:rsidR="00430A20" w:rsidRDefault="00430A20" w:rsidP="00524D18">
            <w:pPr>
              <w:jc w:val="both"/>
            </w:pPr>
            <w:r>
              <w:t>Отдел гигиенической подготовки и аттестации</w:t>
            </w:r>
          </w:p>
          <w:p w:rsidR="00430A20" w:rsidRDefault="00430A20" w:rsidP="00524D18">
            <w:pPr>
              <w:jc w:val="both"/>
            </w:pPr>
          </w:p>
        </w:tc>
      </w:tr>
      <w:tr w:rsidR="00430A20">
        <w:trPr>
          <w:gridBefore w:val="1"/>
        </w:trPr>
        <w:tc>
          <w:tcPr>
            <w:tcW w:w="633" w:type="dxa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vAlign w:val="center"/>
          </w:tcPr>
          <w:p w:rsidR="00430A20" w:rsidRPr="00FF240E" w:rsidRDefault="00430A20" w:rsidP="00D02947">
            <w:pPr>
              <w:jc w:val="both"/>
            </w:pPr>
          </w:p>
          <w:p w:rsidR="00430A20" w:rsidRPr="00FF240E" w:rsidRDefault="00430A20" w:rsidP="00D02947">
            <w:pPr>
              <w:jc w:val="both"/>
            </w:pPr>
            <w:r w:rsidRPr="00FF240E">
              <w:t>О соблюдении требований санитарных правил по общественному питанию(СанПиН 2.3.6.1079-01)</w:t>
            </w:r>
          </w:p>
          <w:p w:rsidR="00430A20" w:rsidRPr="00FF240E" w:rsidRDefault="00430A20" w:rsidP="00D02947">
            <w:pPr>
              <w:jc w:val="both"/>
            </w:pPr>
          </w:p>
        </w:tc>
        <w:tc>
          <w:tcPr>
            <w:tcW w:w="1903" w:type="dxa"/>
            <w:vAlign w:val="center"/>
          </w:tcPr>
          <w:p w:rsidR="00430A20" w:rsidRPr="00FF240E" w:rsidRDefault="00430A20" w:rsidP="00D02947">
            <w:pPr>
              <w:jc w:val="both"/>
            </w:pPr>
            <w:r w:rsidRPr="00FF240E">
              <w:t>Кафе «Новинка»; кафе «Аригато»; кафе «</w:t>
            </w:r>
            <w:r w:rsidRPr="00FF240E">
              <w:rPr>
                <w:lang w:val="en-US"/>
              </w:rPr>
              <w:t>Slinky</w:t>
            </w:r>
            <w:r w:rsidRPr="00FF240E">
              <w:t>»</w:t>
            </w:r>
          </w:p>
        </w:tc>
        <w:tc>
          <w:tcPr>
            <w:tcW w:w="1543" w:type="dxa"/>
          </w:tcPr>
          <w:p w:rsidR="00430A20" w:rsidRPr="00FF240E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Pr="00FF240E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Pr="00FF240E" w:rsidRDefault="00430A20" w:rsidP="005D14F2">
            <w:pPr>
              <w:jc w:val="center"/>
              <w:rPr>
                <w:b/>
                <w:bCs/>
              </w:rPr>
            </w:pPr>
            <w:r w:rsidRPr="00FF240E">
              <w:rPr>
                <w:b/>
                <w:bCs/>
              </w:rPr>
              <w:t>22 октября</w:t>
            </w:r>
          </w:p>
          <w:p w:rsidR="00430A20" w:rsidRDefault="00430A20" w:rsidP="005D14F2">
            <w:pPr>
              <w:jc w:val="center"/>
              <w:rPr>
                <w:b/>
                <w:bCs/>
              </w:rPr>
            </w:pPr>
            <w:r w:rsidRPr="00FF240E">
              <w:rPr>
                <w:b/>
                <w:bCs/>
              </w:rPr>
              <w:t>п. Хандыга, Кычкина, д з</w:t>
            </w:r>
          </w:p>
          <w:p w:rsidR="00430A20" w:rsidRDefault="00430A20" w:rsidP="005D14F2">
            <w:pPr>
              <w:jc w:val="center"/>
              <w:rPr>
                <w:b/>
                <w:bCs/>
              </w:rPr>
            </w:pPr>
          </w:p>
          <w:p w:rsidR="00430A20" w:rsidRPr="00FF240E" w:rsidRDefault="00430A20" w:rsidP="005D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ноября </w:t>
            </w:r>
          </w:p>
          <w:p w:rsidR="00430A20" w:rsidRPr="00FF240E" w:rsidRDefault="00430A20" w:rsidP="005D14F2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430A20" w:rsidRDefault="00430A20" w:rsidP="00FD72DB">
            <w:pPr>
              <w:jc w:val="both"/>
            </w:pPr>
            <w:r w:rsidRPr="00FF240E">
              <w:t>Филиал ФБУЗ "Центр гигиены и эпидемиологии в Республике Саха (Якутия)" в Томпонском  районе»</w:t>
            </w:r>
          </w:p>
        </w:tc>
      </w:tr>
      <w:tr w:rsidR="00430A20">
        <w:trPr>
          <w:gridBefore w:val="1"/>
        </w:trPr>
        <w:tc>
          <w:tcPr>
            <w:tcW w:w="633" w:type="dxa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  <w:vAlign w:val="center"/>
          </w:tcPr>
          <w:p w:rsidR="00430A20" w:rsidRPr="0009368A" w:rsidRDefault="00430A20" w:rsidP="00341DC9">
            <w:pPr>
              <w:jc w:val="both"/>
            </w:pPr>
            <w:r w:rsidRPr="0009368A">
              <w:t xml:space="preserve">Ответственность за нарушения обязательных требований в области обеспечения </w:t>
            </w:r>
          </w:p>
          <w:p w:rsidR="00430A20" w:rsidRDefault="00430A20" w:rsidP="002F73E2">
            <w:pPr>
              <w:jc w:val="both"/>
            </w:pPr>
            <w:r w:rsidRPr="0009368A">
              <w:t>санэпидблагополучия населения и защиты прав потребителей на предприятиях общественного питания</w:t>
            </w:r>
          </w:p>
          <w:p w:rsidR="00430A20" w:rsidRPr="0009368A" w:rsidRDefault="00430A20" w:rsidP="002F73E2">
            <w:pPr>
              <w:jc w:val="both"/>
            </w:pPr>
          </w:p>
        </w:tc>
        <w:tc>
          <w:tcPr>
            <w:tcW w:w="1903" w:type="dxa"/>
          </w:tcPr>
          <w:p w:rsidR="00430A20" w:rsidRPr="0009368A" w:rsidRDefault="00430A20" w:rsidP="00713A3D"/>
        </w:tc>
        <w:tc>
          <w:tcPr>
            <w:tcW w:w="1543" w:type="dxa"/>
          </w:tcPr>
          <w:p w:rsidR="00430A20" w:rsidRPr="0009368A" w:rsidRDefault="00430A20" w:rsidP="00551551">
            <w:r w:rsidRPr="0009368A">
              <w:t xml:space="preserve">Предприятия общественного питания в г. Якутске, в районах </w:t>
            </w:r>
          </w:p>
          <w:p w:rsidR="00430A20" w:rsidRPr="0009368A" w:rsidRDefault="00430A20" w:rsidP="00551551">
            <w:r w:rsidRPr="0009368A">
              <w:t>ООО «Веста», ул. П\Алексеева 95</w:t>
            </w:r>
          </w:p>
        </w:tc>
        <w:tc>
          <w:tcPr>
            <w:tcW w:w="1581" w:type="dxa"/>
          </w:tcPr>
          <w:p w:rsidR="00430A20" w:rsidRPr="0009368A" w:rsidRDefault="00430A20" w:rsidP="00D02947">
            <w:pPr>
              <w:jc w:val="both"/>
            </w:pPr>
          </w:p>
        </w:tc>
        <w:tc>
          <w:tcPr>
            <w:tcW w:w="2104" w:type="dxa"/>
          </w:tcPr>
          <w:p w:rsidR="00430A20" w:rsidRDefault="00430A20" w:rsidP="005D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09368A">
              <w:rPr>
                <w:b/>
                <w:bCs/>
              </w:rPr>
              <w:t>оябрь</w:t>
            </w:r>
          </w:p>
          <w:p w:rsidR="00430A20" w:rsidRDefault="00430A20" w:rsidP="005D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Якутск,  Богдана Чижика 33/2</w:t>
            </w:r>
          </w:p>
          <w:p w:rsidR="00430A20" w:rsidRDefault="00430A20" w:rsidP="005D1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Актовый зал ФБУЗ "Центр гигиены и эпидемиологии в Республике Саха (Якутия)"</w:t>
            </w:r>
          </w:p>
          <w:p w:rsidR="00430A20" w:rsidRPr="0009368A" w:rsidRDefault="00430A20" w:rsidP="005D14F2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430A20" w:rsidRPr="0009368A" w:rsidRDefault="00430A20" w:rsidP="00FD72DB">
            <w:r w:rsidRPr="0009368A">
              <w:t>ФБУЗ "Центр гигиены и эпидемиологии в Республике Саха (Якутия)"</w:t>
            </w:r>
          </w:p>
          <w:p w:rsidR="00430A20" w:rsidRDefault="00430A20" w:rsidP="0009368A">
            <w:r w:rsidRPr="0009368A">
              <w:t xml:space="preserve">Отдел защиты прав потребителей </w:t>
            </w:r>
          </w:p>
        </w:tc>
      </w:tr>
      <w:tr w:rsidR="00430A20">
        <w:trPr>
          <w:gridBefore w:val="1"/>
        </w:trPr>
        <w:tc>
          <w:tcPr>
            <w:tcW w:w="633" w:type="dxa"/>
          </w:tcPr>
          <w:p w:rsidR="00430A20" w:rsidRDefault="00430A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20" w:rsidRDefault="00430A20" w:rsidP="00D0294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</w:tcPr>
          <w:p w:rsidR="00430A20" w:rsidRDefault="00430A20" w:rsidP="00713A3D">
            <w:r>
              <w:t>Об использовании в работе разработанных процедур, основанных на принципах ХАССП</w:t>
            </w:r>
          </w:p>
        </w:tc>
        <w:tc>
          <w:tcPr>
            <w:tcW w:w="1903" w:type="dxa"/>
            <w:vAlign w:val="center"/>
          </w:tcPr>
          <w:p w:rsidR="00430A20" w:rsidRDefault="00430A20" w:rsidP="001955B5">
            <w:pPr>
              <w:jc w:val="both"/>
            </w:pPr>
            <w:r>
              <w:t>ИП Аветисян;</w:t>
            </w:r>
          </w:p>
          <w:p w:rsidR="00430A20" w:rsidRDefault="00430A20" w:rsidP="001955B5">
            <w:pPr>
              <w:jc w:val="both"/>
            </w:pPr>
            <w:r>
              <w:t>ИП Башмаков;</w:t>
            </w:r>
          </w:p>
          <w:p w:rsidR="00430A20" w:rsidRDefault="00430A20" w:rsidP="001955B5">
            <w:pPr>
              <w:jc w:val="both"/>
            </w:pPr>
            <w:r>
              <w:t>ИП Умярова;</w:t>
            </w:r>
            <w:r>
              <w:br/>
              <w:t>ЦРП ПУ АДТ;</w:t>
            </w:r>
          </w:p>
          <w:p w:rsidR="00430A20" w:rsidRDefault="00430A20" w:rsidP="001955B5">
            <w:pPr>
              <w:jc w:val="both"/>
            </w:pPr>
            <w:r>
              <w:t>ООО Елена;</w:t>
            </w:r>
          </w:p>
          <w:p w:rsidR="00430A20" w:rsidRDefault="00430A20" w:rsidP="001955B5">
            <w:pPr>
              <w:jc w:val="both"/>
            </w:pPr>
            <w:r>
              <w:t>ИП Богданова;</w:t>
            </w:r>
          </w:p>
          <w:p w:rsidR="00430A20" w:rsidRDefault="00430A20" w:rsidP="001955B5">
            <w:pPr>
              <w:jc w:val="both"/>
            </w:pPr>
            <w:r>
              <w:t>ИП Хасанов;</w:t>
            </w:r>
          </w:p>
          <w:p w:rsidR="00430A20" w:rsidRDefault="00430A20" w:rsidP="001955B5">
            <w:pPr>
              <w:jc w:val="both"/>
            </w:pPr>
            <w:r>
              <w:t>ООО «Гурмания»;</w:t>
            </w:r>
          </w:p>
          <w:p w:rsidR="00430A20" w:rsidRDefault="00430A20" w:rsidP="001955B5">
            <w:pPr>
              <w:jc w:val="both"/>
            </w:pPr>
            <w:r>
              <w:t>ИП Федосеева;</w:t>
            </w:r>
            <w:r>
              <w:br/>
              <w:t>ИП Быстрова;</w:t>
            </w:r>
          </w:p>
          <w:p w:rsidR="00430A20" w:rsidRDefault="00430A20" w:rsidP="001955B5">
            <w:pPr>
              <w:jc w:val="both"/>
            </w:pPr>
            <w:r>
              <w:t>ИП Садрахимов;</w:t>
            </w:r>
          </w:p>
          <w:p w:rsidR="00430A20" w:rsidRDefault="00430A20" w:rsidP="001955B5">
            <w:pPr>
              <w:jc w:val="both"/>
            </w:pPr>
            <w:r>
              <w:t>ИП Гаджиева;</w:t>
            </w:r>
          </w:p>
          <w:p w:rsidR="00430A20" w:rsidRDefault="00430A20" w:rsidP="001955B5">
            <w:pPr>
              <w:jc w:val="both"/>
            </w:pPr>
            <w:r>
              <w:t>ИП Снегурова;</w:t>
            </w:r>
          </w:p>
          <w:p w:rsidR="00430A20" w:rsidRDefault="00430A20" w:rsidP="001955B5">
            <w:pPr>
              <w:jc w:val="both"/>
            </w:pPr>
            <w:r>
              <w:t>ИП Калмурзаев;</w:t>
            </w:r>
          </w:p>
          <w:p w:rsidR="00430A20" w:rsidRDefault="00430A20" w:rsidP="001955B5">
            <w:pPr>
              <w:jc w:val="both"/>
            </w:pPr>
            <w:r>
              <w:t>ИП Хасанов;</w:t>
            </w:r>
          </w:p>
          <w:p w:rsidR="00430A20" w:rsidRDefault="00430A20" w:rsidP="001955B5">
            <w:pPr>
              <w:jc w:val="both"/>
            </w:pPr>
            <w:r>
              <w:t>ИП Литвинова;</w:t>
            </w:r>
          </w:p>
          <w:p w:rsidR="00430A20" w:rsidRDefault="00430A20" w:rsidP="001955B5">
            <w:pPr>
              <w:jc w:val="both"/>
            </w:pPr>
            <w:r>
              <w:t>ИП Хитров;</w:t>
            </w:r>
          </w:p>
          <w:p w:rsidR="00430A20" w:rsidRDefault="00430A20" w:rsidP="001955B5">
            <w:pPr>
              <w:jc w:val="both"/>
            </w:pPr>
            <w:r>
              <w:t>ИП Леус;</w:t>
            </w:r>
          </w:p>
          <w:p w:rsidR="00430A20" w:rsidRDefault="00430A20" w:rsidP="001955B5">
            <w:pPr>
              <w:jc w:val="both"/>
            </w:pPr>
            <w:r>
              <w:t>ИП Яковлев</w:t>
            </w:r>
          </w:p>
        </w:tc>
        <w:tc>
          <w:tcPr>
            <w:tcW w:w="1543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</w:tcPr>
          <w:p w:rsidR="00430A20" w:rsidRDefault="00430A20" w:rsidP="000C2A4D">
            <w:pPr>
              <w:jc w:val="center"/>
              <w:rPr>
                <w:b/>
                <w:bCs/>
              </w:rPr>
            </w:pPr>
            <w:r w:rsidRPr="000C2A4D">
              <w:rPr>
                <w:b/>
                <w:bCs/>
              </w:rPr>
              <w:t>27</w:t>
            </w:r>
            <w:r>
              <w:rPr>
                <w:b/>
                <w:bCs/>
              </w:rPr>
              <w:t xml:space="preserve"> ноября </w:t>
            </w:r>
            <w:r w:rsidRPr="000C2A4D">
              <w:rPr>
                <w:b/>
                <w:bCs/>
              </w:rPr>
              <w:t>2018</w:t>
            </w:r>
          </w:p>
          <w:p w:rsidR="00430A20" w:rsidRPr="000C2A4D" w:rsidRDefault="00430A20" w:rsidP="000C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Ленск, Ленина, 54а</w:t>
            </w:r>
          </w:p>
        </w:tc>
        <w:tc>
          <w:tcPr>
            <w:tcW w:w="3402" w:type="dxa"/>
          </w:tcPr>
          <w:p w:rsidR="00430A20" w:rsidRDefault="00430A20" w:rsidP="00FD72DB">
            <w:r>
              <w:t>Территориальный отдел Управления Роспотребнадзора по Республике Саха (Якутия) в Ленском районе;</w:t>
            </w:r>
          </w:p>
          <w:p w:rsidR="00430A20" w:rsidRDefault="00430A20" w:rsidP="00713A3D">
            <w:r>
              <w:t>Филиал ФБУЗ "Центр гигиены и эпидемиологии в Республике Саха (Якутия)"</w:t>
            </w:r>
          </w:p>
          <w:p w:rsidR="00430A20" w:rsidRDefault="00430A20" w:rsidP="00713A3D">
            <w:r>
              <w:t xml:space="preserve"> в Ленском районе»</w:t>
            </w:r>
          </w:p>
          <w:p w:rsidR="00430A20" w:rsidRDefault="00430A20" w:rsidP="00713A3D"/>
        </w:tc>
      </w:tr>
      <w:tr w:rsidR="00430A20" w:rsidRPr="00D02947">
        <w:trPr>
          <w:gridBefore w:val="1"/>
        </w:trPr>
        <w:tc>
          <w:tcPr>
            <w:tcW w:w="633" w:type="dxa"/>
          </w:tcPr>
          <w:p w:rsidR="00430A20" w:rsidRPr="00D02947" w:rsidRDefault="00430A2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430A20" w:rsidRPr="00D02947" w:rsidRDefault="00430A20" w:rsidP="00D0294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77" w:type="dxa"/>
            <w:vAlign w:val="center"/>
          </w:tcPr>
          <w:p w:rsidR="00430A20" w:rsidRPr="00D02947" w:rsidRDefault="00430A20" w:rsidP="00D02947">
            <w:pPr>
              <w:jc w:val="both"/>
            </w:pPr>
            <w:r>
              <w:t>Требования к прохождению медицинского осмотра</w:t>
            </w:r>
          </w:p>
        </w:tc>
        <w:tc>
          <w:tcPr>
            <w:tcW w:w="1903" w:type="dxa"/>
            <w:vAlign w:val="center"/>
          </w:tcPr>
          <w:p w:rsidR="00430A20" w:rsidRPr="00D02947" w:rsidRDefault="00430A20" w:rsidP="00D02947">
            <w:pPr>
              <w:jc w:val="both"/>
            </w:pPr>
          </w:p>
        </w:tc>
        <w:tc>
          <w:tcPr>
            <w:tcW w:w="1543" w:type="dxa"/>
          </w:tcPr>
          <w:p w:rsidR="00430A20" w:rsidRPr="00D02947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  <w:p w:rsidR="00430A20" w:rsidRPr="00D02947" w:rsidRDefault="00430A20" w:rsidP="00D02947">
            <w:pPr>
              <w:jc w:val="both"/>
            </w:pPr>
            <w:r>
              <w:t>МБДОУ № 77, ул.Хабарова 21/7</w:t>
            </w:r>
          </w:p>
        </w:tc>
        <w:tc>
          <w:tcPr>
            <w:tcW w:w="2104" w:type="dxa"/>
            <w:vAlign w:val="center"/>
          </w:tcPr>
          <w:p w:rsidR="00430A20" w:rsidRDefault="00430A20" w:rsidP="000C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0C2A4D">
              <w:rPr>
                <w:b/>
                <w:bCs/>
              </w:rPr>
              <w:t>екабрь</w:t>
            </w:r>
          </w:p>
          <w:p w:rsidR="00430A20" w:rsidRDefault="00430A20" w:rsidP="000C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г. Якутск, </w:t>
            </w:r>
          </w:p>
          <w:p w:rsidR="00430A20" w:rsidRPr="000C2A4D" w:rsidRDefault="00430A20" w:rsidP="000C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Богдана Чижика 33/2</w:t>
            </w:r>
          </w:p>
        </w:tc>
        <w:tc>
          <w:tcPr>
            <w:tcW w:w="3402" w:type="dxa"/>
            <w:vAlign w:val="center"/>
          </w:tcPr>
          <w:p w:rsidR="00430A20" w:rsidRDefault="00430A20" w:rsidP="001955B5">
            <w:pPr>
              <w:jc w:val="both"/>
            </w:pPr>
            <w:r>
              <w:t xml:space="preserve">ФБУЗ "Центр гигиены и эпидемиологии в Республике Саха (Якутия)" </w:t>
            </w:r>
          </w:p>
          <w:p w:rsidR="00430A20" w:rsidRPr="00D02947" w:rsidRDefault="00430A20" w:rsidP="00F0655A">
            <w:pPr>
              <w:jc w:val="both"/>
            </w:pPr>
            <w:r>
              <w:t>Поликлиника медосмотров</w:t>
            </w:r>
          </w:p>
        </w:tc>
      </w:tr>
      <w:tr w:rsidR="00430A20" w:rsidRPr="00D02947">
        <w:trPr>
          <w:gridBefore w:val="1"/>
        </w:trPr>
        <w:tc>
          <w:tcPr>
            <w:tcW w:w="633" w:type="dxa"/>
          </w:tcPr>
          <w:p w:rsidR="00430A20" w:rsidRPr="00D02947" w:rsidRDefault="00430A2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430A20" w:rsidRPr="00D02947" w:rsidRDefault="00430A20" w:rsidP="00D0294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77" w:type="dxa"/>
            <w:vAlign w:val="center"/>
          </w:tcPr>
          <w:p w:rsidR="00430A20" w:rsidRPr="00F0655A" w:rsidRDefault="00430A20" w:rsidP="00D02947">
            <w:pPr>
              <w:jc w:val="both"/>
              <w:rPr>
                <w:sz w:val="19"/>
                <w:szCs w:val="19"/>
              </w:rPr>
            </w:pPr>
            <w:r w:rsidRPr="00F0655A">
              <w:rPr>
                <w:sz w:val="19"/>
                <w:szCs w:val="19"/>
              </w:rPr>
              <w:t>О соблюдении требований санитарных правил по общественному питанию субъектом при организации питания в рамках проведения новогоднего мероприятия –Бал главы МО «Ленский район»</w:t>
            </w:r>
          </w:p>
        </w:tc>
        <w:tc>
          <w:tcPr>
            <w:tcW w:w="1903" w:type="dxa"/>
            <w:vAlign w:val="center"/>
          </w:tcPr>
          <w:p w:rsidR="00430A20" w:rsidRPr="00D02947" w:rsidRDefault="00430A20" w:rsidP="00D02947">
            <w:pPr>
              <w:jc w:val="both"/>
            </w:pPr>
            <w:r>
              <w:t>ООО «Елена»</w:t>
            </w:r>
          </w:p>
        </w:tc>
        <w:tc>
          <w:tcPr>
            <w:tcW w:w="1543" w:type="dxa"/>
          </w:tcPr>
          <w:p w:rsidR="00430A20" w:rsidRPr="00D02947" w:rsidRDefault="00430A20" w:rsidP="00D02947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D02947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Default="00430A20" w:rsidP="000C2A4D">
            <w:pPr>
              <w:jc w:val="center"/>
              <w:rPr>
                <w:b/>
                <w:bCs/>
              </w:rPr>
            </w:pPr>
            <w:r w:rsidRPr="000C2A4D">
              <w:rPr>
                <w:b/>
                <w:bCs/>
              </w:rPr>
              <w:t>5 декабря</w:t>
            </w:r>
          </w:p>
          <w:p w:rsidR="00430A20" w:rsidRPr="000C2A4D" w:rsidRDefault="00430A20" w:rsidP="000C2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Ленск, Ленина, 54а</w:t>
            </w:r>
          </w:p>
        </w:tc>
        <w:tc>
          <w:tcPr>
            <w:tcW w:w="3402" w:type="dxa"/>
            <w:vAlign w:val="center"/>
          </w:tcPr>
          <w:p w:rsidR="00430A20" w:rsidRDefault="00430A20" w:rsidP="0009368A">
            <w:pPr>
              <w:jc w:val="both"/>
            </w:pPr>
            <w:r>
              <w:t xml:space="preserve">Филиал ФБУЗ "Центр гигиены и эпидемиологии в Республике Саха (Якутия)" в Ленском районе» </w:t>
            </w:r>
          </w:p>
        </w:tc>
      </w:tr>
      <w:tr w:rsidR="00430A20" w:rsidRPr="00D02947">
        <w:trPr>
          <w:gridBefore w:val="1"/>
        </w:trPr>
        <w:tc>
          <w:tcPr>
            <w:tcW w:w="633" w:type="dxa"/>
          </w:tcPr>
          <w:p w:rsidR="00430A20" w:rsidRPr="00D02947" w:rsidRDefault="00430A20" w:rsidP="00524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430A20" w:rsidRPr="00D02947" w:rsidRDefault="00430A20" w:rsidP="00524D1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77" w:type="dxa"/>
            <w:vAlign w:val="center"/>
          </w:tcPr>
          <w:p w:rsidR="00430A20" w:rsidRDefault="00430A20" w:rsidP="00524D18">
            <w:pPr>
              <w:jc w:val="both"/>
            </w:pPr>
            <w:r>
              <w:t>О соблюдении требований санитарных правил по общественному питанию субъектом при организации питания в рамках проведения новогоднего мероприятия –Бал главы МО «Ленский район»</w:t>
            </w:r>
          </w:p>
        </w:tc>
        <w:tc>
          <w:tcPr>
            <w:tcW w:w="1903" w:type="dxa"/>
            <w:vAlign w:val="center"/>
          </w:tcPr>
          <w:p w:rsidR="00430A20" w:rsidRPr="00D02947" w:rsidRDefault="00430A20" w:rsidP="00524D18">
            <w:pPr>
              <w:jc w:val="both"/>
            </w:pPr>
            <w:r>
              <w:t>ООО «Елена»</w:t>
            </w:r>
          </w:p>
        </w:tc>
        <w:tc>
          <w:tcPr>
            <w:tcW w:w="1543" w:type="dxa"/>
          </w:tcPr>
          <w:p w:rsidR="00430A20" w:rsidRPr="00D02947" w:rsidRDefault="00430A20" w:rsidP="00524D18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524D18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Pr="000C2A4D" w:rsidRDefault="00430A20" w:rsidP="00524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3402" w:type="dxa"/>
            <w:vAlign w:val="center"/>
          </w:tcPr>
          <w:p w:rsidR="00430A20" w:rsidRPr="00FC403A" w:rsidRDefault="00430A20" w:rsidP="00524D18">
            <w:pPr>
              <w:jc w:val="both"/>
              <w:rPr>
                <w:b/>
                <w:bCs/>
              </w:rPr>
            </w:pPr>
            <w:r w:rsidRPr="00FC403A">
              <w:rPr>
                <w:b/>
                <w:bCs/>
              </w:rPr>
              <w:t>Территориальные отделы в районах</w:t>
            </w:r>
          </w:p>
          <w:p w:rsidR="00430A20" w:rsidRPr="00FC403A" w:rsidRDefault="00430A20" w:rsidP="003A7145">
            <w:pPr>
              <w:jc w:val="both"/>
              <w:rPr>
                <w:b/>
                <w:bCs/>
              </w:rPr>
            </w:pPr>
            <w:r w:rsidRPr="00FC403A">
              <w:rPr>
                <w:b/>
                <w:bCs/>
              </w:rPr>
              <w:t>Филиалы ФБУЗ "Центр гигиены и эпидемиологии в Республике Саха (Якутия)"</w:t>
            </w:r>
          </w:p>
        </w:tc>
      </w:tr>
      <w:tr w:rsidR="00430A20" w:rsidRPr="00D02947">
        <w:trPr>
          <w:gridBefore w:val="1"/>
        </w:trPr>
        <w:tc>
          <w:tcPr>
            <w:tcW w:w="633" w:type="dxa"/>
          </w:tcPr>
          <w:p w:rsidR="00430A20" w:rsidRPr="00D02947" w:rsidRDefault="00430A20" w:rsidP="00524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430A20" w:rsidRPr="00D02947" w:rsidRDefault="00430A20" w:rsidP="00524D1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77" w:type="dxa"/>
            <w:vAlign w:val="center"/>
          </w:tcPr>
          <w:p w:rsidR="00430A20" w:rsidRDefault="00430A20" w:rsidP="00524D18">
            <w:pPr>
              <w:jc w:val="both"/>
            </w:pPr>
            <w:r>
              <w:t xml:space="preserve">Организация оказания услуг на предприятиях общественного питания и торговли </w:t>
            </w:r>
          </w:p>
        </w:tc>
        <w:tc>
          <w:tcPr>
            <w:tcW w:w="1903" w:type="dxa"/>
            <w:vAlign w:val="center"/>
          </w:tcPr>
          <w:p w:rsidR="00430A20" w:rsidRDefault="00430A20" w:rsidP="00FC403A">
            <w:pPr>
              <w:jc w:val="both"/>
            </w:pPr>
            <w:r>
              <w:t>ИП Сары И.Г.</w:t>
            </w:r>
          </w:p>
          <w:p w:rsidR="00430A20" w:rsidRDefault="00430A20" w:rsidP="00FC403A">
            <w:pPr>
              <w:jc w:val="both"/>
            </w:pPr>
            <w:r>
              <w:t>ИП Прокофьев</w:t>
            </w:r>
          </w:p>
          <w:p w:rsidR="00430A20" w:rsidRDefault="00430A20" w:rsidP="00FC403A">
            <w:pPr>
              <w:jc w:val="both"/>
            </w:pPr>
            <w:r>
              <w:t>ИП Чирикова</w:t>
            </w:r>
          </w:p>
          <w:p w:rsidR="00430A20" w:rsidRDefault="00430A20" w:rsidP="00FC403A">
            <w:pPr>
              <w:jc w:val="both"/>
            </w:pPr>
            <w:r>
              <w:t>ИП Фрейлина</w:t>
            </w:r>
          </w:p>
          <w:p w:rsidR="00430A20" w:rsidRDefault="00430A20" w:rsidP="00FC403A">
            <w:pPr>
              <w:jc w:val="both"/>
            </w:pPr>
            <w:r>
              <w:t>ИП Жуков</w:t>
            </w:r>
          </w:p>
          <w:p w:rsidR="00430A20" w:rsidRDefault="00430A20" w:rsidP="00FC403A">
            <w:pPr>
              <w:jc w:val="both"/>
            </w:pPr>
            <w:r>
              <w:t>ИП Фрейлина</w:t>
            </w:r>
          </w:p>
          <w:p w:rsidR="00430A20" w:rsidRDefault="00430A20" w:rsidP="00FC403A">
            <w:pPr>
              <w:jc w:val="both"/>
            </w:pPr>
            <w:r>
              <w:t>ИП Саханский</w:t>
            </w:r>
          </w:p>
          <w:p w:rsidR="00430A20" w:rsidRDefault="00430A20" w:rsidP="00FC403A">
            <w:pPr>
              <w:jc w:val="both"/>
            </w:pPr>
            <w:r>
              <w:t>ИП Попов</w:t>
            </w:r>
          </w:p>
          <w:p w:rsidR="00430A20" w:rsidRDefault="00430A20" w:rsidP="00FC403A">
            <w:pPr>
              <w:jc w:val="both"/>
            </w:pPr>
            <w:r>
              <w:t>ИП Горохова</w:t>
            </w:r>
          </w:p>
          <w:p w:rsidR="00430A20" w:rsidRDefault="00430A20" w:rsidP="00FC403A">
            <w:pPr>
              <w:jc w:val="both"/>
            </w:pPr>
            <w:r>
              <w:t>ИП Дударенко</w:t>
            </w:r>
          </w:p>
          <w:p w:rsidR="00430A20" w:rsidRDefault="00430A20" w:rsidP="00FC403A">
            <w:pPr>
              <w:jc w:val="both"/>
            </w:pPr>
            <w:r>
              <w:t>ООО «Лена»</w:t>
            </w:r>
          </w:p>
          <w:p w:rsidR="00430A20" w:rsidRDefault="00430A20" w:rsidP="00524D18">
            <w:pPr>
              <w:jc w:val="both"/>
            </w:pPr>
          </w:p>
        </w:tc>
        <w:tc>
          <w:tcPr>
            <w:tcW w:w="1543" w:type="dxa"/>
          </w:tcPr>
          <w:p w:rsidR="00430A20" w:rsidRPr="00D02947" w:rsidRDefault="00430A20" w:rsidP="00524D18">
            <w:pPr>
              <w:jc w:val="both"/>
            </w:pPr>
          </w:p>
        </w:tc>
        <w:tc>
          <w:tcPr>
            <w:tcW w:w="1581" w:type="dxa"/>
          </w:tcPr>
          <w:p w:rsidR="00430A20" w:rsidRDefault="00430A20" w:rsidP="00524D18">
            <w:pPr>
              <w:jc w:val="both"/>
            </w:pPr>
          </w:p>
        </w:tc>
        <w:tc>
          <w:tcPr>
            <w:tcW w:w="2104" w:type="dxa"/>
            <w:vAlign w:val="center"/>
          </w:tcPr>
          <w:p w:rsidR="00430A20" w:rsidRDefault="00430A20" w:rsidP="00524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октября</w:t>
            </w:r>
          </w:p>
          <w:p w:rsidR="00430A20" w:rsidRDefault="00430A20" w:rsidP="00524D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ноября</w:t>
            </w:r>
          </w:p>
          <w:p w:rsidR="00430A20" w:rsidRDefault="00430A20" w:rsidP="00FC4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 декабря </w:t>
            </w:r>
          </w:p>
          <w:p w:rsidR="00430A20" w:rsidRDefault="00430A20" w:rsidP="00FC403A">
            <w:pPr>
              <w:jc w:val="center"/>
              <w:rPr>
                <w:b/>
                <w:bCs/>
              </w:rPr>
            </w:pPr>
          </w:p>
          <w:p w:rsidR="00430A20" w:rsidRDefault="00430A20" w:rsidP="00FC4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п.  БатагайВерхоянского района, </w:t>
            </w:r>
          </w:p>
          <w:p w:rsidR="00430A20" w:rsidRDefault="00430A20" w:rsidP="00FC4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Ногина, д 22 </w:t>
            </w:r>
          </w:p>
        </w:tc>
        <w:tc>
          <w:tcPr>
            <w:tcW w:w="3402" w:type="dxa"/>
            <w:vAlign w:val="center"/>
          </w:tcPr>
          <w:p w:rsidR="00430A20" w:rsidRDefault="00430A20" w:rsidP="00524D18">
            <w:pPr>
              <w:jc w:val="both"/>
            </w:pPr>
            <w:r>
              <w:t xml:space="preserve">Территориальный отдел Управления Роспотребнадзора по Республике Саха (Якутия) вВерхоянском районе </w:t>
            </w:r>
          </w:p>
          <w:p w:rsidR="00430A20" w:rsidRDefault="00430A20" w:rsidP="00524D18">
            <w:pPr>
              <w:jc w:val="both"/>
            </w:pPr>
          </w:p>
        </w:tc>
      </w:tr>
    </w:tbl>
    <w:p w:rsidR="00430A20" w:rsidRDefault="00430A20"/>
    <w:sectPr w:rsidR="00430A20" w:rsidSect="008667DB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A20" w:rsidRDefault="00430A20" w:rsidP="008667DB">
      <w:r>
        <w:separator/>
      </w:r>
    </w:p>
  </w:endnote>
  <w:endnote w:type="continuationSeparator" w:id="1">
    <w:p w:rsidR="00430A20" w:rsidRDefault="00430A20" w:rsidP="0086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20" w:rsidRDefault="00430A20" w:rsidP="00680B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430A20" w:rsidRDefault="00430A20" w:rsidP="006E1E9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A20" w:rsidRDefault="00430A20" w:rsidP="008667DB">
      <w:r>
        <w:separator/>
      </w:r>
    </w:p>
  </w:footnote>
  <w:footnote w:type="continuationSeparator" w:id="1">
    <w:p w:rsidR="00430A20" w:rsidRDefault="00430A20" w:rsidP="00866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20" w:rsidRDefault="00430A20">
    <w:pPr>
      <w:pStyle w:val="Header"/>
      <w:jc w:val="center"/>
    </w:pPr>
    <w:fldSimple w:instr="PAGE   \* MERGEFORMAT">
      <w:r>
        <w:rPr>
          <w:noProof/>
        </w:rPr>
        <w:t>19</w:t>
      </w:r>
    </w:fldSimple>
  </w:p>
  <w:p w:rsidR="00430A20" w:rsidRDefault="00430A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E186C"/>
    <w:multiLevelType w:val="hybridMultilevel"/>
    <w:tmpl w:val="61D0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64A49DB"/>
    <w:multiLevelType w:val="hybridMultilevel"/>
    <w:tmpl w:val="B074D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DDD"/>
    <w:rsid w:val="0001780C"/>
    <w:rsid w:val="0003311C"/>
    <w:rsid w:val="00036E35"/>
    <w:rsid w:val="00040125"/>
    <w:rsid w:val="00042B25"/>
    <w:rsid w:val="00063B05"/>
    <w:rsid w:val="0008195B"/>
    <w:rsid w:val="00085B35"/>
    <w:rsid w:val="0009368A"/>
    <w:rsid w:val="000C1F13"/>
    <w:rsid w:val="000C2A4D"/>
    <w:rsid w:val="000E6E51"/>
    <w:rsid w:val="001004F4"/>
    <w:rsid w:val="00143F6B"/>
    <w:rsid w:val="00145A55"/>
    <w:rsid w:val="00153AD6"/>
    <w:rsid w:val="0015667A"/>
    <w:rsid w:val="001955B5"/>
    <w:rsid w:val="00197BB8"/>
    <w:rsid w:val="001A2771"/>
    <w:rsid w:val="001C6EBD"/>
    <w:rsid w:val="002043D6"/>
    <w:rsid w:val="00206405"/>
    <w:rsid w:val="00207BD6"/>
    <w:rsid w:val="00210DCD"/>
    <w:rsid w:val="00215B3E"/>
    <w:rsid w:val="00216DBB"/>
    <w:rsid w:val="00220046"/>
    <w:rsid w:val="00266A03"/>
    <w:rsid w:val="00282D60"/>
    <w:rsid w:val="00287520"/>
    <w:rsid w:val="002A4730"/>
    <w:rsid w:val="002A7FEE"/>
    <w:rsid w:val="002C13A4"/>
    <w:rsid w:val="002E2DCC"/>
    <w:rsid w:val="002E44D3"/>
    <w:rsid w:val="002F73E2"/>
    <w:rsid w:val="003118E8"/>
    <w:rsid w:val="00322951"/>
    <w:rsid w:val="00324595"/>
    <w:rsid w:val="00330E3E"/>
    <w:rsid w:val="00333A90"/>
    <w:rsid w:val="0033699E"/>
    <w:rsid w:val="00341DC9"/>
    <w:rsid w:val="00345868"/>
    <w:rsid w:val="00346BAE"/>
    <w:rsid w:val="003504C8"/>
    <w:rsid w:val="003560AE"/>
    <w:rsid w:val="00360E57"/>
    <w:rsid w:val="00386A37"/>
    <w:rsid w:val="003A7145"/>
    <w:rsid w:val="003D481A"/>
    <w:rsid w:val="003D7D61"/>
    <w:rsid w:val="00406E86"/>
    <w:rsid w:val="00424669"/>
    <w:rsid w:val="00430A20"/>
    <w:rsid w:val="004553BC"/>
    <w:rsid w:val="00461A51"/>
    <w:rsid w:val="00467D66"/>
    <w:rsid w:val="00480CD1"/>
    <w:rsid w:val="004B2FF5"/>
    <w:rsid w:val="004E32BF"/>
    <w:rsid w:val="00504828"/>
    <w:rsid w:val="00504AF6"/>
    <w:rsid w:val="005063DE"/>
    <w:rsid w:val="005071E0"/>
    <w:rsid w:val="00510F67"/>
    <w:rsid w:val="00524342"/>
    <w:rsid w:val="00524D18"/>
    <w:rsid w:val="00526EE8"/>
    <w:rsid w:val="0053201A"/>
    <w:rsid w:val="005360FA"/>
    <w:rsid w:val="00540623"/>
    <w:rsid w:val="00544710"/>
    <w:rsid w:val="00551551"/>
    <w:rsid w:val="00555515"/>
    <w:rsid w:val="005876D5"/>
    <w:rsid w:val="005908E5"/>
    <w:rsid w:val="0059455C"/>
    <w:rsid w:val="005A0FC6"/>
    <w:rsid w:val="005C5449"/>
    <w:rsid w:val="005D14F2"/>
    <w:rsid w:val="005E634F"/>
    <w:rsid w:val="005F5F2F"/>
    <w:rsid w:val="00623729"/>
    <w:rsid w:val="00624479"/>
    <w:rsid w:val="0063690E"/>
    <w:rsid w:val="0066321B"/>
    <w:rsid w:val="006700CF"/>
    <w:rsid w:val="00680B8E"/>
    <w:rsid w:val="0068271A"/>
    <w:rsid w:val="00682CE0"/>
    <w:rsid w:val="006906FD"/>
    <w:rsid w:val="00691AEB"/>
    <w:rsid w:val="006A3623"/>
    <w:rsid w:val="006C4B51"/>
    <w:rsid w:val="006C6A99"/>
    <w:rsid w:val="006D44A2"/>
    <w:rsid w:val="006E1E9D"/>
    <w:rsid w:val="006F2A92"/>
    <w:rsid w:val="006F3F1E"/>
    <w:rsid w:val="00713A3D"/>
    <w:rsid w:val="0072002A"/>
    <w:rsid w:val="007371E1"/>
    <w:rsid w:val="0074666A"/>
    <w:rsid w:val="0075739B"/>
    <w:rsid w:val="00790B3E"/>
    <w:rsid w:val="007A6B98"/>
    <w:rsid w:val="007B0DDD"/>
    <w:rsid w:val="007B7A0F"/>
    <w:rsid w:val="007C5251"/>
    <w:rsid w:val="007C70E7"/>
    <w:rsid w:val="007D5F46"/>
    <w:rsid w:val="007E1558"/>
    <w:rsid w:val="007E39D3"/>
    <w:rsid w:val="007E49C5"/>
    <w:rsid w:val="007E4A48"/>
    <w:rsid w:val="007F5F84"/>
    <w:rsid w:val="007F61E6"/>
    <w:rsid w:val="00816F97"/>
    <w:rsid w:val="0082520E"/>
    <w:rsid w:val="00840DEA"/>
    <w:rsid w:val="008641C3"/>
    <w:rsid w:val="008667DB"/>
    <w:rsid w:val="00867FD3"/>
    <w:rsid w:val="00873CCB"/>
    <w:rsid w:val="008836E1"/>
    <w:rsid w:val="008950CF"/>
    <w:rsid w:val="008A6F10"/>
    <w:rsid w:val="008A71FC"/>
    <w:rsid w:val="008B3935"/>
    <w:rsid w:val="008C20E0"/>
    <w:rsid w:val="008E470C"/>
    <w:rsid w:val="008E5A9E"/>
    <w:rsid w:val="00923755"/>
    <w:rsid w:val="00936DE5"/>
    <w:rsid w:val="00943F3C"/>
    <w:rsid w:val="00946207"/>
    <w:rsid w:val="009528D3"/>
    <w:rsid w:val="009804B6"/>
    <w:rsid w:val="00982250"/>
    <w:rsid w:val="00992C95"/>
    <w:rsid w:val="009A469C"/>
    <w:rsid w:val="009A784D"/>
    <w:rsid w:val="009D3F61"/>
    <w:rsid w:val="009E34D7"/>
    <w:rsid w:val="00A01079"/>
    <w:rsid w:val="00A0261D"/>
    <w:rsid w:val="00A10D70"/>
    <w:rsid w:val="00A12014"/>
    <w:rsid w:val="00A22792"/>
    <w:rsid w:val="00A31F9F"/>
    <w:rsid w:val="00A4614B"/>
    <w:rsid w:val="00A55508"/>
    <w:rsid w:val="00A622FD"/>
    <w:rsid w:val="00A753CF"/>
    <w:rsid w:val="00AD13C1"/>
    <w:rsid w:val="00AE2F6B"/>
    <w:rsid w:val="00AF6832"/>
    <w:rsid w:val="00B14CBE"/>
    <w:rsid w:val="00B16D77"/>
    <w:rsid w:val="00B24CF6"/>
    <w:rsid w:val="00B3796A"/>
    <w:rsid w:val="00B70BF6"/>
    <w:rsid w:val="00B70D76"/>
    <w:rsid w:val="00B7149A"/>
    <w:rsid w:val="00B90BB0"/>
    <w:rsid w:val="00BA2FB0"/>
    <w:rsid w:val="00BA7CE6"/>
    <w:rsid w:val="00BB08FE"/>
    <w:rsid w:val="00BC2C96"/>
    <w:rsid w:val="00BC4527"/>
    <w:rsid w:val="00BC5A10"/>
    <w:rsid w:val="00BD481F"/>
    <w:rsid w:val="00C0210F"/>
    <w:rsid w:val="00C135F1"/>
    <w:rsid w:val="00C32C95"/>
    <w:rsid w:val="00C542DA"/>
    <w:rsid w:val="00C74326"/>
    <w:rsid w:val="00CB4446"/>
    <w:rsid w:val="00CE28FC"/>
    <w:rsid w:val="00CF2903"/>
    <w:rsid w:val="00D00631"/>
    <w:rsid w:val="00D011A4"/>
    <w:rsid w:val="00D02947"/>
    <w:rsid w:val="00D13303"/>
    <w:rsid w:val="00D17401"/>
    <w:rsid w:val="00D54690"/>
    <w:rsid w:val="00D6148D"/>
    <w:rsid w:val="00D722A5"/>
    <w:rsid w:val="00D8429D"/>
    <w:rsid w:val="00DA1B3E"/>
    <w:rsid w:val="00DB72EC"/>
    <w:rsid w:val="00DE53D3"/>
    <w:rsid w:val="00DE638E"/>
    <w:rsid w:val="00E057EC"/>
    <w:rsid w:val="00E51F0C"/>
    <w:rsid w:val="00E522D7"/>
    <w:rsid w:val="00E75D29"/>
    <w:rsid w:val="00E75E81"/>
    <w:rsid w:val="00EA14DF"/>
    <w:rsid w:val="00EA60B7"/>
    <w:rsid w:val="00EC1CF5"/>
    <w:rsid w:val="00ED01F1"/>
    <w:rsid w:val="00ED3FC3"/>
    <w:rsid w:val="00EE0F80"/>
    <w:rsid w:val="00EF2DD5"/>
    <w:rsid w:val="00F03120"/>
    <w:rsid w:val="00F049B8"/>
    <w:rsid w:val="00F0655A"/>
    <w:rsid w:val="00F066D0"/>
    <w:rsid w:val="00F1157D"/>
    <w:rsid w:val="00F12CD9"/>
    <w:rsid w:val="00F224C1"/>
    <w:rsid w:val="00F22ED3"/>
    <w:rsid w:val="00F237E6"/>
    <w:rsid w:val="00F347C8"/>
    <w:rsid w:val="00F438DD"/>
    <w:rsid w:val="00F87F27"/>
    <w:rsid w:val="00FA7221"/>
    <w:rsid w:val="00FC27EC"/>
    <w:rsid w:val="00FC403A"/>
    <w:rsid w:val="00FD0C81"/>
    <w:rsid w:val="00FD10C8"/>
    <w:rsid w:val="00FD72DB"/>
    <w:rsid w:val="00FF028F"/>
    <w:rsid w:val="00FF240E"/>
    <w:rsid w:val="00FF4DD0"/>
    <w:rsid w:val="00F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5A55"/>
    <w:pPr>
      <w:ind w:left="720"/>
    </w:pPr>
  </w:style>
  <w:style w:type="paragraph" w:styleId="Header">
    <w:name w:val="header"/>
    <w:basedOn w:val="Normal"/>
    <w:link w:val="HeaderChar"/>
    <w:uiPriority w:val="99"/>
    <w:rsid w:val="008667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67D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667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67DB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E1E9D"/>
  </w:style>
  <w:style w:type="character" w:customStyle="1" w:styleId="2">
    <w:name w:val="Основной текст (2)"/>
    <w:uiPriority w:val="99"/>
    <w:rsid w:val="009E34D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D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19</Pages>
  <Words>4160</Words>
  <Characters>23718</Characters>
  <Application>Microsoft Office Outlook</Application>
  <DocSecurity>0</DocSecurity>
  <Lines>0</Lines>
  <Paragraphs>0</Paragraphs>
  <ScaleCrop>false</ScaleCrop>
  <Company>ФБУЗ "ЦГиЭ в РС(Я)"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ВукосиЛГ</dc:creator>
  <cp:keywords/>
  <dc:description/>
  <cp:lastModifiedBy>User2</cp:lastModifiedBy>
  <cp:revision>2</cp:revision>
  <cp:lastPrinted>2018-09-11T02:49:00Z</cp:lastPrinted>
  <dcterms:created xsi:type="dcterms:W3CDTF">2018-09-17T05:59:00Z</dcterms:created>
  <dcterms:modified xsi:type="dcterms:W3CDTF">2018-09-17T05:59:00Z</dcterms:modified>
</cp:coreProperties>
</file>