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A7" w:rsidRPr="008E2AEA" w:rsidRDefault="00E053A7" w:rsidP="004C1B55">
      <w:pPr>
        <w:jc w:val="right"/>
        <w:rPr>
          <w:sz w:val="20"/>
          <w:szCs w:val="20"/>
        </w:rPr>
      </w:pPr>
      <w:r w:rsidRPr="008E2AEA">
        <w:rPr>
          <w:sz w:val="20"/>
          <w:szCs w:val="20"/>
        </w:rPr>
        <w:t>Приложение №1</w:t>
      </w:r>
    </w:p>
    <w:p w:rsidR="00E053A7" w:rsidRPr="009E1A4A" w:rsidRDefault="00E053A7" w:rsidP="004C1B55">
      <w:pPr>
        <w:rPr>
          <w:sz w:val="20"/>
          <w:szCs w:val="20"/>
        </w:rPr>
      </w:pPr>
      <w:r w:rsidRPr="00393B7E">
        <w:rPr>
          <w:sz w:val="20"/>
          <w:szCs w:val="20"/>
        </w:rPr>
        <w:t>Ф.05.04.</w:t>
      </w:r>
      <w:r>
        <w:rPr>
          <w:sz w:val="20"/>
          <w:szCs w:val="20"/>
        </w:rPr>
        <w:t>63-2015</w:t>
      </w:r>
      <w:r>
        <w:rPr>
          <w:sz w:val="16"/>
          <w:szCs w:val="16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ab/>
      </w:r>
      <w:r w:rsidRPr="009E1A4A">
        <w:rPr>
          <w:sz w:val="20"/>
          <w:szCs w:val="20"/>
        </w:rPr>
        <w:t xml:space="preserve">Главному врачу    </w:t>
      </w:r>
    </w:p>
    <w:p w:rsidR="00E053A7" w:rsidRPr="009E1A4A" w:rsidRDefault="00E053A7" w:rsidP="004C1B55">
      <w:pPr>
        <w:jc w:val="both"/>
        <w:rPr>
          <w:sz w:val="20"/>
          <w:szCs w:val="20"/>
        </w:rPr>
      </w:pPr>
      <w:r w:rsidRPr="009E1A4A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1A4A">
        <w:rPr>
          <w:sz w:val="20"/>
          <w:szCs w:val="20"/>
        </w:rPr>
        <w:t xml:space="preserve">ФБУЗ «Центр гигиены и </w:t>
      </w:r>
    </w:p>
    <w:p w:rsidR="00E053A7" w:rsidRPr="009E1A4A" w:rsidRDefault="00E053A7" w:rsidP="004C1B55">
      <w:pPr>
        <w:ind w:left="5664" w:firstLine="708"/>
        <w:jc w:val="both"/>
        <w:rPr>
          <w:sz w:val="20"/>
          <w:szCs w:val="20"/>
        </w:rPr>
      </w:pPr>
      <w:r w:rsidRPr="009E1A4A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9E1A4A">
        <w:rPr>
          <w:sz w:val="20"/>
          <w:szCs w:val="20"/>
        </w:rPr>
        <w:t>эпидемиологии в РС (Я)»</w:t>
      </w:r>
    </w:p>
    <w:p w:rsidR="00E053A7" w:rsidRDefault="00E053A7" w:rsidP="004C1B55">
      <w:pPr>
        <w:jc w:val="both"/>
        <w:rPr>
          <w:sz w:val="20"/>
          <w:szCs w:val="20"/>
        </w:rPr>
      </w:pPr>
      <w:r w:rsidRPr="009E1A4A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1A4A">
        <w:rPr>
          <w:sz w:val="20"/>
          <w:szCs w:val="20"/>
        </w:rPr>
        <w:t>Ушкаревой О.А</w:t>
      </w:r>
    </w:p>
    <w:p w:rsidR="00E053A7" w:rsidRDefault="00E053A7" w:rsidP="004C1B55">
      <w:pPr>
        <w:jc w:val="both"/>
        <w:rPr>
          <w:sz w:val="20"/>
          <w:szCs w:val="20"/>
        </w:rPr>
      </w:pPr>
    </w:p>
    <w:p w:rsidR="00E053A7" w:rsidRPr="009E1A4A" w:rsidRDefault="00E053A7" w:rsidP="004C1B55">
      <w:pPr>
        <w:jc w:val="both"/>
        <w:rPr>
          <w:sz w:val="20"/>
          <w:szCs w:val="20"/>
        </w:rPr>
      </w:pPr>
    </w:p>
    <w:p w:rsidR="00E053A7" w:rsidRPr="009552BC" w:rsidRDefault="00E053A7" w:rsidP="004C1B5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E053A7" w:rsidRDefault="00E053A7" w:rsidP="004C1B5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проведение</w:t>
      </w:r>
      <w:r w:rsidRPr="009552BC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инспекции </w:t>
      </w:r>
    </w:p>
    <w:p w:rsidR="00E053A7" w:rsidRDefault="00E053A7" w:rsidP="004C1B55">
      <w:pPr>
        <w:jc w:val="center"/>
        <w:rPr>
          <w:b/>
          <w:bCs/>
          <w:sz w:val="22"/>
          <w:szCs w:val="22"/>
        </w:rPr>
      </w:pPr>
    </w:p>
    <w:p w:rsidR="00E053A7" w:rsidRPr="004B71B5" w:rsidRDefault="00E053A7" w:rsidP="004C1B55">
      <w:pPr>
        <w:jc w:val="center"/>
        <w:rPr>
          <w:b/>
          <w:bCs/>
          <w:sz w:val="22"/>
          <w:szCs w:val="22"/>
        </w:rPr>
      </w:pPr>
    </w:p>
    <w:p w:rsidR="00E053A7" w:rsidRDefault="00E053A7" w:rsidP="004C1B55">
      <w:pPr>
        <w:jc w:val="both"/>
        <w:rPr>
          <w:sz w:val="22"/>
          <w:szCs w:val="22"/>
        </w:rPr>
      </w:pPr>
      <w:r w:rsidRPr="00CA440B">
        <w:rPr>
          <w:b/>
          <w:bCs/>
          <w:sz w:val="22"/>
          <w:szCs w:val="22"/>
        </w:rPr>
        <w:t>Заявитель</w:t>
      </w:r>
      <w:r w:rsidRPr="004B71B5">
        <w:rPr>
          <w:b/>
          <w:bCs/>
          <w:sz w:val="22"/>
          <w:szCs w:val="22"/>
        </w:rPr>
        <w:t xml:space="preserve"> </w:t>
      </w:r>
      <w:r w:rsidRPr="004B71B5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</w:t>
      </w:r>
      <w:r w:rsidRPr="004B71B5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4B71B5">
        <w:rPr>
          <w:sz w:val="22"/>
          <w:szCs w:val="22"/>
        </w:rPr>
        <w:t>______</w:t>
      </w:r>
    </w:p>
    <w:p w:rsidR="00E053A7" w:rsidRPr="004B71B5" w:rsidRDefault="00E053A7" w:rsidP="004C1B5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</w:t>
      </w:r>
      <w:r w:rsidRPr="004B71B5">
        <w:rPr>
          <w:sz w:val="18"/>
          <w:szCs w:val="18"/>
        </w:rPr>
        <w:t>наименование юридического лица</w:t>
      </w:r>
      <w:r>
        <w:rPr>
          <w:sz w:val="18"/>
          <w:szCs w:val="18"/>
        </w:rPr>
        <w:t>, индивидуального предпринимателя, Ф.И.О. физического лица)</w:t>
      </w:r>
      <w:r w:rsidRPr="004B71B5">
        <w:rPr>
          <w:sz w:val="18"/>
          <w:szCs w:val="18"/>
        </w:rPr>
        <w:t xml:space="preserve"> </w:t>
      </w:r>
    </w:p>
    <w:p w:rsidR="00E053A7" w:rsidRPr="004B71B5" w:rsidRDefault="00E053A7" w:rsidP="004C1B55">
      <w:pPr>
        <w:jc w:val="both"/>
        <w:rPr>
          <w:sz w:val="22"/>
          <w:szCs w:val="22"/>
        </w:rPr>
      </w:pPr>
      <w:r w:rsidRPr="001409A3">
        <w:rPr>
          <w:b/>
          <w:bCs/>
          <w:sz w:val="22"/>
          <w:szCs w:val="22"/>
        </w:rPr>
        <w:t>в лице</w:t>
      </w:r>
      <w:r w:rsidRPr="004B71B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</w:t>
      </w:r>
      <w:r w:rsidRPr="004B71B5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  <w:r w:rsidRPr="004B71B5">
        <w:rPr>
          <w:sz w:val="22"/>
          <w:szCs w:val="22"/>
        </w:rPr>
        <w:t>______________________</w:t>
      </w:r>
      <w:r>
        <w:rPr>
          <w:sz w:val="22"/>
          <w:szCs w:val="22"/>
        </w:rPr>
        <w:t>______</w:t>
      </w:r>
      <w:r w:rsidRPr="004B71B5">
        <w:rPr>
          <w:sz w:val="22"/>
          <w:szCs w:val="22"/>
        </w:rPr>
        <w:t>______________</w:t>
      </w:r>
    </w:p>
    <w:p w:rsidR="00E053A7" w:rsidRPr="00773BBE" w:rsidRDefault="00E053A7" w:rsidP="004C1B5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773BBE">
        <w:rPr>
          <w:sz w:val="18"/>
          <w:szCs w:val="18"/>
        </w:rPr>
        <w:t>(</w:t>
      </w:r>
      <w:r>
        <w:rPr>
          <w:sz w:val="18"/>
          <w:szCs w:val="18"/>
        </w:rPr>
        <w:t>Ф.И.О. руководителя</w:t>
      </w:r>
      <w:r w:rsidRPr="00773BBE">
        <w:rPr>
          <w:sz w:val="18"/>
          <w:szCs w:val="18"/>
        </w:rPr>
        <w:t>)</w:t>
      </w:r>
    </w:p>
    <w:p w:rsidR="00E053A7" w:rsidRDefault="00E053A7" w:rsidP="004C1B55">
      <w:pPr>
        <w:rPr>
          <w:sz w:val="22"/>
          <w:szCs w:val="22"/>
        </w:rPr>
      </w:pPr>
      <w:r w:rsidRPr="00CA440B">
        <w:rPr>
          <w:b/>
          <w:bCs/>
          <w:sz w:val="22"/>
          <w:szCs w:val="22"/>
        </w:rPr>
        <w:t>ИНН/КПП</w:t>
      </w:r>
      <w:r w:rsidRPr="00773BBE"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>__</w:t>
      </w:r>
      <w:r w:rsidRPr="00773BBE">
        <w:rPr>
          <w:sz w:val="22"/>
          <w:szCs w:val="22"/>
        </w:rPr>
        <w:t>__</w:t>
      </w:r>
      <w:r>
        <w:rPr>
          <w:sz w:val="22"/>
          <w:szCs w:val="22"/>
        </w:rPr>
        <w:t>_______________</w:t>
      </w:r>
      <w:r w:rsidRPr="00773BBE">
        <w:rPr>
          <w:sz w:val="22"/>
          <w:szCs w:val="22"/>
        </w:rPr>
        <w:t>_____</w:t>
      </w:r>
      <w:r>
        <w:rPr>
          <w:sz w:val="22"/>
          <w:szCs w:val="22"/>
        </w:rPr>
        <w:t>_</w:t>
      </w:r>
    </w:p>
    <w:p w:rsidR="00E053A7" w:rsidRDefault="00E053A7" w:rsidP="004C1B55">
      <w:pPr>
        <w:jc w:val="both"/>
        <w:rPr>
          <w:sz w:val="22"/>
          <w:szCs w:val="22"/>
        </w:rPr>
      </w:pPr>
      <w:r w:rsidRPr="00CA440B">
        <w:rPr>
          <w:b/>
          <w:bCs/>
          <w:sz w:val="22"/>
          <w:szCs w:val="22"/>
        </w:rPr>
        <w:t>юридический адрес</w:t>
      </w:r>
      <w:r w:rsidRPr="004B71B5">
        <w:rPr>
          <w:sz w:val="22"/>
          <w:szCs w:val="22"/>
        </w:rPr>
        <w:t xml:space="preserve"> ____</w:t>
      </w:r>
      <w:r>
        <w:rPr>
          <w:sz w:val="22"/>
          <w:szCs w:val="22"/>
        </w:rPr>
        <w:t>_______________________________</w:t>
      </w:r>
      <w:r w:rsidRPr="004B71B5">
        <w:rPr>
          <w:sz w:val="22"/>
          <w:szCs w:val="22"/>
        </w:rPr>
        <w:t>_________________</w:t>
      </w:r>
      <w:r>
        <w:rPr>
          <w:sz w:val="22"/>
          <w:szCs w:val="22"/>
        </w:rPr>
        <w:t>_______</w:t>
      </w:r>
      <w:r w:rsidRPr="004B71B5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4B71B5">
        <w:rPr>
          <w:sz w:val="22"/>
          <w:szCs w:val="22"/>
        </w:rPr>
        <w:t>______</w:t>
      </w:r>
    </w:p>
    <w:p w:rsidR="00E053A7" w:rsidRPr="004B71B5" w:rsidRDefault="00E053A7" w:rsidP="004C1B55">
      <w:pPr>
        <w:jc w:val="both"/>
        <w:rPr>
          <w:sz w:val="22"/>
          <w:szCs w:val="22"/>
        </w:rPr>
      </w:pPr>
      <w:r w:rsidRPr="00CA440B">
        <w:rPr>
          <w:b/>
          <w:bCs/>
          <w:sz w:val="22"/>
          <w:szCs w:val="22"/>
        </w:rPr>
        <w:t>номер телефона, факса</w:t>
      </w:r>
      <w:r>
        <w:rPr>
          <w:sz w:val="22"/>
          <w:szCs w:val="22"/>
        </w:rPr>
        <w:t xml:space="preserve"> ______________________________________________________________________</w:t>
      </w:r>
    </w:p>
    <w:p w:rsidR="00E053A7" w:rsidRDefault="00E053A7" w:rsidP="004C1B5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Прошу провести инспекцию:</w:t>
      </w:r>
    </w:p>
    <w:p w:rsidR="00E053A7" w:rsidRPr="008E2AEA" w:rsidRDefault="00E053A7" w:rsidP="004C1B55">
      <w:pPr>
        <w:rPr>
          <w:sz w:val="20"/>
          <w:szCs w:val="20"/>
        </w:rPr>
      </w:pPr>
      <w:r w:rsidRPr="008E2AEA">
        <w:rPr>
          <w:sz w:val="20"/>
          <w:szCs w:val="20"/>
        </w:rPr>
        <w:t>Санитарно – эпидемиологическая экспертиза_______________________________________________</w:t>
      </w:r>
      <w:r>
        <w:rPr>
          <w:sz w:val="20"/>
          <w:szCs w:val="20"/>
        </w:rPr>
        <w:t>_______________</w:t>
      </w:r>
      <w:r w:rsidRPr="008E2AEA">
        <w:rPr>
          <w:sz w:val="20"/>
          <w:szCs w:val="20"/>
        </w:rPr>
        <w:t>_</w:t>
      </w:r>
    </w:p>
    <w:p w:rsidR="00E053A7" w:rsidRPr="008E2AEA" w:rsidRDefault="00E053A7" w:rsidP="004C1B55">
      <w:pPr>
        <w:rPr>
          <w:sz w:val="20"/>
          <w:szCs w:val="20"/>
        </w:rPr>
      </w:pPr>
      <w:r w:rsidRPr="008E2AE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</w:t>
      </w:r>
      <w:r w:rsidRPr="008E2AEA">
        <w:rPr>
          <w:sz w:val="20"/>
          <w:szCs w:val="20"/>
        </w:rPr>
        <w:t xml:space="preserve">__ </w:t>
      </w:r>
    </w:p>
    <w:p w:rsidR="00E053A7" w:rsidRPr="008E2AEA" w:rsidRDefault="00E053A7" w:rsidP="004C1B55">
      <w:pPr>
        <w:rPr>
          <w:sz w:val="20"/>
          <w:szCs w:val="20"/>
        </w:rPr>
      </w:pPr>
      <w:r w:rsidRPr="008E2AEA">
        <w:rPr>
          <w:sz w:val="20"/>
          <w:szCs w:val="20"/>
        </w:rPr>
        <w:t>Санитарно- эпидемиологическое обследование__________________________________________</w:t>
      </w:r>
      <w:r>
        <w:rPr>
          <w:sz w:val="20"/>
          <w:szCs w:val="20"/>
        </w:rPr>
        <w:t>______________</w:t>
      </w:r>
      <w:r w:rsidRPr="008E2AEA">
        <w:rPr>
          <w:sz w:val="20"/>
          <w:szCs w:val="20"/>
        </w:rPr>
        <w:t>_____</w:t>
      </w:r>
    </w:p>
    <w:p w:rsidR="00E053A7" w:rsidRPr="008E2AEA" w:rsidRDefault="00E053A7" w:rsidP="004C1B55">
      <w:pPr>
        <w:rPr>
          <w:sz w:val="22"/>
          <w:szCs w:val="22"/>
        </w:rPr>
      </w:pPr>
      <w:r w:rsidRPr="008E2AEA">
        <w:rPr>
          <w:sz w:val="20"/>
          <w:szCs w:val="20"/>
        </w:rPr>
        <w:t>______________________________________________________</w:t>
      </w:r>
      <w:r w:rsidRPr="008E2AEA">
        <w:rPr>
          <w:sz w:val="22"/>
          <w:szCs w:val="22"/>
        </w:rPr>
        <w:t>_________________________</w:t>
      </w:r>
      <w:r>
        <w:rPr>
          <w:sz w:val="22"/>
          <w:szCs w:val="22"/>
        </w:rPr>
        <w:t>_____</w:t>
      </w:r>
      <w:r w:rsidRPr="008E2AEA">
        <w:rPr>
          <w:sz w:val="22"/>
          <w:szCs w:val="22"/>
        </w:rPr>
        <w:t>_____________</w:t>
      </w:r>
    </w:p>
    <w:p w:rsidR="00E053A7" w:rsidRPr="002F299C" w:rsidRDefault="00E053A7" w:rsidP="004C1B55">
      <w:pPr>
        <w:jc w:val="both"/>
        <w:rPr>
          <w:b/>
          <w:bCs/>
          <w:color w:val="000000"/>
          <w:sz w:val="18"/>
          <w:szCs w:val="18"/>
        </w:rPr>
      </w:pPr>
      <w:r w:rsidRPr="002F299C">
        <w:rPr>
          <w:b/>
          <w:bCs/>
          <w:color w:val="000000"/>
          <w:sz w:val="18"/>
          <w:szCs w:val="18"/>
        </w:rPr>
        <w:t>Сроки рассмотрения: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820"/>
        <w:gridCol w:w="4394"/>
      </w:tblGrid>
      <w:tr w:rsidR="00E053A7" w:rsidRPr="002F299C">
        <w:tc>
          <w:tcPr>
            <w:tcW w:w="709" w:type="dxa"/>
          </w:tcPr>
          <w:p w:rsidR="00E053A7" w:rsidRPr="00183EDD" w:rsidRDefault="00E053A7" w:rsidP="00414EE2">
            <w:pPr>
              <w:jc w:val="both"/>
              <w:rPr>
                <w:color w:val="000000"/>
                <w:sz w:val="18"/>
                <w:szCs w:val="18"/>
              </w:rPr>
            </w:pPr>
            <w:r w:rsidRPr="002F299C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820" w:type="dxa"/>
          </w:tcPr>
          <w:p w:rsidR="00E053A7" w:rsidRPr="002F299C" w:rsidRDefault="00E053A7" w:rsidP="00414EE2">
            <w:pPr>
              <w:jc w:val="both"/>
              <w:rPr>
                <w:color w:val="000000"/>
                <w:sz w:val="18"/>
                <w:szCs w:val="18"/>
              </w:rPr>
            </w:pPr>
            <w:r w:rsidRPr="002F299C">
              <w:rPr>
                <w:color w:val="000000"/>
                <w:sz w:val="18"/>
                <w:szCs w:val="18"/>
              </w:rPr>
              <w:t>Сроки</w:t>
            </w:r>
          </w:p>
        </w:tc>
        <w:tc>
          <w:tcPr>
            <w:tcW w:w="4394" w:type="dxa"/>
          </w:tcPr>
          <w:p w:rsidR="00E053A7" w:rsidRPr="002F299C" w:rsidRDefault="00E053A7" w:rsidP="00414EE2">
            <w:pPr>
              <w:jc w:val="both"/>
              <w:rPr>
                <w:color w:val="000000"/>
                <w:sz w:val="18"/>
                <w:szCs w:val="18"/>
              </w:rPr>
            </w:pPr>
            <w:r w:rsidRPr="002F299C">
              <w:rPr>
                <w:color w:val="000000"/>
                <w:sz w:val="18"/>
                <w:szCs w:val="18"/>
              </w:rPr>
              <w:t>Подпись заказчика</w:t>
            </w:r>
          </w:p>
        </w:tc>
      </w:tr>
      <w:tr w:rsidR="00E053A7" w:rsidRPr="002F299C">
        <w:tc>
          <w:tcPr>
            <w:tcW w:w="709" w:type="dxa"/>
          </w:tcPr>
          <w:p w:rsidR="00E053A7" w:rsidRPr="002F299C" w:rsidRDefault="00E053A7" w:rsidP="00414EE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E053A7" w:rsidRPr="002F299C" w:rsidRDefault="00E053A7" w:rsidP="00414E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договору оказания услуг</w:t>
            </w:r>
          </w:p>
        </w:tc>
        <w:tc>
          <w:tcPr>
            <w:tcW w:w="4394" w:type="dxa"/>
          </w:tcPr>
          <w:p w:rsidR="00E053A7" w:rsidRPr="002F299C" w:rsidRDefault="00E053A7" w:rsidP="00414EE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053A7" w:rsidRPr="002F299C">
        <w:tc>
          <w:tcPr>
            <w:tcW w:w="709" w:type="dxa"/>
          </w:tcPr>
          <w:p w:rsidR="00E053A7" w:rsidRPr="002F299C" w:rsidRDefault="00E053A7" w:rsidP="00414EE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E053A7" w:rsidRPr="002F299C" w:rsidRDefault="00E053A7" w:rsidP="00414EE2">
            <w:pPr>
              <w:jc w:val="both"/>
              <w:rPr>
                <w:color w:val="000000"/>
                <w:sz w:val="18"/>
                <w:szCs w:val="18"/>
              </w:rPr>
            </w:pPr>
            <w:r w:rsidRPr="002F299C">
              <w:rPr>
                <w:color w:val="000000"/>
                <w:sz w:val="18"/>
                <w:szCs w:val="18"/>
              </w:rPr>
              <w:t>15 дней со дня оплаты (срочное)</w:t>
            </w:r>
          </w:p>
        </w:tc>
        <w:tc>
          <w:tcPr>
            <w:tcW w:w="4394" w:type="dxa"/>
          </w:tcPr>
          <w:p w:rsidR="00E053A7" w:rsidRPr="002F299C" w:rsidRDefault="00E053A7" w:rsidP="00414EE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E053A7" w:rsidRPr="00AC294A" w:rsidRDefault="00E053A7" w:rsidP="00AC294A">
      <w:pPr>
        <w:jc w:val="both"/>
        <w:rPr>
          <w:color w:val="000000"/>
          <w:sz w:val="18"/>
          <w:szCs w:val="18"/>
        </w:rPr>
      </w:pPr>
      <w:r w:rsidRPr="009E1A4A">
        <w:rPr>
          <w:b/>
          <w:bCs/>
          <w:color w:val="000000"/>
          <w:sz w:val="18"/>
          <w:szCs w:val="18"/>
        </w:rPr>
        <w:t xml:space="preserve">Примечание: </w:t>
      </w:r>
      <w:r w:rsidRPr="00AC294A">
        <w:rPr>
          <w:color w:val="000000"/>
          <w:sz w:val="18"/>
          <w:szCs w:val="18"/>
        </w:rPr>
        <w:t>В случае неоплаты стоимос</w:t>
      </w:r>
      <w:r>
        <w:rPr>
          <w:color w:val="000000"/>
          <w:sz w:val="18"/>
          <w:szCs w:val="18"/>
        </w:rPr>
        <w:t>ти услуг по договору в течении 6</w:t>
      </w:r>
      <w:r w:rsidRPr="00AC294A">
        <w:rPr>
          <w:color w:val="000000"/>
          <w:sz w:val="18"/>
          <w:szCs w:val="18"/>
        </w:rPr>
        <w:t xml:space="preserve"> месяцев со дня получения подписанного договора, Заявление считается аннулированным без предварительного предупреждения. Рассмотрение в срочном порядке предусмотрено строго в соответствии с прейскурантом на определенные виды инспекции. </w:t>
      </w:r>
    </w:p>
    <w:p w:rsidR="00E053A7" w:rsidRPr="00122201" w:rsidRDefault="00E053A7" w:rsidP="00AC294A">
      <w:pPr>
        <w:jc w:val="both"/>
        <w:rPr>
          <w:b/>
          <w:bCs/>
          <w:color w:val="C00000"/>
          <w:sz w:val="20"/>
          <w:szCs w:val="20"/>
        </w:rPr>
      </w:pPr>
    </w:p>
    <w:p w:rsidR="00E053A7" w:rsidRDefault="00E053A7" w:rsidP="004C1B55">
      <w:pPr>
        <w:jc w:val="both"/>
        <w:rPr>
          <w:b/>
          <w:bCs/>
          <w:color w:val="000000"/>
          <w:sz w:val="20"/>
          <w:szCs w:val="20"/>
        </w:rPr>
      </w:pPr>
    </w:p>
    <w:p w:rsidR="00E053A7" w:rsidRDefault="00E053A7" w:rsidP="004C1B55">
      <w:pPr>
        <w:jc w:val="both"/>
        <w:rPr>
          <w:color w:val="000000"/>
          <w:sz w:val="20"/>
          <w:szCs w:val="20"/>
        </w:rPr>
      </w:pPr>
      <w:r w:rsidRPr="002F299C">
        <w:rPr>
          <w:b/>
          <w:bCs/>
          <w:color w:val="000000"/>
          <w:sz w:val="20"/>
          <w:szCs w:val="20"/>
        </w:rPr>
        <w:t>Прошу выдать:</w:t>
      </w:r>
      <w:r w:rsidRPr="002F299C">
        <w:rPr>
          <w:color w:val="000000"/>
          <w:sz w:val="20"/>
          <w:szCs w:val="20"/>
        </w:rPr>
        <w:t xml:space="preserve"> □ экспертное заключение</w:t>
      </w:r>
      <w:r w:rsidRPr="002F299C">
        <w:rPr>
          <w:color w:val="000000"/>
          <w:sz w:val="20"/>
          <w:szCs w:val="20"/>
        </w:rPr>
        <w:tab/>
        <w:t xml:space="preserve">□ акт санитарного обследования </w:t>
      </w:r>
    </w:p>
    <w:p w:rsidR="00E053A7" w:rsidRPr="002F299C" w:rsidRDefault="00E053A7" w:rsidP="004C1B55">
      <w:pPr>
        <w:jc w:val="both"/>
        <w:rPr>
          <w:color w:val="000000"/>
          <w:sz w:val="20"/>
          <w:szCs w:val="20"/>
        </w:rPr>
      </w:pPr>
    </w:p>
    <w:p w:rsidR="00E053A7" w:rsidRPr="002F299C" w:rsidRDefault="00E053A7" w:rsidP="004C1B55">
      <w:pPr>
        <w:jc w:val="both"/>
        <w:rPr>
          <w:b/>
          <w:bCs/>
          <w:sz w:val="20"/>
          <w:szCs w:val="20"/>
        </w:rPr>
      </w:pPr>
      <w:r w:rsidRPr="002F299C">
        <w:rPr>
          <w:b/>
          <w:bCs/>
          <w:sz w:val="20"/>
          <w:szCs w:val="20"/>
        </w:rPr>
        <w:t xml:space="preserve">Передать результаты инспекции:        □ </w:t>
      </w:r>
      <w:r w:rsidRPr="002F299C">
        <w:rPr>
          <w:sz w:val="20"/>
          <w:szCs w:val="20"/>
        </w:rPr>
        <w:t>лично в руки</w:t>
      </w:r>
      <w:r w:rsidRPr="002F299C">
        <w:rPr>
          <w:sz w:val="20"/>
          <w:szCs w:val="20"/>
        </w:rPr>
        <w:tab/>
      </w:r>
      <w:r w:rsidRPr="002F299C">
        <w:rPr>
          <w:sz w:val="20"/>
          <w:szCs w:val="20"/>
        </w:rPr>
        <w:tab/>
      </w:r>
      <w:r w:rsidRPr="002F299C">
        <w:rPr>
          <w:sz w:val="20"/>
          <w:szCs w:val="20"/>
        </w:rPr>
        <w:tab/>
        <w:t>□ по электронной почте</w:t>
      </w:r>
    </w:p>
    <w:p w:rsidR="00E053A7" w:rsidRDefault="00E053A7" w:rsidP="004C1B55">
      <w:pPr>
        <w:jc w:val="both"/>
        <w:rPr>
          <w:b/>
          <w:bCs/>
          <w:sz w:val="20"/>
          <w:szCs w:val="20"/>
        </w:rPr>
      </w:pPr>
    </w:p>
    <w:p w:rsidR="00E053A7" w:rsidRPr="002F299C" w:rsidRDefault="00E053A7" w:rsidP="004C1B55">
      <w:pPr>
        <w:jc w:val="both"/>
        <w:rPr>
          <w:b/>
          <w:bCs/>
          <w:sz w:val="20"/>
          <w:szCs w:val="20"/>
        </w:rPr>
      </w:pPr>
      <w:r w:rsidRPr="002F299C">
        <w:rPr>
          <w:b/>
          <w:bCs/>
          <w:sz w:val="20"/>
          <w:szCs w:val="20"/>
        </w:rPr>
        <w:t>Заявитель обязуется:</w:t>
      </w:r>
    </w:p>
    <w:p w:rsidR="00E053A7" w:rsidRPr="00FA6DB5" w:rsidRDefault="00E053A7" w:rsidP="00FA6DB5">
      <w:pPr>
        <w:jc w:val="both"/>
        <w:rPr>
          <w:sz w:val="20"/>
          <w:szCs w:val="20"/>
        </w:rPr>
      </w:pPr>
      <w:r w:rsidRPr="002F299C">
        <w:rPr>
          <w:sz w:val="20"/>
          <w:szCs w:val="20"/>
        </w:rPr>
        <w:t>-  предоставить все необходимые материалы и документы (проект</w:t>
      </w:r>
      <w:r>
        <w:rPr>
          <w:sz w:val="20"/>
          <w:szCs w:val="20"/>
        </w:rPr>
        <w:t xml:space="preserve"> на бумажном носителе – 1 экз.,</w:t>
      </w:r>
      <w:r w:rsidRPr="00FA6DB5">
        <w:rPr>
          <w:sz w:val="20"/>
          <w:szCs w:val="20"/>
        </w:rPr>
        <w:t>протоколы лабораторно-инструментальных исследований. Копии ИНН, ОГРН – для новых контрагентов).</w:t>
      </w:r>
    </w:p>
    <w:p w:rsidR="00E053A7" w:rsidRPr="00FA6DB5" w:rsidRDefault="00E053A7" w:rsidP="00FA6DB5">
      <w:pPr>
        <w:jc w:val="both"/>
        <w:rPr>
          <w:sz w:val="20"/>
          <w:szCs w:val="20"/>
        </w:rPr>
      </w:pPr>
      <w:r w:rsidRPr="00FA6DB5">
        <w:rPr>
          <w:sz w:val="20"/>
          <w:szCs w:val="20"/>
        </w:rPr>
        <w:t>- оплатить расходы за проведение инспекции.</w:t>
      </w:r>
    </w:p>
    <w:p w:rsidR="00E053A7" w:rsidRPr="002F299C" w:rsidRDefault="00E053A7" w:rsidP="00FA6DB5">
      <w:pPr>
        <w:jc w:val="both"/>
        <w:rPr>
          <w:sz w:val="20"/>
          <w:szCs w:val="20"/>
        </w:rPr>
      </w:pPr>
      <w:r w:rsidRPr="00FA6DB5">
        <w:rPr>
          <w:sz w:val="20"/>
          <w:szCs w:val="20"/>
        </w:rPr>
        <w:t>- обеспечить доступ на объект обследования</w:t>
      </w:r>
      <w:r w:rsidRPr="002F299C">
        <w:rPr>
          <w:sz w:val="20"/>
          <w:szCs w:val="20"/>
        </w:rPr>
        <w:t xml:space="preserve"> </w:t>
      </w:r>
    </w:p>
    <w:p w:rsidR="00E053A7" w:rsidRPr="002F299C" w:rsidRDefault="00E053A7" w:rsidP="004C1B55">
      <w:pPr>
        <w:jc w:val="both"/>
        <w:rPr>
          <w:sz w:val="20"/>
          <w:szCs w:val="20"/>
        </w:rPr>
      </w:pPr>
      <w:r w:rsidRPr="002F299C">
        <w:rPr>
          <w:b/>
          <w:bCs/>
          <w:sz w:val="20"/>
          <w:szCs w:val="20"/>
        </w:rPr>
        <w:t xml:space="preserve">Заявитель поручает </w:t>
      </w:r>
      <w:r w:rsidRPr="002F299C">
        <w:rPr>
          <w:sz w:val="20"/>
          <w:szCs w:val="20"/>
        </w:rPr>
        <w:t>выполнять все действия от имени Заявителя, связанные с проведением</w:t>
      </w:r>
      <w:r>
        <w:rPr>
          <w:sz w:val="20"/>
          <w:szCs w:val="20"/>
        </w:rPr>
        <w:t xml:space="preserve"> инспекции </w:t>
      </w:r>
      <w:r w:rsidRPr="002F299C">
        <w:rPr>
          <w:sz w:val="20"/>
          <w:szCs w:val="20"/>
        </w:rPr>
        <w:t xml:space="preserve"> </w:t>
      </w:r>
    </w:p>
    <w:p w:rsidR="00E053A7" w:rsidRPr="002F299C" w:rsidRDefault="00E053A7" w:rsidP="004C1B55">
      <w:pPr>
        <w:jc w:val="both"/>
        <w:rPr>
          <w:sz w:val="20"/>
          <w:szCs w:val="20"/>
        </w:rPr>
      </w:pPr>
      <w:r w:rsidRPr="002F299C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_________________</w:t>
      </w:r>
      <w:r w:rsidRPr="002F299C">
        <w:rPr>
          <w:sz w:val="20"/>
          <w:szCs w:val="20"/>
        </w:rPr>
        <w:t>_______________________________</w:t>
      </w:r>
    </w:p>
    <w:p w:rsidR="00E053A7" w:rsidRPr="009E1A4A" w:rsidRDefault="00E053A7" w:rsidP="004C1B55">
      <w:pPr>
        <w:jc w:val="center"/>
        <w:rPr>
          <w:sz w:val="16"/>
          <w:szCs w:val="16"/>
        </w:rPr>
      </w:pPr>
      <w:r w:rsidRPr="009E1A4A">
        <w:rPr>
          <w:sz w:val="16"/>
          <w:szCs w:val="16"/>
        </w:rPr>
        <w:t>(должность, Ф.И.О.)</w:t>
      </w:r>
    </w:p>
    <w:p w:rsidR="00E053A7" w:rsidRDefault="00E053A7" w:rsidP="004C1B55">
      <w:pPr>
        <w:jc w:val="both"/>
        <w:rPr>
          <w:b/>
          <w:bCs/>
          <w:color w:val="000000"/>
        </w:rPr>
      </w:pPr>
    </w:p>
    <w:p w:rsidR="00E053A7" w:rsidRPr="008E2AEA" w:rsidRDefault="00E053A7" w:rsidP="004C1B55">
      <w:pPr>
        <w:jc w:val="both"/>
        <w:rPr>
          <w:snapToGrid w:val="0"/>
          <w:sz w:val="20"/>
          <w:szCs w:val="20"/>
          <w:lang w:eastAsia="ar-SA"/>
        </w:rPr>
      </w:pPr>
      <w:r w:rsidRPr="008E2AEA">
        <w:rPr>
          <w:snapToGrid w:val="0"/>
          <w:sz w:val="20"/>
          <w:szCs w:val="20"/>
          <w:lang w:eastAsia="ar-SA"/>
        </w:rPr>
        <w:t>С программой, сроками проведения инспекции ознакомлен</w:t>
      </w:r>
      <w:r>
        <w:rPr>
          <w:snapToGrid w:val="0"/>
          <w:sz w:val="20"/>
          <w:szCs w:val="20"/>
          <w:lang w:eastAsia="ar-SA"/>
        </w:rPr>
        <w:t>, с методами инспекции согласен ______________(подпись)</w:t>
      </w:r>
    </w:p>
    <w:p w:rsidR="00E053A7" w:rsidRDefault="00E053A7" w:rsidP="004C1B55">
      <w:pPr>
        <w:jc w:val="both"/>
        <w:rPr>
          <w:sz w:val="20"/>
          <w:szCs w:val="20"/>
        </w:rPr>
      </w:pPr>
    </w:p>
    <w:p w:rsidR="00E053A7" w:rsidRPr="002F299C" w:rsidRDefault="00E053A7" w:rsidP="004C1B55">
      <w:pPr>
        <w:jc w:val="both"/>
        <w:rPr>
          <w:sz w:val="20"/>
          <w:szCs w:val="20"/>
        </w:rPr>
      </w:pPr>
      <w:r w:rsidRPr="002F299C">
        <w:rPr>
          <w:sz w:val="20"/>
          <w:szCs w:val="20"/>
        </w:rPr>
        <w:t xml:space="preserve">Руководитель (представитель руководителя по доверенности) или гражданин </w:t>
      </w:r>
    </w:p>
    <w:p w:rsidR="00E053A7" w:rsidRPr="002F299C" w:rsidRDefault="00E053A7" w:rsidP="004C1B55">
      <w:pPr>
        <w:jc w:val="both"/>
        <w:rPr>
          <w:sz w:val="20"/>
          <w:szCs w:val="20"/>
        </w:rPr>
      </w:pPr>
      <w:r w:rsidRPr="002F299C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</w:t>
      </w:r>
      <w:r w:rsidRPr="002F299C">
        <w:rPr>
          <w:sz w:val="20"/>
          <w:szCs w:val="20"/>
        </w:rPr>
        <w:t>____     подпись ___________</w:t>
      </w:r>
      <w:r>
        <w:rPr>
          <w:sz w:val="20"/>
          <w:szCs w:val="20"/>
        </w:rPr>
        <w:t>___ Дата «____»_____________2017</w:t>
      </w:r>
      <w:r w:rsidRPr="002F299C">
        <w:rPr>
          <w:sz w:val="20"/>
          <w:szCs w:val="20"/>
        </w:rPr>
        <w:t xml:space="preserve">г.  </w:t>
      </w:r>
    </w:p>
    <w:p w:rsidR="00E053A7" w:rsidRPr="002F299C" w:rsidRDefault="00E053A7" w:rsidP="004C1B55">
      <w:pPr>
        <w:jc w:val="both"/>
        <w:rPr>
          <w:sz w:val="20"/>
          <w:szCs w:val="20"/>
        </w:rPr>
      </w:pPr>
      <w:r w:rsidRPr="002F299C">
        <w:rPr>
          <w:sz w:val="20"/>
          <w:szCs w:val="20"/>
        </w:rPr>
        <w:t>М.П.</w:t>
      </w:r>
    </w:p>
    <w:p w:rsidR="00E053A7" w:rsidRPr="002F299C" w:rsidRDefault="00E053A7" w:rsidP="004C1B55">
      <w:pPr>
        <w:jc w:val="both"/>
        <w:rPr>
          <w:sz w:val="20"/>
          <w:szCs w:val="20"/>
        </w:rPr>
      </w:pPr>
    </w:p>
    <w:p w:rsidR="00E053A7" w:rsidRPr="002F299C" w:rsidRDefault="00E053A7" w:rsidP="004C1B55">
      <w:pPr>
        <w:jc w:val="both"/>
        <w:rPr>
          <w:sz w:val="20"/>
          <w:szCs w:val="20"/>
        </w:rPr>
      </w:pPr>
      <w:r w:rsidRPr="002F299C">
        <w:rPr>
          <w:sz w:val="20"/>
          <w:szCs w:val="20"/>
        </w:rPr>
        <w:t xml:space="preserve">Я выражаю согласие на обработку ФБУЗ «Центр гигиены и эпидемиологии в Республике Саха (Якутия)» моих персональных данных, указанных мною в настоящем заявлении и (или) ставших известных специалисту по работе с заказчиком в результате исполнения настоящего заявления, включая сбор, запись, систематизацию, </w:t>
      </w:r>
      <w:r>
        <w:rPr>
          <w:sz w:val="20"/>
          <w:szCs w:val="20"/>
        </w:rPr>
        <w:t xml:space="preserve">накопление, хранение, уточнение, </w:t>
      </w:r>
      <w:r w:rsidRPr="002F299C">
        <w:rPr>
          <w:sz w:val="20"/>
          <w:szCs w:val="20"/>
        </w:rPr>
        <w:t>извлечение, использование, передачу (предоставление), обезличивание, блокирование, удаление, уничтожение в целях осуществления специалистом в соответствии с Уставом.</w:t>
      </w:r>
    </w:p>
    <w:tbl>
      <w:tblPr>
        <w:tblW w:w="9513" w:type="dxa"/>
        <w:tblInd w:w="-106" w:type="dxa"/>
        <w:tblLook w:val="00A0"/>
      </w:tblPr>
      <w:tblGrid>
        <w:gridCol w:w="5700"/>
        <w:gridCol w:w="544"/>
        <w:gridCol w:w="628"/>
        <w:gridCol w:w="2641"/>
      </w:tblGrid>
      <w:tr w:rsidR="00E053A7" w:rsidRPr="002F299C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3A7" w:rsidRPr="002F299C" w:rsidRDefault="00E053A7" w:rsidP="00414EE2">
            <w:pPr>
              <w:ind w:left="-93" w:right="3436"/>
              <w:rPr>
                <w:color w:val="000000"/>
                <w:sz w:val="20"/>
                <w:szCs w:val="20"/>
              </w:rPr>
            </w:pPr>
            <w:r w:rsidRPr="002F299C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3A7" w:rsidRPr="002F299C" w:rsidRDefault="00E053A7" w:rsidP="00414E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«____»_____________2017</w:t>
            </w:r>
            <w:r w:rsidRPr="002F299C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E053A7" w:rsidRPr="002F299C">
        <w:trPr>
          <w:trHeight w:val="225"/>
        </w:trPr>
        <w:tc>
          <w:tcPr>
            <w:tcW w:w="5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053A7" w:rsidRPr="002F299C" w:rsidRDefault="00E053A7" w:rsidP="00414EE2">
            <w:pPr>
              <w:jc w:val="center"/>
              <w:rPr>
                <w:color w:val="000000"/>
                <w:sz w:val="20"/>
                <w:szCs w:val="20"/>
              </w:rPr>
            </w:pPr>
            <w:r w:rsidRPr="002F299C">
              <w:rPr>
                <w:color w:val="000000"/>
                <w:sz w:val="20"/>
                <w:szCs w:val="20"/>
              </w:rPr>
              <w:t xml:space="preserve"> (подпись, Ф.И.О. полностью)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3A7" w:rsidRPr="002F299C" w:rsidRDefault="00E053A7" w:rsidP="00414E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3A7" w:rsidRPr="002F299C" w:rsidRDefault="00E053A7" w:rsidP="00414E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3A7" w:rsidRPr="002F299C" w:rsidRDefault="00E053A7" w:rsidP="00414E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053A7" w:rsidRDefault="00E053A7" w:rsidP="004C1B55">
      <w:pPr>
        <w:jc w:val="both"/>
        <w:rPr>
          <w:sz w:val="20"/>
          <w:szCs w:val="20"/>
        </w:rPr>
      </w:pPr>
    </w:p>
    <w:p w:rsidR="00E053A7" w:rsidRPr="002F299C" w:rsidRDefault="00E053A7" w:rsidP="004C1B55">
      <w:pPr>
        <w:jc w:val="both"/>
        <w:rPr>
          <w:color w:val="000000"/>
          <w:sz w:val="20"/>
          <w:szCs w:val="20"/>
        </w:rPr>
      </w:pPr>
      <w:r w:rsidRPr="002F299C">
        <w:rPr>
          <w:sz w:val="20"/>
          <w:szCs w:val="20"/>
        </w:rPr>
        <w:t>Заявление принято</w:t>
      </w:r>
      <w:r w:rsidRPr="002F299C">
        <w:rPr>
          <w:sz w:val="20"/>
          <w:szCs w:val="20"/>
          <w:u w:val="single"/>
        </w:rPr>
        <w:t xml:space="preserve">____________, </w:t>
      </w:r>
      <w:r w:rsidRPr="002F299C">
        <w:rPr>
          <w:color w:val="000000"/>
          <w:sz w:val="20"/>
          <w:szCs w:val="20"/>
        </w:rPr>
        <w:t>зарегистрировано в журнале под №_______________________</w:t>
      </w:r>
    </w:p>
    <w:p w:rsidR="00E053A7" w:rsidRPr="002F299C" w:rsidRDefault="00E053A7" w:rsidP="004C1B55">
      <w:pPr>
        <w:jc w:val="both"/>
        <w:rPr>
          <w:color w:val="000000"/>
          <w:sz w:val="20"/>
          <w:szCs w:val="20"/>
        </w:rPr>
      </w:pPr>
      <w:r w:rsidRPr="002F299C">
        <w:rPr>
          <w:color w:val="000000"/>
          <w:sz w:val="20"/>
          <w:szCs w:val="20"/>
        </w:rPr>
        <w:t>Документы принял ______________ Передано в работу____________</w:t>
      </w:r>
    </w:p>
    <w:p w:rsidR="00E053A7" w:rsidRPr="004C1B55" w:rsidRDefault="00E053A7" w:rsidP="004C1B55"/>
    <w:sectPr w:rsidR="00E053A7" w:rsidRPr="004C1B55" w:rsidSect="006A52D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2C8"/>
    <w:rsid w:val="000177A1"/>
    <w:rsid w:val="000668D0"/>
    <w:rsid w:val="00122201"/>
    <w:rsid w:val="001409A3"/>
    <w:rsid w:val="00183EDD"/>
    <w:rsid w:val="001C6415"/>
    <w:rsid w:val="002A5F73"/>
    <w:rsid w:val="002F299C"/>
    <w:rsid w:val="00393B7E"/>
    <w:rsid w:val="00414EE2"/>
    <w:rsid w:val="004B5400"/>
    <w:rsid w:val="004B71B5"/>
    <w:rsid w:val="004C1B55"/>
    <w:rsid w:val="005072C8"/>
    <w:rsid w:val="005B764F"/>
    <w:rsid w:val="006753E4"/>
    <w:rsid w:val="006A52D5"/>
    <w:rsid w:val="0074629C"/>
    <w:rsid w:val="00773BBE"/>
    <w:rsid w:val="007912A4"/>
    <w:rsid w:val="007F23ED"/>
    <w:rsid w:val="00866C6D"/>
    <w:rsid w:val="00873347"/>
    <w:rsid w:val="008C716A"/>
    <w:rsid w:val="008E2AEA"/>
    <w:rsid w:val="009552BC"/>
    <w:rsid w:val="009640AC"/>
    <w:rsid w:val="009C1882"/>
    <w:rsid w:val="009C7EA7"/>
    <w:rsid w:val="009E1A4A"/>
    <w:rsid w:val="00AC294A"/>
    <w:rsid w:val="00AC31F4"/>
    <w:rsid w:val="00B174BA"/>
    <w:rsid w:val="00B21AB5"/>
    <w:rsid w:val="00B53B9A"/>
    <w:rsid w:val="00BE79BF"/>
    <w:rsid w:val="00CA440B"/>
    <w:rsid w:val="00E053A7"/>
    <w:rsid w:val="00EB413E"/>
    <w:rsid w:val="00ED40DD"/>
    <w:rsid w:val="00EF14FD"/>
    <w:rsid w:val="00F81E38"/>
    <w:rsid w:val="00FA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584</Words>
  <Characters>3329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Dyаkon</cp:lastModifiedBy>
  <cp:revision>7</cp:revision>
  <cp:lastPrinted>2017-01-13T05:50:00Z</cp:lastPrinted>
  <dcterms:created xsi:type="dcterms:W3CDTF">2017-01-09T01:22:00Z</dcterms:created>
  <dcterms:modified xsi:type="dcterms:W3CDTF">2017-01-17T06:54:00Z</dcterms:modified>
</cp:coreProperties>
</file>