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B8" w:rsidRDefault="00620FB8" w:rsidP="00A41D9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color w:val="59626A"/>
          <w:sz w:val="28"/>
          <w:szCs w:val="28"/>
        </w:rPr>
      </w:pPr>
      <w:r w:rsidRPr="00A41D94">
        <w:rPr>
          <w:rFonts w:ascii="Times New Roman" w:hAnsi="Times New Roman" w:cs="Times New Roman"/>
          <w:color w:val="59626A"/>
          <w:sz w:val="28"/>
          <w:szCs w:val="28"/>
        </w:rPr>
        <w:t>Филиал Федерального бюджетного учреждения здравоохранения</w:t>
      </w:r>
    </w:p>
    <w:p w:rsidR="00620FB8" w:rsidRPr="00A41D94" w:rsidRDefault="00620FB8" w:rsidP="00A41D9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color w:val="59626A"/>
          <w:sz w:val="28"/>
          <w:szCs w:val="28"/>
        </w:rPr>
      </w:pPr>
      <w:r w:rsidRPr="00A41D94">
        <w:rPr>
          <w:rFonts w:ascii="Times New Roman" w:hAnsi="Times New Roman" w:cs="Times New Roman"/>
          <w:color w:val="59626A"/>
          <w:sz w:val="28"/>
          <w:szCs w:val="28"/>
        </w:rPr>
        <w:t xml:space="preserve"> «Центр гигиены и эпидемиологии в Республике Саха (Якутия) а Алданском районе»</w:t>
      </w:r>
    </w:p>
    <w:p w:rsidR="00620FB8" w:rsidRDefault="00620FB8" w:rsidP="00A41D94">
      <w:pPr>
        <w:spacing w:before="100" w:beforeAutospacing="1" w:after="100" w:afterAutospacing="1" w:line="240" w:lineRule="auto"/>
        <w:outlineLvl w:val="1"/>
        <w:rPr>
          <w:rFonts w:ascii="Helvetica" w:hAnsi="Helvetica" w:cs="Helvetica"/>
          <w:b/>
          <w:bCs/>
          <w:color w:val="59626A"/>
          <w:sz w:val="36"/>
          <w:szCs w:val="36"/>
        </w:rPr>
      </w:pPr>
    </w:p>
    <w:p w:rsidR="00620FB8" w:rsidRDefault="00620FB8" w:rsidP="00A41D94">
      <w:pPr>
        <w:spacing w:before="100" w:beforeAutospacing="1" w:after="100" w:afterAutospacing="1" w:line="240" w:lineRule="auto"/>
        <w:outlineLvl w:val="1"/>
        <w:rPr>
          <w:rFonts w:ascii="Helvetica" w:hAnsi="Helvetica" w:cs="Helvetica"/>
          <w:b/>
          <w:bCs/>
          <w:color w:val="59626A"/>
          <w:sz w:val="36"/>
          <w:szCs w:val="36"/>
        </w:rPr>
      </w:pPr>
    </w:p>
    <w:p w:rsidR="00620FB8" w:rsidRDefault="00620FB8" w:rsidP="00A41D94">
      <w:pPr>
        <w:spacing w:before="100" w:beforeAutospacing="1" w:after="100" w:afterAutospacing="1" w:line="240" w:lineRule="auto"/>
        <w:outlineLvl w:val="1"/>
        <w:rPr>
          <w:rFonts w:ascii="Helvetica" w:hAnsi="Helvetica" w:cs="Helvetica"/>
          <w:b/>
          <w:bCs/>
          <w:color w:val="59626A"/>
          <w:sz w:val="36"/>
          <w:szCs w:val="36"/>
        </w:rPr>
      </w:pPr>
    </w:p>
    <w:p w:rsidR="00620FB8" w:rsidRDefault="00620FB8" w:rsidP="00A41D94">
      <w:pPr>
        <w:spacing w:before="100" w:beforeAutospacing="1" w:after="100" w:afterAutospacing="1" w:line="240" w:lineRule="auto"/>
        <w:outlineLvl w:val="1"/>
        <w:rPr>
          <w:rFonts w:ascii="Helvetica" w:hAnsi="Helvetica" w:cs="Helvetica"/>
          <w:b/>
          <w:bCs/>
          <w:color w:val="59626A"/>
          <w:sz w:val="36"/>
          <w:szCs w:val="36"/>
        </w:rPr>
      </w:pPr>
    </w:p>
    <w:p w:rsidR="00620FB8" w:rsidRDefault="00620FB8" w:rsidP="00A41D94">
      <w:pPr>
        <w:spacing w:before="100" w:beforeAutospacing="1" w:after="100" w:afterAutospacing="1" w:line="240" w:lineRule="auto"/>
        <w:outlineLvl w:val="1"/>
        <w:rPr>
          <w:rFonts w:ascii="Helvetica" w:hAnsi="Helvetica" w:cs="Helvetica"/>
          <w:b/>
          <w:bCs/>
          <w:color w:val="59626A"/>
          <w:sz w:val="36"/>
          <w:szCs w:val="36"/>
        </w:rPr>
      </w:pPr>
      <w:r w:rsidRPr="00A41D94">
        <w:rPr>
          <w:rFonts w:ascii="Helvetica" w:hAnsi="Helvetica" w:cs="Helvetica"/>
          <w:b/>
          <w:bCs/>
          <w:color w:val="59626A"/>
          <w:sz w:val="36"/>
          <w:szCs w:val="36"/>
        </w:rPr>
        <w:t>Пропаганда здорового образа жизни в семье</w:t>
      </w:r>
    </w:p>
    <w:p w:rsidR="00620FB8" w:rsidRDefault="00620FB8" w:rsidP="00A41D94">
      <w:pPr>
        <w:spacing w:before="100" w:beforeAutospacing="1" w:after="100" w:afterAutospacing="1" w:line="240" w:lineRule="auto"/>
        <w:outlineLvl w:val="1"/>
        <w:rPr>
          <w:rFonts w:ascii="Helvetica" w:hAnsi="Helvetica" w:cs="Helvetica"/>
          <w:b/>
          <w:bCs/>
          <w:color w:val="59626A"/>
          <w:sz w:val="36"/>
          <w:szCs w:val="36"/>
        </w:rPr>
      </w:pPr>
    </w:p>
    <w:p w:rsidR="00620FB8" w:rsidRDefault="00620FB8" w:rsidP="00A41D94">
      <w:pPr>
        <w:spacing w:before="100" w:beforeAutospacing="1" w:after="100" w:afterAutospacing="1" w:line="240" w:lineRule="auto"/>
        <w:outlineLvl w:val="1"/>
        <w:rPr>
          <w:rFonts w:ascii="Helvetica" w:hAnsi="Helvetica" w:cs="Helvetica"/>
          <w:b/>
          <w:bCs/>
          <w:color w:val="59626A"/>
          <w:sz w:val="36"/>
          <w:szCs w:val="36"/>
        </w:rPr>
      </w:pPr>
    </w:p>
    <w:p w:rsidR="00620FB8" w:rsidRDefault="00620FB8" w:rsidP="00A41D94">
      <w:pPr>
        <w:spacing w:before="100" w:beforeAutospacing="1" w:after="100" w:afterAutospacing="1" w:line="240" w:lineRule="auto"/>
        <w:outlineLvl w:val="1"/>
        <w:rPr>
          <w:rFonts w:ascii="Helvetica" w:hAnsi="Helvetica" w:cs="Helvetica"/>
          <w:b/>
          <w:bCs/>
          <w:color w:val="59626A"/>
          <w:sz w:val="36"/>
          <w:szCs w:val="36"/>
        </w:rPr>
      </w:pPr>
    </w:p>
    <w:p w:rsidR="00620FB8" w:rsidRDefault="00620FB8" w:rsidP="00F0043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59626A"/>
          <w:sz w:val="28"/>
          <w:szCs w:val="28"/>
        </w:rPr>
      </w:pPr>
    </w:p>
    <w:p w:rsidR="00620FB8" w:rsidRDefault="00620FB8" w:rsidP="00F0043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59626A"/>
          <w:sz w:val="28"/>
          <w:szCs w:val="28"/>
        </w:rPr>
      </w:pPr>
    </w:p>
    <w:p w:rsidR="00620FB8" w:rsidRDefault="00620FB8" w:rsidP="00F0043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59626A"/>
          <w:sz w:val="28"/>
          <w:szCs w:val="28"/>
        </w:rPr>
      </w:pPr>
    </w:p>
    <w:p w:rsidR="00620FB8" w:rsidRDefault="00620FB8" w:rsidP="00F0043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59626A"/>
          <w:sz w:val="28"/>
          <w:szCs w:val="28"/>
        </w:rPr>
      </w:pPr>
    </w:p>
    <w:p w:rsidR="00620FB8" w:rsidRDefault="00620FB8" w:rsidP="00F0043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59626A"/>
          <w:sz w:val="28"/>
          <w:szCs w:val="28"/>
        </w:rPr>
      </w:pPr>
    </w:p>
    <w:p w:rsidR="00620FB8" w:rsidRDefault="00620FB8" w:rsidP="00F0043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59626A"/>
          <w:sz w:val="28"/>
          <w:szCs w:val="28"/>
        </w:rPr>
      </w:pPr>
    </w:p>
    <w:p w:rsidR="00620FB8" w:rsidRDefault="00620FB8" w:rsidP="00F0043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59626A"/>
          <w:sz w:val="28"/>
          <w:szCs w:val="28"/>
        </w:rPr>
      </w:pPr>
    </w:p>
    <w:p w:rsidR="00620FB8" w:rsidRDefault="00620FB8" w:rsidP="00F0043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59626A"/>
          <w:sz w:val="28"/>
          <w:szCs w:val="28"/>
        </w:rPr>
      </w:pPr>
    </w:p>
    <w:p w:rsidR="00620FB8" w:rsidRDefault="00620FB8" w:rsidP="00F0043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59626A"/>
          <w:sz w:val="28"/>
          <w:szCs w:val="28"/>
        </w:rPr>
      </w:pPr>
    </w:p>
    <w:p w:rsidR="00620FB8" w:rsidRDefault="00620FB8" w:rsidP="00F0043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59626A"/>
          <w:sz w:val="28"/>
          <w:szCs w:val="28"/>
        </w:rPr>
      </w:pPr>
    </w:p>
    <w:p w:rsidR="00620FB8" w:rsidRDefault="00620FB8" w:rsidP="00F0043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59626A"/>
          <w:sz w:val="28"/>
          <w:szCs w:val="28"/>
        </w:rPr>
      </w:pPr>
    </w:p>
    <w:p w:rsidR="00620FB8" w:rsidRPr="00CC1360" w:rsidRDefault="00620FB8" w:rsidP="00F0043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59626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9626A"/>
          <w:sz w:val="28"/>
          <w:szCs w:val="28"/>
        </w:rPr>
        <w:t>г. Алдан 2018г.</w:t>
      </w:r>
    </w:p>
    <w:p w:rsidR="00620FB8" w:rsidRDefault="00620FB8" w:rsidP="00A41D94">
      <w:pPr>
        <w:spacing w:before="100" w:beforeAutospacing="1" w:after="100" w:afterAutospacing="1" w:line="240" w:lineRule="auto"/>
        <w:outlineLvl w:val="1"/>
        <w:rPr>
          <w:rFonts w:ascii="Helvetica" w:hAnsi="Helvetica" w:cs="Helvetica"/>
          <w:b/>
          <w:bCs/>
          <w:color w:val="59626A"/>
          <w:sz w:val="36"/>
          <w:szCs w:val="36"/>
        </w:rPr>
      </w:pPr>
    </w:p>
    <w:p w:rsidR="00620FB8" w:rsidRDefault="00620FB8" w:rsidP="00A41D94">
      <w:pPr>
        <w:spacing w:before="100" w:beforeAutospacing="1" w:after="100" w:afterAutospacing="1" w:line="240" w:lineRule="auto"/>
        <w:outlineLvl w:val="1"/>
        <w:rPr>
          <w:rFonts w:ascii="Helvetica" w:hAnsi="Helvetica" w:cs="Helvetica"/>
          <w:b/>
          <w:bCs/>
          <w:color w:val="59626A"/>
          <w:sz w:val="36"/>
          <w:szCs w:val="36"/>
        </w:rPr>
      </w:pPr>
      <w:r w:rsidRPr="008338CF">
        <w:rPr>
          <w:rFonts w:ascii="Helvetica" w:hAnsi="Helvetica" w:cs="Helvetica"/>
          <w:noProof/>
          <w:color w:val="59626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ancybox-img" o:spid="_x0000_i1025" type="#_x0000_t75" alt="http://neosports.ru/wp-content/uploads/2014/01/narkopost.jpg" style="width:463.5pt;height:435pt;visibility:visible">
            <v:imagedata r:id="rId7" o:title=""/>
          </v:shape>
        </w:pict>
      </w:r>
    </w:p>
    <w:p w:rsidR="00620FB8" w:rsidRDefault="00620FB8" w:rsidP="00A41D94">
      <w:pPr>
        <w:spacing w:before="100" w:beforeAutospacing="1" w:after="100" w:afterAutospacing="1" w:line="240" w:lineRule="auto"/>
        <w:outlineLvl w:val="1"/>
        <w:rPr>
          <w:rFonts w:ascii="Helvetica" w:hAnsi="Helvetica" w:cs="Helvetica"/>
          <w:b/>
          <w:bCs/>
          <w:color w:val="59626A"/>
          <w:sz w:val="36"/>
          <w:szCs w:val="36"/>
        </w:rPr>
      </w:pPr>
    </w:p>
    <w:p w:rsidR="00620FB8" w:rsidRDefault="00620FB8" w:rsidP="00CC1360">
      <w:pPr>
        <w:spacing w:before="100" w:beforeAutospacing="1" w:after="100" w:afterAutospacing="1" w:line="240" w:lineRule="auto"/>
        <w:outlineLvl w:val="1"/>
        <w:rPr>
          <w:rFonts w:ascii="Helvetica" w:hAnsi="Helvetica" w:cs="Helvetica"/>
          <w:b/>
          <w:bCs/>
          <w:color w:val="59626A"/>
          <w:sz w:val="36"/>
          <w:szCs w:val="36"/>
        </w:rPr>
      </w:pPr>
      <w:r w:rsidRPr="00A41D94">
        <w:rPr>
          <w:rFonts w:ascii="Helvetica" w:hAnsi="Helvetica" w:cs="Helvetica"/>
          <w:b/>
          <w:bCs/>
          <w:color w:val="59626A"/>
          <w:sz w:val="36"/>
          <w:szCs w:val="36"/>
        </w:rPr>
        <w:t>Пропаганда здорового образа жизни в семье</w:t>
      </w:r>
    </w:p>
    <w:p w:rsidR="00620FB8" w:rsidRPr="00A41D94" w:rsidRDefault="00620FB8" w:rsidP="00A41D94">
      <w:pPr>
        <w:spacing w:before="100" w:beforeAutospacing="1" w:after="100" w:afterAutospacing="1" w:line="240" w:lineRule="auto"/>
        <w:outlineLvl w:val="1"/>
        <w:rPr>
          <w:rFonts w:ascii="Helvetica" w:hAnsi="Helvetica" w:cs="Helvetica"/>
          <w:b/>
          <w:bCs/>
          <w:color w:val="59626A"/>
          <w:sz w:val="36"/>
          <w:szCs w:val="36"/>
        </w:rPr>
      </w:pPr>
    </w:p>
    <w:p w:rsidR="00620FB8" w:rsidRPr="00A41D94" w:rsidRDefault="00620FB8" w:rsidP="00A41D94">
      <w:pPr>
        <w:spacing w:before="100" w:beforeAutospacing="1" w:after="100" w:afterAutospacing="1" w:line="240" w:lineRule="auto"/>
        <w:rPr>
          <w:rFonts w:ascii="Helvetica" w:hAnsi="Helvetica" w:cs="Helvetica"/>
          <w:color w:val="59626A"/>
          <w:sz w:val="20"/>
          <w:szCs w:val="20"/>
        </w:rPr>
      </w:pPr>
      <w:r w:rsidRPr="00A41D94">
        <w:rPr>
          <w:rFonts w:ascii="Helvetica" w:hAnsi="Helvetica" w:cs="Helvetica"/>
          <w:color w:val="59626A"/>
          <w:sz w:val="20"/>
          <w:szCs w:val="20"/>
        </w:rPr>
        <w:t>Разумеется, чтобы ребёнок рос в хорошей среде и не имел вредных привычек, то в первую очередь его нужно научить этому в семье, посредством пропаганда здорового образа жизни дома. Поскольку он учится здоровому образу не в школе, а на практике жизни, поэтому глупо было бы говорить ребёнку о вреде продуктов быстрого приготовления, в то время как родители кроме них ничего не едят.</w:t>
      </w:r>
    </w:p>
    <w:p w:rsidR="00620FB8" w:rsidRPr="00A41D94" w:rsidRDefault="00620FB8" w:rsidP="00A41D94">
      <w:pPr>
        <w:spacing w:before="100" w:beforeAutospacing="1" w:after="100" w:afterAutospacing="1" w:line="240" w:lineRule="auto"/>
        <w:rPr>
          <w:rFonts w:ascii="Helvetica" w:hAnsi="Helvetica" w:cs="Helvetica"/>
          <w:color w:val="59626A"/>
          <w:sz w:val="20"/>
          <w:szCs w:val="20"/>
        </w:rPr>
      </w:pPr>
      <w:r w:rsidRPr="00A41D94">
        <w:rPr>
          <w:rFonts w:ascii="Helvetica" w:hAnsi="Helvetica" w:cs="Helvetica"/>
          <w:color w:val="59626A"/>
          <w:sz w:val="20"/>
          <w:szCs w:val="20"/>
        </w:rPr>
        <w:t>Поэтому если вы хотите, чтобы ребёнок рос здоровым и жил прекрасно, то с момента его зачатия необходимо избавиться от всех вредных привычек и начать нормально питаться. Да, именно, не с момента рождения, а с момента зачатия, поскольку большинство привычек в привязанности к той или иной еде ребёнок отнимает у мамы. Пропаганда здорового образа жизни станет самым важным этапом в этом непростом процессе.</w:t>
      </w:r>
    </w:p>
    <w:p w:rsidR="00620FB8" w:rsidRPr="00A41D94" w:rsidRDefault="00620FB8" w:rsidP="00A41D94">
      <w:pPr>
        <w:spacing w:before="100" w:beforeAutospacing="1" w:after="100" w:afterAutospacing="1" w:line="240" w:lineRule="auto"/>
        <w:rPr>
          <w:rFonts w:ascii="Helvetica" w:hAnsi="Helvetica" w:cs="Helvetica"/>
          <w:color w:val="59626A"/>
          <w:sz w:val="20"/>
          <w:szCs w:val="20"/>
        </w:rPr>
      </w:pPr>
      <w:r w:rsidRPr="00A41D94">
        <w:rPr>
          <w:rFonts w:ascii="Helvetica" w:hAnsi="Helvetica" w:cs="Helvetica"/>
          <w:color w:val="59626A"/>
          <w:sz w:val="20"/>
          <w:szCs w:val="20"/>
        </w:rPr>
        <w:t>Прежде чем отправить ребёнка в школу, где он послушает о здоровой жизни, необходимо рассказать ему о занятиях спортом и правильном питании, а также применять это в повседневной жизни. На сегодняшний день молодые родители взяли в моду заниматься зарядкой со своими детьми, а также плаванием, и это правильный подход, поскольку дети должны приучаться именно к такой жизни с рождения. Пропаганда здорового образа жизни играет важную роль не только для родителей, но и для образовательных учреждений.</w:t>
      </w:r>
    </w:p>
    <w:p w:rsidR="00620FB8" w:rsidRPr="00A41D94" w:rsidRDefault="00620FB8" w:rsidP="00A41D94">
      <w:pPr>
        <w:spacing w:before="100" w:beforeAutospacing="1" w:after="100" w:afterAutospacing="1" w:line="240" w:lineRule="auto"/>
        <w:rPr>
          <w:rFonts w:ascii="Helvetica" w:hAnsi="Helvetica" w:cs="Helvetica"/>
          <w:color w:val="59626A"/>
          <w:sz w:val="20"/>
          <w:szCs w:val="20"/>
        </w:rPr>
      </w:pPr>
      <w:r w:rsidRPr="00A41D94">
        <w:rPr>
          <w:rFonts w:ascii="Helvetica" w:hAnsi="Helvetica" w:cs="Helvetica"/>
          <w:color w:val="59626A"/>
          <w:sz w:val="20"/>
          <w:szCs w:val="20"/>
        </w:rPr>
        <w:t>Очень важно чтобы дети ели как можно меньше различных недоброкачественных продуктов, которые являются вкусными и вызывают привычку. Приучите ребёнка к еженедельной влажной уборке, поскольку он самостоятельно должен следить за гигиеной. Отдайте его в какую-нибудь спортивную секцию, когда он подрастёт, чтобы привить любовь к спорту. Пропаганда здорового образа жизни среди детей проводится в первую очередь, его родителями.</w:t>
      </w:r>
    </w:p>
    <w:p w:rsidR="00620FB8" w:rsidRDefault="00620FB8" w:rsidP="00A41D94">
      <w:pPr>
        <w:spacing w:before="100" w:beforeAutospacing="1" w:after="100" w:afterAutospacing="1" w:line="240" w:lineRule="auto"/>
        <w:rPr>
          <w:rFonts w:ascii="Helvetica" w:hAnsi="Helvetica" w:cs="Helvetica"/>
          <w:color w:val="59626A"/>
          <w:sz w:val="20"/>
          <w:szCs w:val="20"/>
        </w:rPr>
      </w:pPr>
      <w:r w:rsidRPr="00A41D94">
        <w:rPr>
          <w:rFonts w:ascii="Helvetica" w:hAnsi="Helvetica" w:cs="Helvetica"/>
          <w:color w:val="59626A"/>
          <w:sz w:val="20"/>
          <w:szCs w:val="20"/>
        </w:rPr>
        <w:t>И самое главное – следует помнить, что все привычки ребёнок перенимает не от учителей в школе, а от своих родителей, поскольку он растёт в их окружении.</w:t>
      </w:r>
    </w:p>
    <w:p w:rsidR="00620FB8" w:rsidRPr="00A41D94" w:rsidRDefault="00620FB8" w:rsidP="00A41D94">
      <w:pPr>
        <w:spacing w:before="100" w:beforeAutospacing="1" w:after="100" w:afterAutospacing="1" w:line="240" w:lineRule="auto"/>
        <w:rPr>
          <w:rFonts w:ascii="Helvetica" w:hAnsi="Helvetica" w:cs="Helvetica"/>
          <w:color w:val="59626A"/>
          <w:sz w:val="20"/>
          <w:szCs w:val="20"/>
        </w:rPr>
      </w:pPr>
      <w:r w:rsidRPr="008338CF">
        <w:rPr>
          <w:noProof/>
          <w:vanish/>
        </w:rPr>
        <w:pict>
          <v:shape id="Рисунок 15" o:spid="_x0000_i1026" type="#_x0000_t75" alt="https://ds04.infourok.ru/uploads/ex/0aef/000c8e0e-c0e9ec9b/hello_html_6611bd27.jpg" style="width:468pt;height:337.5pt;visibility:visible">
            <v:imagedata r:id="rId8" o:title=""/>
          </v:shape>
        </w:pict>
      </w:r>
      <w:r w:rsidRPr="005B2CAD">
        <w:rPr>
          <w:vanish/>
        </w:rPr>
        <w:t xml:space="preserve"> </w:t>
      </w:r>
      <w:r w:rsidRPr="008338CF">
        <w:rPr>
          <w:noProof/>
          <w:vanish/>
        </w:rPr>
        <w:pict>
          <v:shape id="Рисунок 18" o:spid="_x0000_i1027" type="#_x0000_t75" alt="https://ds04.infourok.ru/uploads/ex/0aef/000c8e0e-c0e9ec9b/hello_html_6611bd27.jpg" style="width:468pt;height:337.5pt;visibility:visible">
            <v:imagedata r:id="rId8" o:title=""/>
          </v:shape>
        </w:pict>
      </w:r>
      <w:r w:rsidRPr="005B2CAD">
        <w:rPr>
          <w:vanish/>
        </w:rPr>
        <w:t xml:space="preserve"> </w:t>
      </w:r>
      <w:r w:rsidRPr="008338CF">
        <w:rPr>
          <w:noProof/>
          <w:vanish/>
        </w:rPr>
        <w:pict>
          <v:shape id="Рисунок 21" o:spid="_x0000_i1028" type="#_x0000_t75" alt="http://referatwork.ru/image.php?way=oplibru/baza4/184085570401.files/image002.jpg" style="width:464.25pt;height:661.5pt;visibility:visible">
            <v:imagedata r:id="rId9" o:title=""/>
          </v:shape>
        </w:pict>
      </w:r>
    </w:p>
    <w:p w:rsidR="00620FB8" w:rsidRPr="00A41D94" w:rsidRDefault="00620FB8" w:rsidP="00A41D94">
      <w:pPr>
        <w:spacing w:before="100" w:beforeAutospacing="1" w:after="100" w:afterAutospacing="1" w:line="240" w:lineRule="auto"/>
        <w:outlineLvl w:val="1"/>
        <w:rPr>
          <w:rFonts w:ascii="Helvetica" w:hAnsi="Helvetica" w:cs="Helvetica"/>
          <w:b/>
          <w:bCs/>
          <w:color w:val="59626A"/>
          <w:sz w:val="36"/>
          <w:szCs w:val="36"/>
        </w:rPr>
      </w:pPr>
      <w:r w:rsidRPr="00A41D94">
        <w:rPr>
          <w:rFonts w:ascii="Helvetica" w:hAnsi="Helvetica" w:cs="Helvetica"/>
          <w:b/>
          <w:bCs/>
          <w:color w:val="59626A"/>
          <w:sz w:val="36"/>
          <w:szCs w:val="36"/>
        </w:rPr>
        <w:t>Когда нужно пропагандировать ЗОЖ ребёнку</w:t>
      </w:r>
    </w:p>
    <w:p w:rsidR="00620FB8" w:rsidRPr="00A41D94" w:rsidRDefault="00620FB8" w:rsidP="00A41D94">
      <w:pPr>
        <w:spacing w:before="100" w:beforeAutospacing="1" w:after="100" w:afterAutospacing="1" w:line="240" w:lineRule="auto"/>
        <w:rPr>
          <w:rFonts w:ascii="Helvetica" w:hAnsi="Helvetica" w:cs="Helvetica"/>
          <w:color w:val="59626A"/>
          <w:sz w:val="20"/>
          <w:szCs w:val="20"/>
        </w:rPr>
      </w:pPr>
      <w:r w:rsidRPr="00A41D94">
        <w:rPr>
          <w:rFonts w:ascii="Helvetica" w:hAnsi="Helvetica" w:cs="Helvetica"/>
          <w:color w:val="59626A"/>
          <w:sz w:val="20"/>
          <w:szCs w:val="20"/>
        </w:rPr>
        <w:t>Очень важно следить за тем, чтобы была пропаганда здорового образа жизни в детском саду. Поэтому в семье она должна начинается ещё до того, как ребёнок пойдёт в сад. Привычки ребёнка начинают формироваться с тех пор, как он находится в утробе матери, поэтому и подобным воспитанием рекомендуется заниматься с момента зачатия, когда плод ещё мал.</w:t>
      </w:r>
    </w:p>
    <w:p w:rsidR="00620FB8" w:rsidRPr="00A41D94" w:rsidRDefault="00620FB8" w:rsidP="00A41D94">
      <w:pPr>
        <w:spacing w:before="100" w:beforeAutospacing="1" w:after="100" w:afterAutospacing="1" w:line="240" w:lineRule="auto"/>
        <w:rPr>
          <w:rFonts w:ascii="Helvetica" w:hAnsi="Helvetica" w:cs="Helvetica"/>
          <w:color w:val="59626A"/>
          <w:sz w:val="20"/>
          <w:szCs w:val="20"/>
        </w:rPr>
      </w:pPr>
      <w:r w:rsidRPr="00A41D94">
        <w:rPr>
          <w:rFonts w:ascii="Helvetica" w:hAnsi="Helvetica" w:cs="Helvetica"/>
          <w:color w:val="59626A"/>
          <w:sz w:val="20"/>
          <w:szCs w:val="20"/>
        </w:rPr>
        <w:t>Пропаганда здорового образа жизни дома начинается с этого этапа. В это время будущая мама должна отказаться от вредных привычек даже в самых малых их количествах, а также начать правильно питаться, употребляя как можно больше овощей и фруктов.</w:t>
      </w:r>
    </w:p>
    <w:p w:rsidR="00620FB8" w:rsidRDefault="00620FB8" w:rsidP="00F00436">
      <w:pPr>
        <w:pStyle w:val="NormalWeb"/>
        <w:rPr>
          <w:rFonts w:ascii="Helvetica" w:hAnsi="Helvetica" w:cs="Helvetica"/>
          <w:color w:val="59626A"/>
          <w:sz w:val="20"/>
          <w:szCs w:val="20"/>
        </w:rPr>
      </w:pPr>
      <w:r>
        <w:rPr>
          <w:rFonts w:ascii="Helvetica" w:hAnsi="Helvetica" w:cs="Helvetica"/>
          <w:color w:val="59626A"/>
          <w:sz w:val="20"/>
          <w:szCs w:val="20"/>
        </w:rPr>
        <w:t>Ни для кого не секрет, что беременной женщине сложно воздержаться от пирожков и селёдки, а затем запить всё это апельсиновым соком, но необходимо приложить максимум усилий на то, чтобы употреблять ту пищу, которая нужна ребёнку.</w:t>
      </w:r>
    </w:p>
    <w:p w:rsidR="00620FB8" w:rsidRDefault="00620FB8" w:rsidP="00F00436">
      <w:pPr>
        <w:pStyle w:val="NormalWeb"/>
        <w:rPr>
          <w:rFonts w:ascii="Helvetica" w:hAnsi="Helvetica" w:cs="Helvetica"/>
          <w:color w:val="59626A"/>
          <w:sz w:val="20"/>
          <w:szCs w:val="20"/>
        </w:rPr>
      </w:pPr>
      <w:r>
        <w:rPr>
          <w:rFonts w:ascii="Helvetica" w:hAnsi="Helvetica" w:cs="Helvetica"/>
          <w:color w:val="59626A"/>
          <w:sz w:val="20"/>
          <w:szCs w:val="20"/>
        </w:rPr>
        <w:t>Начинается пропаганда здорового образа жизни дома, и это то, что должны знать все родители. С таким подходом вы сможете не только родить здорового малыша, но и сохранить фигуру в безопасности. Пропаганда здорового образа жизни в детском саду лишь закладывает основы рационального поведения, всё остальное является прямой обязанностью родителей.</w:t>
      </w:r>
    </w:p>
    <w:p w:rsidR="00620FB8" w:rsidRPr="00F00436" w:rsidRDefault="00620FB8" w:rsidP="00F00436">
      <w:pPr>
        <w:spacing w:after="0" w:line="240" w:lineRule="auto"/>
        <w:rPr>
          <w:rFonts w:ascii="Helvetica" w:hAnsi="Helvetica" w:cs="Helvetica"/>
          <w:color w:val="59626A"/>
          <w:sz w:val="20"/>
          <w:szCs w:val="20"/>
        </w:rPr>
      </w:pPr>
      <w:r w:rsidRPr="00F00436">
        <w:rPr>
          <w:rFonts w:ascii="Helvetica" w:hAnsi="Helvetica" w:cs="Helvetica"/>
          <w:color w:val="59626A"/>
          <w:sz w:val="20"/>
          <w:szCs w:val="20"/>
        </w:rPr>
        <w:t>Постепенно, по мере вырастания вашего чада, необходимо погружать его в основы, которые содержит пропаганда здорового образа жизни. С самого детства приучайте его к правильному питанию, только не заставляя, а объясняя, почему именно он должен есть кашу, когда его друзья постоянно кушают чипсы. Действительно, если ребёнок попадает в окружение сверстников, то перенимает их особенности поведения. Поэтому каждые родители должны просто сесть и рассказать ребёнку, зачем ему нужно это кушать, чтоб каждая трапеза не превращалась в скандал.</w:t>
      </w:r>
    </w:p>
    <w:p w:rsidR="00620FB8" w:rsidRPr="00F00436" w:rsidRDefault="00620FB8" w:rsidP="00F00436">
      <w:pPr>
        <w:spacing w:before="100" w:beforeAutospacing="1" w:after="100" w:afterAutospacing="1" w:line="240" w:lineRule="auto"/>
        <w:rPr>
          <w:rFonts w:ascii="Helvetica" w:hAnsi="Helvetica" w:cs="Helvetica"/>
          <w:color w:val="59626A"/>
          <w:sz w:val="20"/>
          <w:szCs w:val="20"/>
        </w:rPr>
      </w:pPr>
      <w:r w:rsidRPr="00F00436">
        <w:rPr>
          <w:rFonts w:ascii="Helvetica" w:hAnsi="Helvetica" w:cs="Helvetica"/>
          <w:color w:val="59626A"/>
          <w:sz w:val="20"/>
          <w:szCs w:val="20"/>
        </w:rPr>
        <w:t>По мере вырастания ребёнка научите его помогать вам при уборе, расскажите, зачем именно нужно делать влажную уборку как можно чаще. Так, вы не только сможете привить ему привычки ЗОЖ, но и воспитаете настоящего помощника или помощницу. В этом и будет заключаться пропаганда здорового образа жизни.</w:t>
      </w:r>
    </w:p>
    <w:p w:rsidR="00620FB8" w:rsidRPr="00F00436" w:rsidRDefault="00620FB8" w:rsidP="00F00436">
      <w:pPr>
        <w:spacing w:before="100" w:beforeAutospacing="1" w:after="100" w:afterAutospacing="1" w:line="240" w:lineRule="auto"/>
        <w:rPr>
          <w:rFonts w:ascii="Helvetica" w:hAnsi="Helvetica" w:cs="Helvetica"/>
          <w:color w:val="59626A"/>
          <w:sz w:val="20"/>
          <w:szCs w:val="20"/>
        </w:rPr>
      </w:pPr>
      <w:r w:rsidRPr="00F00436">
        <w:rPr>
          <w:rFonts w:ascii="Helvetica" w:hAnsi="Helvetica" w:cs="Helvetica"/>
          <w:color w:val="59626A"/>
          <w:sz w:val="20"/>
          <w:szCs w:val="20"/>
        </w:rPr>
        <w:t>Что касается занятий спортом, то к ним нужно приступать с самого детства, а именно – заняться плаванием, сделать зарядку с ребёнком, опять же – объяснив ему, зачем всё это. Помните, если ребёнок не будет знать о пользе того, чему его учат, он забудет это сразу же, как только окажется в школе или как только вырастет. Пропаганда здорового образа жизни дома начинается с многочисленных этапов воспитания.</w:t>
      </w:r>
    </w:p>
    <w:p w:rsidR="00620FB8" w:rsidRPr="00F00436" w:rsidRDefault="00620FB8" w:rsidP="00F00436">
      <w:pPr>
        <w:spacing w:before="100" w:beforeAutospacing="1" w:after="100" w:afterAutospacing="1" w:line="240" w:lineRule="auto"/>
        <w:rPr>
          <w:rFonts w:ascii="Helvetica" w:hAnsi="Helvetica" w:cs="Helvetica"/>
          <w:color w:val="59626A"/>
          <w:sz w:val="20"/>
          <w:szCs w:val="20"/>
        </w:rPr>
      </w:pPr>
      <w:r w:rsidRPr="00F00436">
        <w:rPr>
          <w:rFonts w:ascii="Helvetica" w:hAnsi="Helvetica" w:cs="Helvetica"/>
          <w:color w:val="59626A"/>
          <w:sz w:val="20"/>
          <w:szCs w:val="20"/>
        </w:rPr>
        <w:t>О вреде вредных привычек обычно рассказывают в средней школе, но не будет лишним, если вы проведёте работу со своим ребёнком персонально и расскажете о пагубных привычках и их последствиях, это является одним из важных шагов, которые содержит пропаганда здорового образа жизни.</w:t>
      </w:r>
    </w:p>
    <w:p w:rsidR="00620FB8" w:rsidRPr="00E55B5B" w:rsidRDefault="00620FB8" w:rsidP="00E55B5B">
      <w:pPr>
        <w:spacing w:before="100" w:beforeAutospacing="1" w:after="100" w:afterAutospacing="1" w:line="240" w:lineRule="auto"/>
        <w:outlineLvl w:val="1"/>
        <w:rPr>
          <w:rFonts w:ascii="Helvetica" w:hAnsi="Helvetica" w:cs="Helvetica"/>
          <w:b/>
          <w:bCs/>
          <w:color w:val="59626A"/>
          <w:sz w:val="36"/>
          <w:szCs w:val="36"/>
        </w:rPr>
      </w:pPr>
      <w:r w:rsidRPr="00E55B5B">
        <w:rPr>
          <w:rFonts w:ascii="Helvetica" w:hAnsi="Helvetica" w:cs="Helvetica"/>
          <w:b/>
          <w:bCs/>
          <w:color w:val="59626A"/>
          <w:sz w:val="36"/>
          <w:szCs w:val="36"/>
        </w:rPr>
        <w:t>Как правильно проводить пропаганду ЗОЖ</w:t>
      </w:r>
    </w:p>
    <w:p w:rsidR="00620FB8" w:rsidRPr="00E55B5B" w:rsidRDefault="00620FB8" w:rsidP="00E55B5B">
      <w:pPr>
        <w:spacing w:before="100" w:beforeAutospacing="1" w:after="100" w:afterAutospacing="1" w:line="240" w:lineRule="auto"/>
        <w:rPr>
          <w:rFonts w:ascii="Helvetica" w:hAnsi="Helvetica" w:cs="Helvetica"/>
          <w:color w:val="59626A"/>
          <w:sz w:val="20"/>
          <w:szCs w:val="20"/>
        </w:rPr>
      </w:pPr>
      <w:r w:rsidRPr="00E55B5B">
        <w:rPr>
          <w:rFonts w:ascii="Helvetica" w:hAnsi="Helvetica" w:cs="Helvetica"/>
          <w:color w:val="59626A"/>
          <w:sz w:val="20"/>
          <w:szCs w:val="20"/>
        </w:rPr>
        <w:t>Пропаганда ЗОЖ ребёнку проводится в первую очередь родителями, поскольку именно они окружают его изо дня в день. В целом пропаганда здорового образа жизни является направлением, в которое входит целый ряд мероприятий. Эти мероприятия служат для повышения уровня воспитания ребёнка и для улучшения качества медицинской культуры в стране. В школах и в дошкольных учреждениях пропаганда здорового образа жизни проводится медицинскими работниками, и в данном случае их задача:</w:t>
      </w:r>
    </w:p>
    <w:p w:rsidR="00620FB8" w:rsidRPr="00E55B5B" w:rsidRDefault="00620FB8" w:rsidP="00E55B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59626A"/>
          <w:sz w:val="20"/>
          <w:szCs w:val="20"/>
        </w:rPr>
      </w:pPr>
      <w:r w:rsidRPr="00E55B5B">
        <w:rPr>
          <w:rFonts w:ascii="Helvetica" w:hAnsi="Helvetica" w:cs="Helvetica"/>
          <w:color w:val="59626A"/>
          <w:sz w:val="20"/>
          <w:szCs w:val="20"/>
        </w:rPr>
        <w:t>пропаганда законов республики касательно здравоохранения;</w:t>
      </w:r>
    </w:p>
    <w:p w:rsidR="00620FB8" w:rsidRPr="00E55B5B" w:rsidRDefault="00620FB8" w:rsidP="00E55B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59626A"/>
          <w:sz w:val="20"/>
          <w:szCs w:val="20"/>
        </w:rPr>
      </w:pPr>
      <w:r w:rsidRPr="00E55B5B">
        <w:rPr>
          <w:rFonts w:ascii="Helvetica" w:hAnsi="Helvetica" w:cs="Helvetica"/>
          <w:color w:val="59626A"/>
          <w:sz w:val="20"/>
          <w:szCs w:val="20"/>
        </w:rPr>
        <w:t>пропаганда базовых знаний медицины и гигиены;</w:t>
      </w:r>
    </w:p>
    <w:p w:rsidR="00620FB8" w:rsidRPr="00E55B5B" w:rsidRDefault="00620FB8" w:rsidP="00E55B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59626A"/>
          <w:sz w:val="20"/>
          <w:szCs w:val="20"/>
        </w:rPr>
      </w:pPr>
      <w:r w:rsidRPr="00E55B5B">
        <w:rPr>
          <w:rFonts w:ascii="Helvetica" w:hAnsi="Helvetica" w:cs="Helvetica"/>
          <w:color w:val="59626A"/>
          <w:sz w:val="20"/>
          <w:szCs w:val="20"/>
        </w:rPr>
        <w:t>пропаганда к ЗОЖ;</w:t>
      </w:r>
    </w:p>
    <w:p w:rsidR="00620FB8" w:rsidRPr="00E55B5B" w:rsidRDefault="00620FB8" w:rsidP="00E55B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59626A"/>
          <w:sz w:val="20"/>
          <w:szCs w:val="20"/>
        </w:rPr>
      </w:pPr>
      <w:r w:rsidRPr="00E55B5B">
        <w:rPr>
          <w:rFonts w:ascii="Helvetica" w:hAnsi="Helvetica" w:cs="Helvetica"/>
          <w:color w:val="59626A"/>
          <w:sz w:val="20"/>
          <w:szCs w:val="20"/>
        </w:rPr>
        <w:t>закрепление теоретических знаний на практике.</w:t>
      </w:r>
    </w:p>
    <w:p w:rsidR="00620FB8" w:rsidRPr="00E55B5B" w:rsidRDefault="00620FB8" w:rsidP="00E55B5B">
      <w:pPr>
        <w:spacing w:before="100" w:beforeAutospacing="1" w:after="100" w:afterAutospacing="1" w:line="240" w:lineRule="auto"/>
        <w:rPr>
          <w:rFonts w:ascii="Helvetica" w:hAnsi="Helvetica" w:cs="Helvetica"/>
          <w:color w:val="59626A"/>
          <w:sz w:val="20"/>
          <w:szCs w:val="20"/>
        </w:rPr>
      </w:pPr>
      <w:r w:rsidRPr="00E55B5B">
        <w:rPr>
          <w:rFonts w:ascii="Helvetica" w:hAnsi="Helvetica" w:cs="Helvetica"/>
          <w:color w:val="59626A"/>
          <w:sz w:val="20"/>
          <w:szCs w:val="20"/>
        </w:rPr>
        <w:t>Пропаганда здорового образа жизни дома проводится с использованием советов родителей. Сама тематика пропаганды ЗОЖ напрямую зависит от возраста целевой аудитории и от особенностей. Сам процесс происходит при использовании радио, телевидения, других элементов СМИ. К работе привлекается медицинский состав, и определяется количество часов в неделю, в течение которых должна проводиться Пропаганда к ЗОЖ.</w:t>
      </w:r>
    </w:p>
    <w:p w:rsidR="00620FB8" w:rsidRPr="00E55B5B" w:rsidRDefault="00620FB8" w:rsidP="00E55B5B">
      <w:pPr>
        <w:spacing w:before="100" w:beforeAutospacing="1" w:after="100" w:afterAutospacing="1" w:line="240" w:lineRule="auto"/>
        <w:rPr>
          <w:rFonts w:ascii="Helvetica" w:hAnsi="Helvetica" w:cs="Helvetica"/>
          <w:color w:val="59626A"/>
          <w:sz w:val="20"/>
          <w:szCs w:val="20"/>
        </w:rPr>
      </w:pPr>
      <w:r w:rsidRPr="00E55B5B">
        <w:rPr>
          <w:rFonts w:ascii="Helvetica" w:hAnsi="Helvetica" w:cs="Helvetica"/>
          <w:color w:val="59626A"/>
          <w:sz w:val="20"/>
          <w:szCs w:val="20"/>
        </w:rPr>
        <w:t>Для того чтобы работа по совершенствования знаний о здоровье была проделана наиболее эффективно, создаются специальные факультеты здоровья, на которых можно получить не только теоретические, но и практические знания.</w:t>
      </w:r>
    </w:p>
    <w:p w:rsidR="00620FB8" w:rsidRPr="00E55B5B" w:rsidRDefault="00620FB8" w:rsidP="00E55B5B">
      <w:pPr>
        <w:spacing w:before="100" w:beforeAutospacing="1" w:after="100" w:afterAutospacing="1" w:line="240" w:lineRule="auto"/>
        <w:rPr>
          <w:rFonts w:ascii="Helvetica" w:hAnsi="Helvetica" w:cs="Helvetica"/>
          <w:color w:val="59626A"/>
          <w:sz w:val="20"/>
          <w:szCs w:val="20"/>
        </w:rPr>
      </w:pPr>
      <w:r w:rsidRPr="00E55B5B">
        <w:rPr>
          <w:rFonts w:ascii="Helvetica" w:hAnsi="Helvetica" w:cs="Helvetica"/>
          <w:color w:val="59626A"/>
          <w:sz w:val="20"/>
          <w:szCs w:val="20"/>
        </w:rPr>
        <w:t>Что касается пропаганды ЗОЖ в школах, то она является обязательной и должна проводиться на регулярной основе. Пропаганда здорового образа жизни в детском саду подходит под те же самые ограничения и проводится на регулярной основе.</w:t>
      </w:r>
    </w:p>
    <w:p w:rsidR="00620FB8" w:rsidRPr="00E55B5B" w:rsidRDefault="00620FB8" w:rsidP="00E55B5B">
      <w:pPr>
        <w:spacing w:before="100" w:beforeAutospacing="1" w:after="100" w:afterAutospacing="1" w:line="240" w:lineRule="auto"/>
        <w:outlineLvl w:val="1"/>
        <w:rPr>
          <w:rFonts w:ascii="Helvetica" w:hAnsi="Helvetica" w:cs="Helvetica"/>
          <w:b/>
          <w:bCs/>
          <w:color w:val="59626A"/>
          <w:sz w:val="36"/>
          <w:szCs w:val="36"/>
        </w:rPr>
      </w:pPr>
      <w:r w:rsidRPr="00E55B5B">
        <w:rPr>
          <w:rFonts w:ascii="Helvetica" w:hAnsi="Helvetica" w:cs="Helvetica"/>
          <w:b/>
          <w:bCs/>
          <w:color w:val="59626A"/>
          <w:sz w:val="36"/>
          <w:szCs w:val="36"/>
        </w:rPr>
        <w:t>Пропаганда ЗОЖ – копируем родителей</w:t>
      </w:r>
    </w:p>
    <w:p w:rsidR="00620FB8" w:rsidRPr="00E55B5B" w:rsidRDefault="00620FB8" w:rsidP="00E55B5B">
      <w:pPr>
        <w:spacing w:before="100" w:beforeAutospacing="1" w:after="100" w:afterAutospacing="1" w:line="240" w:lineRule="auto"/>
        <w:rPr>
          <w:rFonts w:ascii="Helvetica" w:hAnsi="Helvetica" w:cs="Helvetica"/>
          <w:color w:val="59626A"/>
          <w:sz w:val="20"/>
          <w:szCs w:val="20"/>
        </w:rPr>
      </w:pPr>
      <w:r w:rsidRPr="00E55B5B">
        <w:rPr>
          <w:rFonts w:ascii="Helvetica" w:hAnsi="Helvetica" w:cs="Helvetica"/>
          <w:color w:val="59626A"/>
          <w:sz w:val="20"/>
          <w:szCs w:val="20"/>
        </w:rPr>
        <w:t>Неудивительно, что в своём поведении дети во многом копируют своих родителей. Поскольку они всегда их окружают и заботятся, и как бы ни воспитывали детей в садике или в школе, они всё равно будут забирать и повторять привычки своей семьи. Пропаганда здорового образа жизни играет самую важную роль, поскольку она не только прививает полезные привычки, но и позволяет заниматься воспитательным процессом</w:t>
      </w:r>
    </w:p>
    <w:p w:rsidR="00620FB8" w:rsidRDefault="00620FB8" w:rsidP="00E55B5B">
      <w:pPr>
        <w:pStyle w:val="NormalWeb"/>
        <w:rPr>
          <w:rFonts w:ascii="Helvetica" w:hAnsi="Helvetica" w:cs="Helvetica"/>
          <w:color w:val="59626A"/>
          <w:sz w:val="20"/>
          <w:szCs w:val="20"/>
        </w:rPr>
      </w:pPr>
      <w:r>
        <w:rPr>
          <w:rFonts w:ascii="Helvetica" w:hAnsi="Helvetica" w:cs="Helvetica"/>
          <w:color w:val="59626A"/>
          <w:sz w:val="20"/>
          <w:szCs w:val="20"/>
        </w:rPr>
        <w:t>Очень важно для родителей по мере взросления ребёнка следить за изменениями, которые с ним происходят, и оградить детей от влияния нехороших компаний. Если сами не справляетесь, то необходимо обратиться за помощью к психологу.</w:t>
      </w:r>
    </w:p>
    <w:p w:rsidR="00620FB8" w:rsidRDefault="00620FB8" w:rsidP="00E55B5B">
      <w:pPr>
        <w:pStyle w:val="NormalWeb"/>
        <w:rPr>
          <w:rFonts w:ascii="Helvetica" w:hAnsi="Helvetica" w:cs="Helvetica"/>
          <w:color w:val="59626A"/>
          <w:sz w:val="20"/>
          <w:szCs w:val="20"/>
        </w:rPr>
      </w:pPr>
      <w:r>
        <w:rPr>
          <w:rFonts w:ascii="Helvetica" w:hAnsi="Helvetica" w:cs="Helvetica"/>
          <w:color w:val="59626A"/>
          <w:sz w:val="20"/>
          <w:szCs w:val="20"/>
        </w:rPr>
        <w:t>Следите за тем, чтобы каждый член вашей семьи правильно питался и вёл себя соответствующим образом, держал себя в форме, следил за фигурой, ел как можно больше овощей. С таким подходом вы сможете привить своим детям максимум хороших привычек.</w:t>
      </w:r>
    </w:p>
    <w:p w:rsidR="00620FB8" w:rsidRDefault="00620FB8" w:rsidP="00A41D94"/>
    <w:sectPr w:rsidR="00620FB8" w:rsidSect="005C1F5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FB8" w:rsidRDefault="00620FB8">
      <w:r>
        <w:separator/>
      </w:r>
    </w:p>
  </w:endnote>
  <w:endnote w:type="continuationSeparator" w:id="1">
    <w:p w:rsidR="00620FB8" w:rsidRDefault="0062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B8" w:rsidRDefault="00620FB8" w:rsidP="0007350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20FB8" w:rsidRDefault="00620FB8" w:rsidP="00A13ED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FB8" w:rsidRDefault="00620FB8">
      <w:r>
        <w:separator/>
      </w:r>
    </w:p>
  </w:footnote>
  <w:footnote w:type="continuationSeparator" w:id="1">
    <w:p w:rsidR="00620FB8" w:rsidRDefault="00620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07866"/>
    <w:multiLevelType w:val="multilevel"/>
    <w:tmpl w:val="4848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D94"/>
    <w:rsid w:val="00073506"/>
    <w:rsid w:val="001C4FB4"/>
    <w:rsid w:val="002D2368"/>
    <w:rsid w:val="003C1F8D"/>
    <w:rsid w:val="005B2CAD"/>
    <w:rsid w:val="005C1F5F"/>
    <w:rsid w:val="00607B21"/>
    <w:rsid w:val="00620FB8"/>
    <w:rsid w:val="008338CF"/>
    <w:rsid w:val="00A13EDC"/>
    <w:rsid w:val="00A41D94"/>
    <w:rsid w:val="00C97319"/>
    <w:rsid w:val="00CC1360"/>
    <w:rsid w:val="00E55B5B"/>
    <w:rsid w:val="00F00436"/>
    <w:rsid w:val="00F1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5F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A41D94"/>
    <w:pPr>
      <w:spacing w:before="100" w:beforeAutospacing="1" w:after="100" w:afterAutospacing="1" w:line="240" w:lineRule="auto"/>
      <w:outlineLvl w:val="1"/>
    </w:pPr>
    <w:rPr>
      <w:rFonts w:ascii="Helvetica" w:hAnsi="Helvetica" w:cs="Helvetica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41D94"/>
    <w:rPr>
      <w:rFonts w:ascii="Helvetica" w:hAnsi="Helvetica" w:cs="Helvetica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A41D94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rsid w:val="00A41D9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43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13E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ADB"/>
    <w:rPr>
      <w:rFonts w:cs="Calibri"/>
    </w:rPr>
  </w:style>
  <w:style w:type="character" w:styleId="PageNumber">
    <w:name w:val="page number"/>
    <w:basedOn w:val="DefaultParagraphFont"/>
    <w:uiPriority w:val="99"/>
    <w:rsid w:val="00A13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1087</Words>
  <Characters>6200</Characters>
  <Application>Microsoft Office Outlook</Application>
  <DocSecurity>0</DocSecurity>
  <Lines>0</Lines>
  <Paragraphs>0</Paragraphs>
  <ScaleCrop>false</ScaleCrop>
  <Company>ФБУЗ "ЦГиЭ в РС(Я)"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Федерального бюджетного учреждения здравоохранения</dc:title>
  <dc:subject/>
  <dc:creator>User</dc:creator>
  <cp:keywords/>
  <dc:description/>
  <cp:lastModifiedBy>User2</cp:lastModifiedBy>
  <cp:revision>3</cp:revision>
  <dcterms:created xsi:type="dcterms:W3CDTF">2018-03-19T00:12:00Z</dcterms:created>
  <dcterms:modified xsi:type="dcterms:W3CDTF">2018-03-19T00:12:00Z</dcterms:modified>
</cp:coreProperties>
</file>