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DC" w:rsidRPr="00953B92" w:rsidRDefault="003170DC">
      <w:pPr>
        <w:shd w:val="clear" w:color="auto" w:fill="FFFFFF"/>
        <w:tabs>
          <w:tab w:val="left" w:pos="4862"/>
          <w:tab w:val="left" w:pos="8563"/>
        </w:tabs>
        <w:ind w:left="10"/>
        <w:rPr>
          <w:color w:val="FF0000"/>
        </w:rPr>
      </w:pPr>
      <w:r>
        <w:rPr>
          <w:color w:val="000000"/>
          <w:spacing w:val="-19"/>
          <w:sz w:val="24"/>
          <w:szCs w:val="24"/>
        </w:rPr>
        <w:t>Дело №</w:t>
      </w:r>
      <w:r w:rsidRPr="00953B92">
        <w:rPr>
          <w:color w:val="FF0000"/>
          <w:sz w:val="24"/>
          <w:szCs w:val="24"/>
        </w:rPr>
        <w:tab/>
      </w:r>
      <w:r w:rsidRPr="00953B92">
        <w:rPr>
          <w:color w:val="FF0000"/>
          <w:sz w:val="24"/>
          <w:szCs w:val="24"/>
        </w:rPr>
        <w:tab/>
      </w:r>
    </w:p>
    <w:p w:rsidR="003170DC" w:rsidRPr="00BA1DE7" w:rsidRDefault="003170DC">
      <w:pPr>
        <w:shd w:val="clear" w:color="auto" w:fill="FFFFFF"/>
        <w:spacing w:before="360" w:line="216" w:lineRule="exact"/>
        <w:ind w:left="3269" w:right="3254"/>
        <w:jc w:val="center"/>
        <w:rPr>
          <w:b/>
          <w:bCs/>
          <w:spacing w:val="-6"/>
        </w:rPr>
      </w:pPr>
      <w:r w:rsidRPr="00BA1DE7">
        <w:rPr>
          <w:b/>
          <w:bCs/>
          <w:spacing w:val="-6"/>
        </w:rPr>
        <w:t>РЕШЕНИЕ</w:t>
      </w:r>
    </w:p>
    <w:p w:rsidR="003170DC" w:rsidRPr="00BA1DE7" w:rsidRDefault="003170DC">
      <w:pPr>
        <w:shd w:val="clear" w:color="auto" w:fill="FFFFFF"/>
        <w:spacing w:before="360" w:line="216" w:lineRule="exact"/>
        <w:ind w:left="3269" w:right="3254"/>
        <w:jc w:val="center"/>
      </w:pPr>
      <w:r w:rsidRPr="00BA1DE7">
        <w:rPr>
          <w:b/>
          <w:bCs/>
          <w:spacing w:val="-6"/>
        </w:rPr>
        <w:t xml:space="preserve"> </w:t>
      </w:r>
      <w:r w:rsidRPr="00BA1DE7">
        <w:rPr>
          <w:b/>
          <w:bCs/>
          <w:spacing w:val="-2"/>
        </w:rPr>
        <w:t xml:space="preserve">Именем Российской </w:t>
      </w:r>
      <w:r w:rsidRPr="00BA1DE7">
        <w:rPr>
          <w:spacing w:val="-2"/>
        </w:rPr>
        <w:t>Федерации</w:t>
      </w:r>
    </w:p>
    <w:p w:rsidR="003170DC" w:rsidRPr="00BA1DE7" w:rsidRDefault="003170DC">
      <w:pPr>
        <w:shd w:val="clear" w:color="auto" w:fill="FFFFFF"/>
        <w:tabs>
          <w:tab w:val="left" w:pos="7886"/>
        </w:tabs>
        <w:spacing w:before="245"/>
      </w:pPr>
      <w:r w:rsidRPr="00BA1DE7">
        <w:rPr>
          <w:spacing w:val="-4"/>
        </w:rPr>
        <w:t xml:space="preserve">   2015 г.</w:t>
      </w:r>
      <w:r w:rsidRPr="00BA1DE7">
        <w:tab/>
      </w:r>
      <w:r w:rsidRPr="00BA1DE7">
        <w:rPr>
          <w:spacing w:val="-6"/>
        </w:rPr>
        <w:t xml:space="preserve">г. Мирный </w:t>
      </w:r>
      <w:r w:rsidRPr="00BA1DE7">
        <w:rPr>
          <w:spacing w:val="-6"/>
          <w:lang w:val="en-US"/>
        </w:rPr>
        <w:t>PC</w:t>
      </w:r>
      <w:r w:rsidRPr="00BA1DE7">
        <w:rPr>
          <w:spacing w:val="-6"/>
        </w:rPr>
        <w:t xml:space="preserve"> (Я)</w:t>
      </w:r>
    </w:p>
    <w:p w:rsidR="003170DC" w:rsidRPr="00BA1DE7" w:rsidRDefault="003170DC">
      <w:pPr>
        <w:shd w:val="clear" w:color="auto" w:fill="FFFFFF"/>
        <w:spacing w:before="216" w:line="230" w:lineRule="exact"/>
        <w:ind w:left="10" w:right="19" w:firstLine="278"/>
        <w:jc w:val="both"/>
      </w:pPr>
      <w:r w:rsidRPr="00BA1DE7">
        <w:rPr>
          <w:spacing w:val="4"/>
        </w:rPr>
        <w:t xml:space="preserve">Мирнинский районный суд Республики Саха (Якутия) в составе председательствующего судьи </w:t>
      </w:r>
      <w:r w:rsidRPr="00BA1DE7">
        <w:rPr>
          <w:spacing w:val="-1"/>
        </w:rPr>
        <w:t xml:space="preserve">Р., при секретаре Б., с участием представителя ТО Роспотребнадэора по </w:t>
      </w:r>
      <w:r w:rsidRPr="00BA1DE7">
        <w:rPr>
          <w:spacing w:val="-1"/>
          <w:lang w:val="en-US"/>
        </w:rPr>
        <w:t>PC</w:t>
      </w:r>
      <w:r w:rsidRPr="00BA1DE7">
        <w:rPr>
          <w:spacing w:val="-1"/>
        </w:rPr>
        <w:t xml:space="preserve"> (Я) в </w:t>
      </w:r>
      <w:r w:rsidRPr="00BA1DE7">
        <w:rPr>
          <w:spacing w:val="-4"/>
        </w:rPr>
        <w:t xml:space="preserve">Мирнимском районе Д., заявителя С., рассмотрев в открытом судебном заседании </w:t>
      </w:r>
      <w:r w:rsidRPr="00BA1DE7">
        <w:rPr>
          <w:spacing w:val="7"/>
        </w:rPr>
        <w:t xml:space="preserve">гражданское дело по иску ТО Роспотребнадзора по </w:t>
      </w:r>
      <w:r w:rsidRPr="00BA1DE7">
        <w:rPr>
          <w:spacing w:val="7"/>
          <w:lang w:val="en-US"/>
        </w:rPr>
        <w:t>PC</w:t>
      </w:r>
      <w:r w:rsidRPr="00BA1DE7">
        <w:rPr>
          <w:spacing w:val="7"/>
        </w:rPr>
        <w:t xml:space="preserve"> (Я) в Мирнинском районе к «</w:t>
      </w:r>
      <w:r w:rsidRPr="00BA1DE7">
        <w:rPr>
          <w:spacing w:val="-1"/>
        </w:rPr>
        <w:t xml:space="preserve"> Банку» (ОАО) о защите прав потребителей,</w:t>
      </w:r>
    </w:p>
    <w:p w:rsidR="003170DC" w:rsidRPr="00BA1DE7" w:rsidRDefault="003170DC">
      <w:pPr>
        <w:shd w:val="clear" w:color="auto" w:fill="FFFFFF"/>
        <w:spacing w:before="240"/>
        <w:jc w:val="center"/>
      </w:pPr>
      <w:r w:rsidRPr="00BA1DE7">
        <w:rPr>
          <w:spacing w:val="-5"/>
        </w:rPr>
        <w:t>УСТАНОВИЛ:</w:t>
      </w:r>
    </w:p>
    <w:p w:rsidR="003170DC" w:rsidRPr="00BA1DE7" w:rsidRDefault="003170DC">
      <w:pPr>
        <w:shd w:val="clear" w:color="auto" w:fill="FFFFFF"/>
        <w:spacing w:before="197" w:line="226" w:lineRule="exact"/>
        <w:ind w:left="5" w:right="14" w:firstLine="269"/>
        <w:jc w:val="both"/>
      </w:pPr>
      <w:r w:rsidRPr="00BA1DE7">
        <w:rPr>
          <w:spacing w:val="-3"/>
        </w:rPr>
        <w:t xml:space="preserve">ТО Роспотребнадзора по </w:t>
      </w:r>
      <w:r w:rsidRPr="00BA1DE7">
        <w:rPr>
          <w:spacing w:val="-3"/>
          <w:lang w:val="en-US"/>
        </w:rPr>
        <w:t>PC</w:t>
      </w:r>
      <w:r w:rsidRPr="00BA1DE7">
        <w:rPr>
          <w:spacing w:val="-3"/>
        </w:rPr>
        <w:t xml:space="preserve"> </w:t>
      </w:r>
      <w:r w:rsidRPr="00BA1DE7">
        <w:rPr>
          <w:spacing w:val="28"/>
        </w:rPr>
        <w:t xml:space="preserve">(Я) </w:t>
      </w:r>
      <w:r w:rsidRPr="00BA1DE7">
        <w:rPr>
          <w:spacing w:val="-3"/>
        </w:rPr>
        <w:t xml:space="preserve">в Мирнинском районе в интересах потребителя С., обратился в суд с иском </w:t>
      </w:r>
      <w:r w:rsidRPr="00BA1DE7">
        <w:t>к «Банк» (ОАО) в защиту прав потребителя. Требования мотивирует тем, что 00.00.</w:t>
      </w:r>
      <w:r w:rsidRPr="00BA1DE7">
        <w:rPr>
          <w:spacing w:val="-3"/>
        </w:rPr>
        <w:t>14 года между С. и «Банк» (ОАО) было заключено кре</w:t>
      </w:r>
      <w:r w:rsidRPr="00BA1DE7">
        <w:rPr>
          <w:spacing w:val="-3"/>
        </w:rPr>
        <w:softHyphen/>
      </w:r>
      <w:r w:rsidRPr="00BA1DE7">
        <w:rPr>
          <w:spacing w:val="-4"/>
        </w:rPr>
        <w:t xml:space="preserve">дитное соглашение № 00 от 00,00.2013 г. на сумму 330 700 рублей, с процентной ставкой 25,90 % годовых на срок 84 месяца. При этом истец уплатил банку сумму страховой премии 23 569,02 рублей за счет </w:t>
      </w:r>
      <w:r w:rsidRPr="00BA1DE7">
        <w:t>заемщика, за включение его в список застрахованных лиц к Договору страхования жизни и здоровья заем</w:t>
      </w:r>
      <w:r w:rsidRPr="00BA1DE7">
        <w:softHyphen/>
      </w:r>
      <w:r w:rsidRPr="00BA1DE7">
        <w:rPr>
          <w:spacing w:val="-1"/>
        </w:rPr>
        <w:t>щика, заключенного между Банком и страховой компанией ООО Страховая компания  «Г.», суммы за обналичи</w:t>
      </w:r>
      <w:r w:rsidRPr="00BA1DE7">
        <w:rPr>
          <w:spacing w:val="-1"/>
        </w:rPr>
        <w:softHyphen/>
      </w:r>
      <w:r w:rsidRPr="00BA1DE7">
        <w:rPr>
          <w:spacing w:val="-5"/>
        </w:rPr>
        <w:t xml:space="preserve">вание Банком кредита в размере </w:t>
      </w:r>
      <w:r w:rsidRPr="00BA1DE7">
        <w:rPr>
          <w:spacing w:val="11"/>
        </w:rPr>
        <w:t>13131,31</w:t>
      </w:r>
      <w:r w:rsidRPr="00BA1DE7">
        <w:rPr>
          <w:spacing w:val="-5"/>
        </w:rPr>
        <w:t xml:space="preserve"> рублей, согласно п. </w:t>
      </w:r>
      <w:r w:rsidRPr="00BA1DE7">
        <w:rPr>
          <w:spacing w:val="11"/>
        </w:rPr>
        <w:t>1</w:t>
      </w:r>
      <w:r w:rsidRPr="00BA1DE7">
        <w:rPr>
          <w:spacing w:val="-5"/>
        </w:rPr>
        <w:t xml:space="preserve"> договора, где, за получение заемщиком </w:t>
      </w:r>
      <w:r w:rsidRPr="00BA1DE7">
        <w:rPr>
          <w:spacing w:val="-2"/>
        </w:rPr>
        <w:t>наличных денежных средств через кассу банка посредством снятия с ТБС заемщика, одновременно с полу</w:t>
      </w:r>
      <w:r w:rsidRPr="00BA1DE7">
        <w:rPr>
          <w:spacing w:val="-2"/>
        </w:rPr>
        <w:softHyphen/>
        <w:t>чением указанных денежных средств, он вносит платеж банку в размере 3.9 % от суммы кредита единовре</w:t>
      </w:r>
      <w:r w:rsidRPr="00BA1DE7">
        <w:rPr>
          <w:spacing w:val="-2"/>
        </w:rPr>
        <w:softHyphen/>
        <w:t>менно. Кроме того п. 2. договора, за внесение денежных средств на ТБС (СКС) через терминалы самооб</w:t>
      </w:r>
      <w:r w:rsidRPr="00BA1DE7">
        <w:rPr>
          <w:spacing w:val="-2"/>
        </w:rPr>
        <w:softHyphen/>
      </w:r>
      <w:r w:rsidRPr="00BA1DE7">
        <w:rPr>
          <w:spacing w:val="-3"/>
        </w:rPr>
        <w:t xml:space="preserve">служивания Банка, последним взимается комиссия в размере 50 рублей за каждый платеж. Также согласно п. </w:t>
      </w:r>
      <w:r w:rsidRPr="00BA1DE7">
        <w:rPr>
          <w:spacing w:val="9"/>
        </w:rPr>
        <w:t>3.</w:t>
      </w:r>
      <w:r w:rsidRPr="00BA1DE7">
        <w:t xml:space="preserve"> </w:t>
      </w:r>
      <w:r w:rsidRPr="00BA1DE7">
        <w:rPr>
          <w:spacing w:val="-3"/>
        </w:rPr>
        <w:t xml:space="preserve">договора, банк обязывает вносить платеж за зачисление банком денежных средств на ТБС заемщика, </w:t>
      </w:r>
      <w:r w:rsidRPr="00BA1DE7">
        <w:rPr>
          <w:spacing w:val="-1"/>
        </w:rPr>
        <w:t xml:space="preserve">внесенных Заемщиком, либо третьим лицом за заемщика, в кассу банка, в размере 110 (сто десять) рублей. Таким образом, исходя из изложенного, фактически заемщиком был получен кредит по Договору в размере </w:t>
      </w:r>
      <w:r w:rsidRPr="00BA1DE7">
        <w:t>300 000 рублей. По условиям Договора банк застраховал жизнь и здоровье Заемщика, принудительно вы</w:t>
      </w:r>
      <w:r w:rsidRPr="00BA1DE7">
        <w:softHyphen/>
      </w:r>
      <w:r w:rsidRPr="00BA1DE7">
        <w:rPr>
          <w:spacing w:val="-3"/>
        </w:rPr>
        <w:t xml:space="preserve">ступив страхователем и выгодоприобретателем по договору страхования, заключенному с ООО Страховая </w:t>
      </w:r>
      <w:r w:rsidRPr="00BA1DE7">
        <w:rPr>
          <w:spacing w:val="-4"/>
        </w:rPr>
        <w:t xml:space="preserve">компания «Г». Согласно пункта </w:t>
      </w:r>
      <w:r w:rsidRPr="00BA1DE7">
        <w:rPr>
          <w:spacing w:val="13"/>
        </w:rPr>
        <w:t>4.</w:t>
      </w:r>
      <w:r w:rsidRPr="00BA1DE7">
        <w:rPr>
          <w:spacing w:val="-4"/>
        </w:rPr>
        <w:t xml:space="preserve"> кредитного договора, заемщик вправе самостоятельно </w:t>
      </w:r>
      <w:r w:rsidRPr="00BA1DE7">
        <w:rPr>
          <w:spacing w:val="1"/>
          <w:w w:val="81"/>
          <w:sz w:val="24"/>
          <w:szCs w:val="24"/>
        </w:rPr>
        <w:t xml:space="preserve">определиться в вопросе о необходимости страхования, а также выборе объекта личного страхования (жизни, </w:t>
      </w:r>
      <w:r w:rsidRPr="00BA1DE7">
        <w:rPr>
          <w:spacing w:val="-4"/>
        </w:rPr>
        <w:t xml:space="preserve">здоровья, трудоспособности и т.д.), в том числе и выборе страховой компании и заключения с ней договора </w:t>
      </w:r>
      <w:r w:rsidRPr="00BA1DE7">
        <w:rPr>
          <w:spacing w:val="-3"/>
        </w:rPr>
        <w:t>страхования.</w:t>
      </w:r>
    </w:p>
    <w:p w:rsidR="003170DC" w:rsidRPr="00BA1DE7" w:rsidRDefault="003170DC">
      <w:pPr>
        <w:shd w:val="clear" w:color="auto" w:fill="FFFFFF"/>
        <w:spacing w:line="226" w:lineRule="exact"/>
        <w:ind w:left="43" w:right="14" w:firstLine="245"/>
        <w:jc w:val="both"/>
      </w:pPr>
      <w:r w:rsidRPr="00BA1DE7">
        <w:rPr>
          <w:spacing w:val="-4"/>
        </w:rPr>
        <w:t xml:space="preserve">Кроме того, за пополнение ТБС СКС заемщика денежными средствами через кассу Банка было взыскано </w:t>
      </w:r>
      <w:r w:rsidRPr="00BA1DE7">
        <w:rPr>
          <w:spacing w:val="1"/>
          <w:w w:val="81"/>
          <w:sz w:val="24"/>
          <w:szCs w:val="24"/>
        </w:rPr>
        <w:t>110 руб., за получение справок по счетам клиента, с заемщика взыскана комиссия в размере 100 рублей.</w:t>
      </w:r>
    </w:p>
    <w:p w:rsidR="003170DC" w:rsidRPr="00BA1DE7" w:rsidRDefault="003170DC">
      <w:pPr>
        <w:shd w:val="clear" w:color="auto" w:fill="FFFFFF"/>
        <w:spacing w:line="226" w:lineRule="exact"/>
        <w:ind w:left="19" w:right="19" w:firstLine="274"/>
        <w:jc w:val="both"/>
      </w:pPr>
      <w:r w:rsidRPr="00BA1DE7">
        <w:rPr>
          <w:spacing w:val="-2"/>
        </w:rPr>
        <w:t>Считает действия банка незаконными и полагает ему должны возвратить сумму неосновательного обо</w:t>
      </w:r>
      <w:r w:rsidRPr="00BA1DE7">
        <w:rPr>
          <w:spacing w:val="-2"/>
        </w:rPr>
        <w:softHyphen/>
      </w:r>
      <w:r w:rsidRPr="00BA1DE7">
        <w:rPr>
          <w:spacing w:val="-1"/>
        </w:rPr>
        <w:t>гащения в размере 50 000  рублей, из них: переплата по процентам, комиссия за прием наличных средств через терминалы банка, комиссия за пополнение ТБС СКС заемщика денеж</w:t>
      </w:r>
      <w:r w:rsidRPr="00BA1DE7">
        <w:rPr>
          <w:spacing w:val="-1"/>
        </w:rPr>
        <w:softHyphen/>
        <w:t>ными средствами через кассу Банка , за получение справок по счетам клиента в сумме.</w:t>
      </w:r>
    </w:p>
    <w:p w:rsidR="003170DC" w:rsidRPr="00BA1DE7" w:rsidRDefault="003170DC">
      <w:pPr>
        <w:shd w:val="clear" w:color="auto" w:fill="FFFFFF"/>
        <w:spacing w:line="226" w:lineRule="exact"/>
        <w:ind w:left="10" w:right="5" w:firstLine="293"/>
        <w:jc w:val="both"/>
      </w:pPr>
      <w:r w:rsidRPr="00BA1DE7">
        <w:rPr>
          <w:spacing w:val="-1"/>
        </w:rPr>
        <w:t>Кроме этого, он не обладая познаниями в сфере финансов и банковской деятельности обратился за ока</w:t>
      </w:r>
      <w:r w:rsidRPr="00BA1DE7">
        <w:rPr>
          <w:spacing w:val="-1"/>
        </w:rPr>
        <w:softHyphen/>
      </w:r>
      <w:r w:rsidRPr="00BA1DE7">
        <w:rPr>
          <w:spacing w:val="-4"/>
        </w:rPr>
        <w:t xml:space="preserve">занием консультационных услуг в ООО «А), в том числе за проведением расчетов процентов по </w:t>
      </w:r>
      <w:r w:rsidRPr="00BA1DE7">
        <w:rPr>
          <w:spacing w:val="-2"/>
        </w:rPr>
        <w:t xml:space="preserve">вышеуказанному кредитному договору. Согласно Акту № 00 от  00.00.2014 года стоимость услуг </w:t>
      </w:r>
      <w:r w:rsidRPr="00BA1DE7">
        <w:rPr>
          <w:spacing w:val="-3"/>
        </w:rPr>
        <w:t xml:space="preserve">составила 5000 рублей. Вследствие незаконных действий Банком ему причинены нравственные и физические </w:t>
      </w:r>
      <w:r w:rsidRPr="00BA1DE7">
        <w:rPr>
          <w:spacing w:val="-2"/>
        </w:rPr>
        <w:t xml:space="preserve">страдания связанные с потерей денежных средств, потерей времени, вынужденного обращения в различные организации в целях восстановления нарушенного права потребителя. В этой связи потребитель  С. оценивает </w:t>
      </w:r>
      <w:r w:rsidRPr="00BA1DE7">
        <w:rPr>
          <w:spacing w:val="-1"/>
        </w:rPr>
        <w:t>размер компенсации морального вреда в размере 10000 рублей.</w:t>
      </w:r>
    </w:p>
    <w:p w:rsidR="003170DC" w:rsidRPr="00BA1DE7" w:rsidRDefault="003170DC">
      <w:pPr>
        <w:shd w:val="clear" w:color="auto" w:fill="FFFFFF"/>
        <w:spacing w:line="226" w:lineRule="exact"/>
        <w:ind w:left="19" w:right="5" w:firstLine="288"/>
        <w:jc w:val="both"/>
      </w:pPr>
      <w:r w:rsidRPr="00BA1DE7">
        <w:rPr>
          <w:spacing w:val="-3"/>
        </w:rPr>
        <w:t xml:space="preserve">Представитель истца - ТО Роспотребнадзора по </w:t>
      </w:r>
      <w:r w:rsidRPr="00BA1DE7">
        <w:rPr>
          <w:spacing w:val="-3"/>
          <w:lang w:val="en-US"/>
        </w:rPr>
        <w:t>PC</w:t>
      </w:r>
      <w:r w:rsidRPr="00BA1DE7">
        <w:rPr>
          <w:spacing w:val="-3"/>
        </w:rPr>
        <w:t xml:space="preserve"> (Я) в Мирнинском районе Д. и заявитель </w:t>
      </w:r>
      <w:r w:rsidRPr="00BA1DE7">
        <w:rPr>
          <w:spacing w:val="-2"/>
        </w:rPr>
        <w:t>С. в судебном заседании исковые требования поддержали и просили их удовлетворить по осно</w:t>
      </w:r>
      <w:r w:rsidRPr="00BA1DE7">
        <w:rPr>
          <w:spacing w:val="-2"/>
        </w:rPr>
        <w:softHyphen/>
      </w:r>
      <w:r w:rsidRPr="00BA1DE7">
        <w:rPr>
          <w:spacing w:val="-1"/>
        </w:rPr>
        <w:t>ваниям изложенным в исковом заявлении.</w:t>
      </w:r>
    </w:p>
    <w:p w:rsidR="003170DC" w:rsidRPr="00BA1DE7" w:rsidRDefault="003170DC">
      <w:pPr>
        <w:shd w:val="clear" w:color="auto" w:fill="FFFFFF"/>
        <w:spacing w:line="245" w:lineRule="exact"/>
        <w:ind w:left="24" w:right="5" w:firstLine="288"/>
        <w:jc w:val="both"/>
      </w:pPr>
      <w:r w:rsidRPr="00BA1DE7">
        <w:rPr>
          <w:spacing w:val="-3"/>
        </w:rPr>
        <w:t xml:space="preserve">Представитель ответчика «Банк» (ОАО) в судебное заседание не явился, извещен </w:t>
      </w:r>
      <w:r w:rsidRPr="00BA1DE7">
        <w:rPr>
          <w:spacing w:val="-2"/>
        </w:rPr>
        <w:t>своевременно и надлежащим образом, просил суд рассмотреть дело без его участия, с иском не согласился, считает, в его удовлетворении следует отказать.</w:t>
      </w:r>
    </w:p>
    <w:p w:rsidR="003170DC" w:rsidRPr="00BA1DE7" w:rsidRDefault="003170DC">
      <w:pPr>
        <w:shd w:val="clear" w:color="auto" w:fill="FFFFFF"/>
        <w:spacing w:line="226" w:lineRule="exact"/>
        <w:ind w:left="29" w:right="10" w:firstLine="293"/>
        <w:jc w:val="both"/>
      </w:pPr>
      <w:r w:rsidRPr="00BA1DE7">
        <w:rPr>
          <w:spacing w:val="-2"/>
        </w:rPr>
        <w:t xml:space="preserve">Выслушав лиц явившихся в судебное заседание, исследовав материалы дела, суд считает требования </w:t>
      </w:r>
      <w:r w:rsidRPr="00BA1DE7">
        <w:rPr>
          <w:spacing w:val="-1"/>
        </w:rPr>
        <w:t>подлежащими частичному удовлетворению по следующим основаниям.</w:t>
      </w:r>
    </w:p>
    <w:p w:rsidR="003170DC" w:rsidRPr="00BA1DE7" w:rsidRDefault="003170DC">
      <w:pPr>
        <w:shd w:val="clear" w:color="auto" w:fill="FFFFFF"/>
        <w:spacing w:before="5" w:line="226" w:lineRule="exact"/>
        <w:ind w:left="19" w:firstLine="288"/>
        <w:jc w:val="both"/>
      </w:pPr>
      <w:r w:rsidRPr="00BA1DE7">
        <w:rPr>
          <w:spacing w:val="-3"/>
        </w:rPr>
        <w:t xml:space="preserve">Согласно п. 1 ст. </w:t>
      </w:r>
      <w:r w:rsidRPr="00BA1DE7">
        <w:rPr>
          <w:spacing w:val="7"/>
        </w:rPr>
        <w:t>819</w:t>
      </w:r>
      <w:r w:rsidRPr="00BA1DE7">
        <w:rPr>
          <w:spacing w:val="-3"/>
        </w:rPr>
        <w:t xml:space="preserve"> ГК РФ, банк, по кредитному договору обязуется предоставить заемщику денежные </w:t>
      </w:r>
      <w:r w:rsidRPr="00BA1DE7">
        <w:rPr>
          <w:spacing w:val="-2"/>
        </w:rPr>
        <w:t xml:space="preserve">средства (кредит) в размере и на условиях, предусмотренных договором, а заемщик в свою очередь обязуется </w:t>
      </w:r>
      <w:r w:rsidRPr="00BA1DE7">
        <w:rPr>
          <w:spacing w:val="-1"/>
        </w:rPr>
        <w:t>возвратить полученную сумму и уплатить проценты на нее. В силу ст. 421 ГК РФ граждане и юридические лица свободны в заключении договора. Условия договора определяются по усмотрению сторон, кроме слу</w:t>
      </w:r>
      <w:r w:rsidRPr="00BA1DE7">
        <w:rPr>
          <w:spacing w:val="-1"/>
        </w:rPr>
        <w:softHyphen/>
      </w:r>
      <w:r w:rsidRPr="00BA1DE7">
        <w:rPr>
          <w:spacing w:val="-3"/>
        </w:rPr>
        <w:t>чаев, когда содержание соответствующего условия предписано законом или иными правовыми актами (ст. 422</w:t>
      </w:r>
    </w:p>
    <w:p w:rsidR="003170DC" w:rsidRPr="00BA1DE7" w:rsidRDefault="003170DC">
      <w:pPr>
        <w:shd w:val="clear" w:color="auto" w:fill="FFFFFF"/>
        <w:spacing w:before="5" w:line="226" w:lineRule="exact"/>
        <w:ind w:left="19" w:firstLine="288"/>
        <w:jc w:val="both"/>
        <w:sectPr w:rsidR="003170DC" w:rsidRPr="00BA1DE7">
          <w:type w:val="continuous"/>
          <w:pgSz w:w="11909" w:h="16834"/>
          <w:pgMar w:top="1222" w:right="427" w:bottom="360" w:left="2132" w:header="720" w:footer="720" w:gutter="0"/>
          <w:cols w:space="60"/>
          <w:noEndnote/>
        </w:sectPr>
      </w:pPr>
    </w:p>
    <w:p w:rsidR="003170DC" w:rsidRPr="00BA1DE7" w:rsidRDefault="003170DC">
      <w:pPr>
        <w:shd w:val="clear" w:color="auto" w:fill="FFFFFF"/>
        <w:ind w:left="5"/>
      </w:pPr>
      <w:r w:rsidRPr="00BA1DE7">
        <w:rPr>
          <w:b/>
          <w:bCs/>
          <w:spacing w:val="1"/>
          <w:w w:val="67"/>
          <w:sz w:val="26"/>
          <w:szCs w:val="26"/>
        </w:rPr>
        <w:t>ГК РФ).</w:t>
      </w:r>
    </w:p>
    <w:p w:rsidR="003170DC" w:rsidRPr="00BA1DE7" w:rsidRDefault="003170DC">
      <w:pPr>
        <w:shd w:val="clear" w:color="auto" w:fill="FFFFFF"/>
        <w:spacing w:line="221" w:lineRule="exact"/>
        <w:ind w:right="34" w:firstLine="278"/>
        <w:jc w:val="both"/>
      </w:pPr>
      <w:r w:rsidRPr="00BA1DE7">
        <w:rPr>
          <w:spacing w:val="-8"/>
        </w:rPr>
        <w:t xml:space="preserve">В соответствии с п. 1 ст. 10 Закона РФ "О защите прав потребителей" ИСПОЛНИТСЛЬ обязан Своевременно </w:t>
      </w:r>
      <w:r w:rsidRPr="00BA1DE7">
        <w:rPr>
          <w:spacing w:val="-2"/>
        </w:rPr>
        <w:t>предоставлять потребителю необходимую и достоверную информацию об услугах, обеспечивающую воз</w:t>
      </w:r>
      <w:r w:rsidRPr="00BA1DE7">
        <w:rPr>
          <w:spacing w:val="-2"/>
        </w:rPr>
        <w:softHyphen/>
        <w:t xml:space="preserve">можность их правильного выбора. Информация об услугах в обязательном порядке должна содержать цену в </w:t>
      </w:r>
      <w:r w:rsidRPr="00BA1DE7">
        <w:rPr>
          <w:spacing w:val="-1"/>
        </w:rPr>
        <w:t>рублях и условия приобретения услуг.</w:t>
      </w:r>
    </w:p>
    <w:p w:rsidR="003170DC" w:rsidRPr="00BA1DE7" w:rsidRDefault="003170DC">
      <w:pPr>
        <w:shd w:val="clear" w:color="auto" w:fill="FFFFFF"/>
        <w:spacing w:before="5" w:line="230" w:lineRule="exact"/>
        <w:ind w:left="5" w:right="34" w:firstLine="293"/>
        <w:jc w:val="both"/>
      </w:pPr>
      <w:r w:rsidRPr="00BA1DE7">
        <w:rPr>
          <w:spacing w:val="-3"/>
        </w:rPr>
        <w:t xml:space="preserve">Порядок предоставления кредита регламентирован утвержденным 31.08.1998 г. Центральным банком РФ </w:t>
      </w:r>
      <w:r w:rsidRPr="00BA1DE7">
        <w:rPr>
          <w:spacing w:val="-2"/>
        </w:rPr>
        <w:t>Положением "О порядке предоставления (размещения) кредитными организациями денежных средств и их возврата (погашения)" № 54-П, при этом данное Положение не регулирует распределение издержек между банком и заемщиком, которые необходимы для получения кредита.</w:t>
      </w:r>
    </w:p>
    <w:p w:rsidR="003170DC" w:rsidRPr="00BA1DE7" w:rsidRDefault="003170DC">
      <w:pPr>
        <w:shd w:val="clear" w:color="auto" w:fill="FFFFFF"/>
        <w:spacing w:before="5" w:line="230" w:lineRule="exact"/>
        <w:ind w:left="10" w:right="38" w:firstLine="283"/>
        <w:jc w:val="both"/>
      </w:pPr>
      <w:r w:rsidRPr="00BA1DE7">
        <w:rPr>
          <w:spacing w:val="-2"/>
        </w:rPr>
        <w:t>В соответствии со ст. 1 Гражданского кодекса РФ граждане (физические лица) и юридические лица при</w:t>
      </w:r>
      <w:r w:rsidRPr="00BA1DE7">
        <w:rPr>
          <w:spacing w:val="-2"/>
        </w:rPr>
        <w:softHyphen/>
      </w:r>
      <w:r w:rsidRPr="00BA1DE7">
        <w:rPr>
          <w:spacing w:val="-1"/>
        </w:rPr>
        <w:t>обретают и осуществляют свои гражданские права своей волей и в своем интересе. Они свободны в уста</w:t>
      </w:r>
      <w:r w:rsidRPr="00BA1DE7">
        <w:rPr>
          <w:spacing w:val="-1"/>
        </w:rPr>
        <w:softHyphen/>
      </w:r>
      <w:r w:rsidRPr="00BA1DE7">
        <w:rPr>
          <w:spacing w:val="-4"/>
        </w:rPr>
        <w:t>новлении своих прав и обязанностей на основе договора и в определении любых не противоречащих зако</w:t>
      </w:r>
      <w:r w:rsidRPr="00BA1DE7">
        <w:rPr>
          <w:spacing w:val="-4"/>
        </w:rPr>
        <w:softHyphen/>
      </w:r>
      <w:r w:rsidRPr="00BA1DE7">
        <w:rPr>
          <w:spacing w:val="-1"/>
        </w:rPr>
        <w:t>нодательству условий договора.</w:t>
      </w:r>
    </w:p>
    <w:p w:rsidR="003170DC" w:rsidRPr="00BA1DE7" w:rsidRDefault="003170DC">
      <w:pPr>
        <w:shd w:val="clear" w:color="auto" w:fill="FFFFFF"/>
        <w:spacing w:before="14" w:line="226" w:lineRule="exact"/>
        <w:ind w:left="10" w:right="38" w:firstLine="288"/>
        <w:jc w:val="both"/>
      </w:pPr>
      <w:r w:rsidRPr="00BA1DE7">
        <w:rPr>
          <w:spacing w:val="-3"/>
        </w:rPr>
        <w:t xml:space="preserve">В соответствии с ч. 2 ст. 16 Закона РФ от 07 февраля 1992 года N 2300-1 "О защите прав потребителей" </w:t>
      </w:r>
      <w:r w:rsidRPr="00BA1DE7">
        <w:rPr>
          <w:spacing w:val="-2"/>
        </w:rPr>
        <w:t xml:space="preserve">запрещается обусловливать приобретение одних товаров (работ, услуг) обязательным приобретением иных </w:t>
      </w:r>
      <w:r w:rsidRPr="00BA1DE7">
        <w:rPr>
          <w:spacing w:val="-1"/>
        </w:rPr>
        <w:t>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3170DC" w:rsidRPr="00BA1DE7" w:rsidRDefault="003170DC">
      <w:pPr>
        <w:shd w:val="clear" w:color="auto" w:fill="FFFFFF"/>
        <w:spacing w:before="5" w:line="226" w:lineRule="exact"/>
        <w:ind w:left="14" w:right="19" w:firstLine="288"/>
        <w:jc w:val="both"/>
      </w:pPr>
      <w:r w:rsidRPr="00BA1DE7">
        <w:rPr>
          <w:spacing w:val="-3"/>
        </w:rPr>
        <w:t xml:space="preserve">В соответствие со ст. 934 ГК РФ по договору личного страхования одна сторона (страховщик) обязуется за </w:t>
      </w:r>
      <w:r w:rsidRPr="00BA1DE7">
        <w:rPr>
          <w:spacing w:val="-2"/>
        </w:rPr>
        <w:t>обусловленную договором плату (страховую премию) уплачиваемую другой стороной (страхователем), вы</w:t>
      </w:r>
      <w:r w:rsidRPr="00BA1DE7">
        <w:rPr>
          <w:spacing w:val="-2"/>
        </w:rPr>
        <w:softHyphen/>
      </w:r>
      <w:r w:rsidRPr="00BA1DE7">
        <w:rPr>
          <w:spacing w:val="-1"/>
        </w:rPr>
        <w:t xml:space="preserve">платить единовременно или выплачивать периодически обусловленную договором сумму (страховую сумму) </w:t>
      </w:r>
      <w:r w:rsidRPr="00BA1DE7">
        <w:rPr>
          <w:spacing w:val="-2"/>
        </w:rPr>
        <w:t xml:space="preserve">в случае причинения вреда жизни или здоровью самого страхователя или другого названного) в договоре </w:t>
      </w:r>
      <w:r w:rsidRPr="00BA1DE7">
        <w:t xml:space="preserve">гражданина (застрахованного лица), достижения им определенного возраста или наступления в его жизни </w:t>
      </w:r>
      <w:r w:rsidRPr="00BA1DE7">
        <w:rPr>
          <w:spacing w:val="-2"/>
        </w:rPr>
        <w:t>иною предусмотренного договором события (страхового случая). Право на получение страховой суммы принадлежит лнцу, в пользу которой заключен договор (пункт 1).</w:t>
      </w:r>
    </w:p>
    <w:p w:rsidR="003170DC" w:rsidRDefault="003170DC">
      <w:pPr>
        <w:shd w:val="clear" w:color="auto" w:fill="FFFFFF"/>
        <w:spacing w:line="226" w:lineRule="exact"/>
        <w:ind w:left="5" w:right="24" w:firstLine="283"/>
        <w:jc w:val="both"/>
      </w:pPr>
      <w:r>
        <w:rPr>
          <w:color w:val="000000"/>
          <w:spacing w:val="-2"/>
        </w:rPr>
        <w:t xml:space="preserve">На основании ст. 940 ГК РФ договор страхования должен быть заключен в письменной форме. Несоблюдение </w:t>
      </w:r>
      <w:r>
        <w:rPr>
          <w:color w:val="000000"/>
          <w:spacing w:val="-3"/>
        </w:rPr>
        <w:t>письменной формы влечет недействительность договора страхования, за исключением договора обя</w:t>
      </w:r>
      <w:r>
        <w:rPr>
          <w:color w:val="000000"/>
          <w:spacing w:val="-3"/>
        </w:rPr>
        <w:softHyphen/>
        <w:t xml:space="preserve">зательного страхования. Договор страхования может быть заключен путем составления одного документа (п. 2 </w:t>
      </w:r>
      <w:r>
        <w:rPr>
          <w:color w:val="000000"/>
          <w:spacing w:val="-2"/>
        </w:rPr>
        <w:t xml:space="preserve">ст. 434) либо вручения страховщиком страхователю на основании его письменного или устного заявления </w:t>
      </w:r>
      <w:r>
        <w:rPr>
          <w:color w:val="000000"/>
          <w:spacing w:val="1"/>
        </w:rPr>
        <w:t xml:space="preserve">страховой) полиса (свидетельства, сертификата, квитанции), подписанного страховщиком. В последнем </w:t>
      </w:r>
      <w:r>
        <w:rPr>
          <w:color w:val="000000"/>
          <w:spacing w:val="-3"/>
        </w:rPr>
        <w:t>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документов. Страховщик при за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ключении договора страхования вправе применять разработанные им или объединением страховщиков стандартные формы договора (страхового полиса) по отдельным видам страхования.</w:t>
      </w:r>
    </w:p>
    <w:p w:rsidR="003170DC" w:rsidRDefault="003170DC">
      <w:pPr>
        <w:shd w:val="clear" w:color="auto" w:fill="FFFFFF"/>
        <w:spacing w:before="5" w:line="226" w:lineRule="exact"/>
        <w:ind w:left="24" w:right="24" w:firstLine="269"/>
        <w:jc w:val="both"/>
      </w:pPr>
      <w:r>
        <w:rPr>
          <w:color w:val="000000"/>
          <w:spacing w:val="-3"/>
        </w:rPr>
        <w:t>Согласно п. 2 ст. 935 ГК РФ, обязанность страховать свою жизнь и здоровье не может быть возложена на гражданина по закону.</w:t>
      </w:r>
    </w:p>
    <w:p w:rsidR="003170DC" w:rsidRDefault="003170DC">
      <w:pPr>
        <w:shd w:val="clear" w:color="auto" w:fill="FFFFFF"/>
        <w:spacing w:line="226" w:lineRule="exact"/>
        <w:ind w:left="14" w:right="24" w:firstLine="293"/>
        <w:jc w:val="both"/>
      </w:pPr>
      <w:r>
        <w:rPr>
          <w:color w:val="000000"/>
          <w:spacing w:val="3"/>
        </w:rPr>
        <w:t>В судебном заседании установлено, что между потребителем С. и ответчиком ОАО "Б</w:t>
      </w:r>
      <w:r>
        <w:rPr>
          <w:color w:val="000000"/>
          <w:spacing w:val="-4"/>
        </w:rPr>
        <w:t xml:space="preserve">анк" было заключено кредитное соглашение </w:t>
      </w:r>
      <w:r>
        <w:rPr>
          <w:i/>
          <w:iCs/>
          <w:color w:val="000000"/>
          <w:spacing w:val="-4"/>
        </w:rPr>
        <w:t xml:space="preserve">№ </w:t>
      </w:r>
      <w:r>
        <w:rPr>
          <w:color w:val="000000"/>
          <w:spacing w:val="-4"/>
        </w:rPr>
        <w:t xml:space="preserve">000000 00.00.2013 г. на сумму </w:t>
      </w:r>
      <w:r>
        <w:rPr>
          <w:color w:val="000000"/>
          <w:spacing w:val="-1"/>
        </w:rPr>
        <w:t>330 700 рублей, с процентной ставкой 25,90 % годовых на срок 84 месяца.</w:t>
      </w:r>
    </w:p>
    <w:p w:rsidR="003170DC" w:rsidRDefault="003170DC">
      <w:pPr>
        <w:shd w:val="clear" w:color="auto" w:fill="FFFFFF"/>
        <w:spacing w:line="226" w:lineRule="exact"/>
        <w:ind w:left="24" w:right="19" w:firstLine="269"/>
        <w:jc w:val="both"/>
      </w:pPr>
      <w:r>
        <w:rPr>
          <w:color w:val="000000"/>
          <w:spacing w:val="-1"/>
        </w:rPr>
        <w:t xml:space="preserve">Согласно п. </w:t>
      </w:r>
      <w:r>
        <w:rPr>
          <w:color w:val="000000"/>
          <w:spacing w:val="18"/>
        </w:rPr>
        <w:t>1.1.4.</w:t>
      </w:r>
      <w:r>
        <w:rPr>
          <w:color w:val="000000"/>
          <w:spacing w:val="-1"/>
        </w:rPr>
        <w:t xml:space="preserve"> кредитного соглашения, за получение заемщиком наличных денежных средств через </w:t>
      </w:r>
      <w:r>
        <w:rPr>
          <w:color w:val="000000"/>
          <w:spacing w:val="-2"/>
        </w:rPr>
        <w:t>кассу банка посредством снятия с текущего банковского счета заемщика, одновременно с получением ука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занных денежных средств, последний вносит платеж банку в размере 3,9 % от суммы кредита единовременно.</w:t>
      </w:r>
    </w:p>
    <w:p w:rsidR="003170DC" w:rsidRDefault="003170DC">
      <w:pPr>
        <w:shd w:val="clear" w:color="auto" w:fill="FFFFFF"/>
        <w:spacing w:line="226" w:lineRule="exact"/>
        <w:ind w:left="19" w:right="29" w:firstLine="288"/>
        <w:jc w:val="both"/>
      </w:pPr>
      <w:r>
        <w:rPr>
          <w:color w:val="000000"/>
          <w:spacing w:val="-3"/>
        </w:rPr>
        <w:t xml:space="preserve">Из представленных истцом платежных документов следует, что истец оплатил банку </w:t>
      </w:r>
      <w:r>
        <w:rPr>
          <w:color w:val="000000"/>
          <w:spacing w:val="12"/>
        </w:rPr>
        <w:t>13131,31</w:t>
      </w:r>
      <w:r>
        <w:rPr>
          <w:color w:val="000000"/>
          <w:spacing w:val="-3"/>
        </w:rPr>
        <w:t xml:space="preserve"> руб. за по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лучение наличных денежных средств через кассу банка посредством снятия с текущего банковского счета.</w:t>
      </w:r>
    </w:p>
    <w:p w:rsidR="003170DC" w:rsidRDefault="003170DC">
      <w:pPr>
        <w:shd w:val="clear" w:color="auto" w:fill="FFFFFF"/>
        <w:spacing w:line="226" w:lineRule="exact"/>
        <w:ind w:left="14" w:right="19" w:firstLine="293"/>
        <w:jc w:val="both"/>
      </w:pPr>
      <w:r>
        <w:rPr>
          <w:color w:val="000000"/>
          <w:spacing w:val="-3"/>
        </w:rPr>
        <w:t xml:space="preserve">Включение в кредитный договор условий об обязательном внесении платежей за получение заемщиком </w:t>
      </w:r>
      <w:r>
        <w:rPr>
          <w:color w:val="000000"/>
          <w:spacing w:val="-1"/>
        </w:rPr>
        <w:t>денежных средств через кассу банка нарушает права 'заемщика на свободный выбор услуги банка - заклю</w:t>
      </w:r>
      <w:r>
        <w:rPr>
          <w:color w:val="000000"/>
          <w:spacing w:val="-1"/>
        </w:rPr>
        <w:softHyphen/>
        <w:t>чение кредитного договора, возлагает на заемщика дополнительную обязанность по уплате вознаграждения, не предусмотренного для данного вида договора. При этом условия договора, ущемляющие права потреби</w:t>
      </w:r>
      <w:r>
        <w:rPr>
          <w:color w:val="000000"/>
          <w:spacing w:val="-1"/>
        </w:rPr>
        <w:softHyphen/>
      </w:r>
      <w:r>
        <w:rPr>
          <w:color w:val="000000"/>
        </w:rPr>
        <w:t>телей по сравнению с правилами, установленными законами и иными правовыми актами РФ в области за</w:t>
      </w:r>
      <w:r>
        <w:rPr>
          <w:color w:val="000000"/>
        </w:rPr>
        <w:softHyphen/>
      </w:r>
      <w:r>
        <w:rPr>
          <w:color w:val="000000"/>
          <w:spacing w:val="-1"/>
        </w:rPr>
        <w:t>щиты прав потребителей, признаются недействительными.</w:t>
      </w:r>
    </w:p>
    <w:p w:rsidR="003170DC" w:rsidRDefault="003170DC">
      <w:pPr>
        <w:shd w:val="clear" w:color="auto" w:fill="FFFFFF"/>
        <w:spacing w:line="226" w:lineRule="exact"/>
        <w:ind w:left="307"/>
      </w:pPr>
      <w:r>
        <w:rPr>
          <w:color w:val="000000"/>
          <w:spacing w:val="-1"/>
        </w:rPr>
        <w:t>Действия банка по обслуживанию кредита не являются самостоятельной банковской услугой.</w:t>
      </w:r>
    </w:p>
    <w:p w:rsidR="003170DC" w:rsidRDefault="003170DC">
      <w:pPr>
        <w:shd w:val="clear" w:color="auto" w:fill="FFFFFF"/>
        <w:spacing w:line="226" w:lineRule="exact"/>
        <w:ind w:left="24" w:right="5" w:firstLine="293"/>
        <w:jc w:val="both"/>
      </w:pPr>
      <w:r>
        <w:rPr>
          <w:color w:val="000000"/>
          <w:spacing w:val="-3"/>
        </w:rPr>
        <w:t xml:space="preserve">При таких обстоятельствах, оценивая представленные доказательства, суд приходит к выводу о том. что в </w:t>
      </w:r>
      <w:r>
        <w:rPr>
          <w:color w:val="000000"/>
          <w:spacing w:val="-2"/>
        </w:rPr>
        <w:t xml:space="preserve">судебном заседании достоверно установлено, что ответчиком в нарушение действующего законодательства с истца необоснованно были удержаны указанные выше платежи в размере </w:t>
      </w:r>
      <w:r>
        <w:rPr>
          <w:color w:val="000000"/>
          <w:spacing w:val="20"/>
        </w:rPr>
        <w:t>13131.31</w:t>
      </w:r>
      <w:r>
        <w:rPr>
          <w:color w:val="000000"/>
          <w:spacing w:val="-2"/>
        </w:rPr>
        <w:t xml:space="preserve"> руб. за получение на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личных денежных средств.</w:t>
      </w:r>
    </w:p>
    <w:p w:rsidR="003170DC" w:rsidRDefault="003170DC">
      <w:pPr>
        <w:shd w:val="clear" w:color="auto" w:fill="FFFFFF"/>
        <w:spacing w:line="226" w:lineRule="exact"/>
        <w:ind w:left="24" w:right="5" w:firstLine="269"/>
        <w:jc w:val="both"/>
      </w:pPr>
      <w:r>
        <w:rPr>
          <w:color w:val="000000"/>
          <w:spacing w:val="-2"/>
        </w:rPr>
        <w:t xml:space="preserve">Учитывая, что стороной ответчика не представлено суду каких-либо доказательств, подтверждающих возможность альтернативного получения и внесения денежных средств минуя кассу банка (банкоматы) и не </w:t>
      </w:r>
      <w:r>
        <w:rPr>
          <w:color w:val="000000"/>
          <w:spacing w:val="-1"/>
        </w:rPr>
        <w:t>уплачивая указанные платежи, суд приходит к выводу о необходимости признания недействительными ус</w:t>
      </w:r>
      <w:r>
        <w:rPr>
          <w:color w:val="000000"/>
          <w:spacing w:val="-1"/>
        </w:rPr>
        <w:softHyphen/>
      </w:r>
      <w:r>
        <w:rPr>
          <w:color w:val="000000"/>
          <w:spacing w:val="-3"/>
        </w:rPr>
        <w:t xml:space="preserve">ловий кредитного договора, возлагающих на заемщика обязанность вносить платежи за получение заемщиком </w:t>
      </w:r>
      <w:r>
        <w:rPr>
          <w:color w:val="000000"/>
          <w:spacing w:val="-2"/>
        </w:rPr>
        <w:t xml:space="preserve">денежных средств через кассу банка банкоматы). а также о необходимости взыскания с ответчика в пользу </w:t>
      </w:r>
      <w:r>
        <w:rPr>
          <w:color w:val="000000"/>
          <w:spacing w:val="-1"/>
        </w:rPr>
        <w:t>истца денежных сумм, незаконно удержанных в качестве таких платежей.</w:t>
      </w:r>
    </w:p>
    <w:p w:rsidR="003170DC" w:rsidRDefault="003170DC">
      <w:pPr>
        <w:shd w:val="clear" w:color="auto" w:fill="FFFFFF"/>
        <w:spacing w:line="226" w:lineRule="exact"/>
        <w:ind w:left="34" w:firstLine="274"/>
        <w:jc w:val="both"/>
      </w:pPr>
      <w:r>
        <w:rPr>
          <w:color w:val="000000"/>
          <w:spacing w:val="-3"/>
        </w:rPr>
        <w:t xml:space="preserve">Суд считает, что включение в кредитный договор условия о взимания единовременной комиссии за выдачу кредита противоречат положениям Гражданского кодекса РФ. Федерального закона от 02.12.1990 N 395-1 "О </w:t>
      </w:r>
      <w:r>
        <w:rPr>
          <w:color w:val="000000"/>
          <w:spacing w:val="-1"/>
        </w:rPr>
        <w:t>банках и банковской деятельности", нарушают права потребителя.</w:t>
      </w:r>
    </w:p>
    <w:p w:rsidR="003170DC" w:rsidRDefault="003170DC">
      <w:pPr>
        <w:shd w:val="clear" w:color="auto" w:fill="FFFFFF"/>
        <w:spacing w:line="226" w:lineRule="exact"/>
        <w:ind w:left="34" w:firstLine="274"/>
        <w:jc w:val="both"/>
        <w:sectPr w:rsidR="003170DC">
          <w:pgSz w:w="11909" w:h="16834"/>
          <w:pgMar w:top="1147" w:right="566" w:bottom="360" w:left="1992" w:header="720" w:footer="720" w:gutter="0"/>
          <w:cols w:space="60"/>
          <w:noEndnote/>
        </w:sectPr>
      </w:pPr>
    </w:p>
    <w:p w:rsidR="003170DC" w:rsidRDefault="003170DC">
      <w:pPr>
        <w:shd w:val="clear" w:color="auto" w:fill="FFFFFF"/>
        <w:spacing w:line="230" w:lineRule="exact"/>
        <w:ind w:left="14" w:right="34" w:firstLine="283"/>
        <w:jc w:val="both"/>
      </w:pPr>
      <w:r>
        <w:rPr>
          <w:color w:val="000000"/>
          <w:spacing w:val="1"/>
          <w:w w:val="80"/>
          <w:sz w:val="24"/>
          <w:szCs w:val="24"/>
        </w:rPr>
        <w:t xml:space="preserve">Таким образом, с ответчика в пользу истца подлежат взысканию 13131,3 </w:t>
      </w:r>
      <w:r>
        <w:rPr>
          <w:color w:val="000000"/>
          <w:spacing w:val="1"/>
          <w:w w:val="80"/>
          <w:sz w:val="24"/>
          <w:szCs w:val="24"/>
          <w:lang w:val="en-US"/>
        </w:rPr>
        <w:t>i</w:t>
      </w:r>
      <w:r w:rsidRPr="005214A4">
        <w:rPr>
          <w:color w:val="000000"/>
          <w:spacing w:val="1"/>
          <w:w w:val="80"/>
          <w:sz w:val="24"/>
          <w:szCs w:val="24"/>
        </w:rPr>
        <w:t xml:space="preserve"> </w:t>
      </w:r>
      <w:r>
        <w:rPr>
          <w:color w:val="000000"/>
          <w:spacing w:val="1"/>
          <w:w w:val="80"/>
          <w:sz w:val="24"/>
          <w:szCs w:val="24"/>
        </w:rPr>
        <w:t>руб.. уплаченные в счет комис</w:t>
      </w:r>
      <w:r>
        <w:rPr>
          <w:color w:val="000000"/>
          <w:spacing w:val="1"/>
          <w:w w:val="80"/>
          <w:sz w:val="24"/>
          <w:szCs w:val="24"/>
        </w:rPr>
        <w:softHyphen/>
      </w:r>
      <w:r>
        <w:rPr>
          <w:color w:val="000000"/>
          <w:w w:val="80"/>
          <w:sz w:val="24"/>
          <w:szCs w:val="24"/>
        </w:rPr>
        <w:t xml:space="preserve">сии за получение заемных денежных средств через кассу банка, а также уплаченные истцом комиссии за </w:t>
      </w:r>
      <w:r>
        <w:rPr>
          <w:color w:val="000000"/>
          <w:spacing w:val="2"/>
        </w:rPr>
        <w:t xml:space="preserve">прием наличных денежных средств через терминалы банка в сумме 800 руб.. комиссии за пополнение </w:t>
      </w:r>
      <w:r>
        <w:rPr>
          <w:color w:val="000000"/>
          <w:spacing w:val="-3"/>
        </w:rPr>
        <w:t xml:space="preserve">ТВС'СКС заемщика через кассу банка в сумме 110 руб.. оплата услуги за получение справок по счетам клиента </w:t>
      </w:r>
      <w:r>
        <w:rPr>
          <w:color w:val="000000"/>
          <w:spacing w:val="-14"/>
        </w:rPr>
        <w:t>В сумме 100 руб.</w:t>
      </w:r>
    </w:p>
    <w:p w:rsidR="003170DC" w:rsidRDefault="003170DC">
      <w:pPr>
        <w:shd w:val="clear" w:color="auto" w:fill="FFFFFF"/>
        <w:spacing w:before="10" w:line="230" w:lineRule="exact"/>
        <w:ind w:right="48" w:firstLine="298"/>
        <w:jc w:val="both"/>
      </w:pPr>
      <w:r>
        <w:rPr>
          <w:color w:val="000000"/>
          <w:spacing w:val="-2"/>
        </w:rPr>
        <w:t>Между тем, требования о взыскании страховой премии в размере 23 569,02 руб. удовлетворению не под</w:t>
      </w:r>
      <w:r>
        <w:rPr>
          <w:color w:val="000000"/>
          <w:spacing w:val="-2"/>
        </w:rPr>
        <w:softHyphen/>
      </w:r>
      <w:r>
        <w:rPr>
          <w:color w:val="000000"/>
        </w:rPr>
        <w:t>лежат по следующим основаниям</w:t>
      </w:r>
    </w:p>
    <w:p w:rsidR="003170DC" w:rsidRDefault="003170DC">
      <w:pPr>
        <w:shd w:val="clear" w:color="auto" w:fill="FFFFFF"/>
        <w:spacing w:before="10" w:line="230" w:lineRule="exact"/>
        <w:ind w:left="14" w:right="38" w:firstLine="283"/>
        <w:jc w:val="both"/>
      </w:pPr>
      <w:r>
        <w:rPr>
          <w:color w:val="000000"/>
          <w:spacing w:val="-3"/>
        </w:rPr>
        <w:t xml:space="preserve">Как следует из материалов дела, 00.00.2013 г. истец обратился в ОАО "Банк» и </w:t>
      </w:r>
      <w:r>
        <w:rPr>
          <w:color w:val="000000"/>
          <w:spacing w:val="-2"/>
        </w:rPr>
        <w:t xml:space="preserve">заполнил анкету, указав, что ему разъяснено право в счет обеспечения кредитных обязательств застраховать </w:t>
      </w:r>
      <w:r>
        <w:rPr>
          <w:color w:val="000000"/>
          <w:spacing w:val="-1"/>
        </w:rPr>
        <w:t>жизнь и здоровье в страховой компании по собственному выбору.</w:t>
      </w:r>
    </w:p>
    <w:p w:rsidR="003170DC" w:rsidRDefault="003170DC">
      <w:pPr>
        <w:shd w:val="clear" w:color="auto" w:fill="FFFFFF"/>
        <w:spacing w:line="230" w:lineRule="exact"/>
        <w:ind w:left="14" w:right="38" w:firstLine="283"/>
        <w:jc w:val="both"/>
      </w:pPr>
      <w:r>
        <w:rPr>
          <w:color w:val="000000"/>
          <w:spacing w:val="-3"/>
        </w:rPr>
        <w:t>В поданном заявлении в "Банк" (ОАО) от 00.00.2013 года потребитель С. согласился,</w:t>
      </w:r>
      <w:r>
        <w:rPr>
          <w:color w:val="000000"/>
          <w:spacing w:val="-1"/>
        </w:rPr>
        <w:t xml:space="preserve"> что в обеспечение исполнения обязательств по Кредитному договору, заключает договор страхова</w:t>
      </w:r>
      <w:r>
        <w:rPr>
          <w:color w:val="000000"/>
          <w:spacing w:val="-2"/>
        </w:rPr>
        <w:t>ния со страховой компанией ООО СК «Г.» и в связи с этим просит «Банк»</w:t>
      </w:r>
      <w:r>
        <w:rPr>
          <w:color w:val="000000"/>
          <w:spacing w:val="-3"/>
        </w:rPr>
        <w:t xml:space="preserve"> оформить оферту и иные документы, необходимые для заключения договора страхования, а также проверить</w:t>
      </w:r>
      <w:r w:rsidRPr="005214A4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представленные сведения. В случае акцепта и выдачи кредита Банк перечисляет сумму страховой </w:t>
      </w:r>
      <w:r>
        <w:rPr>
          <w:color w:val="000000"/>
          <w:spacing w:val="-2"/>
        </w:rPr>
        <w:t>премии на банковский счет заемщика с последующим перечислением на расчетный счет страховой компании.</w:t>
      </w:r>
    </w:p>
    <w:p w:rsidR="003170DC" w:rsidRDefault="003170DC">
      <w:pPr>
        <w:shd w:val="clear" w:color="auto" w:fill="FFFFFF"/>
        <w:spacing w:line="230" w:lineRule="exact"/>
        <w:ind w:left="19" w:right="34" w:firstLine="278"/>
        <w:jc w:val="both"/>
      </w:pPr>
      <w:r>
        <w:rPr>
          <w:color w:val="000000"/>
          <w:spacing w:val="-3"/>
        </w:rPr>
        <w:t xml:space="preserve">Таким образом, из материалов дела следует, ЧТО возможность получить кредитные денежные средства без </w:t>
      </w:r>
      <w:r>
        <w:rPr>
          <w:color w:val="000000"/>
        </w:rPr>
        <w:t>заключения договора страхования у истца имелась, банком была предоставлена возможность выбора стра</w:t>
      </w:r>
      <w:r>
        <w:rPr>
          <w:color w:val="000000"/>
        </w:rPr>
        <w:softHyphen/>
      </w:r>
      <w:r>
        <w:rPr>
          <w:color w:val="000000"/>
          <w:spacing w:val="-2"/>
        </w:rPr>
        <w:t xml:space="preserve">ховых организаций. Имел возможность отказаться от заключения договора страхования и выбор страховых компаний. При заключении договора страхования ему был известен размер страховой премии, для страховой </w:t>
      </w:r>
      <w:r>
        <w:rPr>
          <w:color w:val="000000"/>
          <w:spacing w:val="-7"/>
        </w:rPr>
        <w:t>компании.</w:t>
      </w:r>
    </w:p>
    <w:p w:rsidR="003170DC" w:rsidRDefault="003170DC">
      <w:pPr>
        <w:shd w:val="clear" w:color="auto" w:fill="FFFFFF"/>
        <w:spacing w:line="230" w:lineRule="exact"/>
        <w:ind w:left="24" w:right="34" w:firstLine="283"/>
        <w:jc w:val="both"/>
      </w:pPr>
      <w:r>
        <w:rPr>
          <w:color w:val="000000"/>
          <w:spacing w:val="-3"/>
        </w:rPr>
        <w:t xml:space="preserve">При таких обстоятельствах, суд не усматривает нарушений прав потребителя и не считает, что получение </w:t>
      </w:r>
      <w:r>
        <w:rPr>
          <w:color w:val="000000"/>
        </w:rPr>
        <w:t xml:space="preserve">кредита у ответчика было обусловлено заключением договора страхования с ООО СК «Г.». В </w:t>
      </w:r>
      <w:r>
        <w:rPr>
          <w:color w:val="000000"/>
          <w:spacing w:val="-1"/>
        </w:rPr>
        <w:t>связи с чем, в удовлетворении требований о взыскании страховой премии надлежит отказать.</w:t>
      </w:r>
    </w:p>
    <w:p w:rsidR="003170DC" w:rsidRDefault="003170DC">
      <w:pPr>
        <w:shd w:val="clear" w:color="auto" w:fill="FFFFFF"/>
        <w:spacing w:line="230" w:lineRule="exact"/>
        <w:ind w:left="24" w:right="34" w:firstLine="283"/>
        <w:jc w:val="both"/>
      </w:pPr>
      <w:r>
        <w:rPr>
          <w:color w:val="000000"/>
          <w:spacing w:val="-3"/>
        </w:rPr>
        <w:t xml:space="preserve">Частью 1 ст. 395 ГК РФ предусмотрено, что за пользование чужими денежными средствами вследствие их неправомерного удержания, уклонения от их возврата, иной просрочки в их уплате подлежат уплате проценты на сумму этих средств. Размер процентов определяется существующей в месте жительства кредитора учетной </w:t>
      </w:r>
      <w:r>
        <w:rPr>
          <w:color w:val="000000"/>
          <w:spacing w:val="-2"/>
        </w:rPr>
        <w:t>ставки банковского процента на день исполнения денежного обязательства или его соответствующей части.</w:t>
      </w:r>
    </w:p>
    <w:p w:rsidR="003170DC" w:rsidRDefault="003170DC">
      <w:pPr>
        <w:shd w:val="clear" w:color="auto" w:fill="FFFFFF"/>
        <w:spacing w:line="230" w:lineRule="exact"/>
        <w:ind w:left="24" w:right="29" w:firstLine="278"/>
        <w:jc w:val="both"/>
      </w:pPr>
      <w:r>
        <w:rPr>
          <w:color w:val="000000"/>
        </w:rPr>
        <w:t xml:space="preserve">Согласно представленному истцом расчету, произведенному исходя из количества дней просрочки и </w:t>
      </w:r>
      <w:r>
        <w:rPr>
          <w:color w:val="000000"/>
          <w:spacing w:val="-2"/>
        </w:rPr>
        <w:t xml:space="preserve">учетной ставки банковскою процента на момент подачи искового заявления (8,25%), размер суммы процентов </w:t>
      </w:r>
      <w:r>
        <w:rPr>
          <w:color w:val="000000"/>
          <w:spacing w:val="-1"/>
        </w:rPr>
        <w:t>за пользование чужими денежными средствами в размере 1738 руб. 14 коп., суд считает не верным, так как сумма из которой должен быть произведен расчет, должна быть вычтена не присужденная сумма судом, то есть 36762,14 руб.</w:t>
      </w:r>
    </w:p>
    <w:p w:rsidR="003170DC" w:rsidRDefault="003170DC">
      <w:pPr>
        <w:shd w:val="clear" w:color="auto" w:fill="FFFFFF"/>
        <w:spacing w:line="250" w:lineRule="exact"/>
        <w:ind w:left="34" w:right="38" w:firstLine="278"/>
        <w:jc w:val="both"/>
      </w:pPr>
      <w:r>
        <w:rPr>
          <w:color w:val="000000"/>
          <w:spacing w:val="-4"/>
        </w:rPr>
        <w:t xml:space="preserve">Поэтому согласно расчету должно быть взыскано </w:t>
      </w:r>
      <w:r>
        <w:rPr>
          <w:color w:val="000000"/>
          <w:spacing w:val="18"/>
        </w:rPr>
        <w:t>(14141,31</w:t>
      </w:r>
      <w:r>
        <w:rPr>
          <w:color w:val="000000"/>
          <w:spacing w:val="-4"/>
        </w:rPr>
        <w:t xml:space="preserve"> х 8,25% /360 х 149 дней </w:t>
      </w:r>
      <w:r>
        <w:rPr>
          <w:i/>
          <w:iCs/>
          <w:color w:val="000000"/>
          <w:spacing w:val="-4"/>
        </w:rPr>
        <w:t xml:space="preserve">~ </w:t>
      </w:r>
      <w:r>
        <w:rPr>
          <w:color w:val="000000"/>
          <w:spacing w:val="-4"/>
        </w:rPr>
        <w:t xml:space="preserve">490,82 руб.) 490 руб. </w:t>
      </w:r>
      <w:r>
        <w:rPr>
          <w:color w:val="000000"/>
          <w:spacing w:val="-7"/>
        </w:rPr>
        <w:t>82 коп.</w:t>
      </w:r>
    </w:p>
    <w:p w:rsidR="003170DC" w:rsidRDefault="003170DC">
      <w:pPr>
        <w:shd w:val="clear" w:color="auto" w:fill="FFFFFF"/>
        <w:spacing w:line="226" w:lineRule="exact"/>
        <w:ind w:left="24" w:right="19" w:firstLine="278"/>
        <w:jc w:val="both"/>
      </w:pPr>
      <w:r>
        <w:rPr>
          <w:color w:val="000000"/>
          <w:spacing w:val="-2"/>
        </w:rPr>
        <w:t>В соответствии со ст. 15 Закона РФ "О защите прав потребителей" моральный вред, причиненный потре</w:t>
      </w:r>
      <w:r>
        <w:rPr>
          <w:color w:val="000000"/>
          <w:spacing w:val="-2"/>
        </w:rPr>
        <w:softHyphen/>
        <w:t xml:space="preserve">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</w:t>
      </w:r>
      <w:r>
        <w:rPr>
          <w:color w:val="000000"/>
          <w:spacing w:val="-3"/>
        </w:rPr>
        <w:t xml:space="preserve">законами и правовыми актами Российской Федерации, регулирующими отношения в области зашиты прав </w:t>
      </w:r>
      <w:r>
        <w:rPr>
          <w:color w:val="000000"/>
          <w:spacing w:val="-1"/>
        </w:rPr>
        <w:t>потребителей, подлежит компенсации причинителем вреда при наличии его вины.</w:t>
      </w:r>
    </w:p>
    <w:p w:rsidR="003170DC" w:rsidRDefault="003170DC">
      <w:pPr>
        <w:shd w:val="clear" w:color="auto" w:fill="FFFFFF"/>
        <w:spacing w:line="226" w:lineRule="exact"/>
        <w:ind w:left="29" w:right="24" w:firstLine="269"/>
        <w:jc w:val="both"/>
      </w:pPr>
      <w:r>
        <w:rPr>
          <w:color w:val="000000"/>
          <w:spacing w:val="-2"/>
        </w:rPr>
        <w:t xml:space="preserve">Статьей 151 ГК РФ предусмотрено, что если гражданину причинен моральный вред (физические или </w:t>
      </w:r>
      <w:r>
        <w:rPr>
          <w:color w:val="000000"/>
        </w:rPr>
        <w:t>нравственные страдания) действиями, нарушающими его личные неимущественные права либо посягаю</w:t>
      </w:r>
      <w:r>
        <w:rPr>
          <w:color w:val="000000"/>
        </w:rPr>
        <w:softHyphen/>
      </w:r>
      <w:r>
        <w:rPr>
          <w:color w:val="000000"/>
          <w:spacing w:val="-1"/>
        </w:rPr>
        <w:t>щими на принадлежащие гражданину другие нематериальные блага, а также в других случаях, предусмот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>ренных законом, суд может возложить на нарушителя обязанность денежной компенсации указанного вреда.</w:t>
      </w:r>
    </w:p>
    <w:p w:rsidR="003170DC" w:rsidRDefault="003170DC">
      <w:pPr>
        <w:shd w:val="clear" w:color="auto" w:fill="FFFFFF"/>
        <w:spacing w:line="226" w:lineRule="exact"/>
        <w:ind w:left="24" w:right="19" w:firstLine="274"/>
        <w:jc w:val="both"/>
      </w:pPr>
      <w:r>
        <w:rPr>
          <w:color w:val="000000"/>
          <w:spacing w:val="-2"/>
        </w:rPr>
        <w:t>При определении размера компенсации вреда должны учитываться требования разумности и справедли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вости. Характер физических и нравственных страданий оценивается судом с учетом фактических обстоя</w:t>
      </w:r>
      <w:r>
        <w:rPr>
          <w:color w:val="000000"/>
          <w:spacing w:val="-1"/>
        </w:rPr>
        <w:softHyphen/>
        <w:t>тельств, при которых был причинен моральный вред, и индивидуальных особенностей потерпевшего.</w:t>
      </w:r>
    </w:p>
    <w:p w:rsidR="003170DC" w:rsidRDefault="003170DC">
      <w:pPr>
        <w:shd w:val="clear" w:color="auto" w:fill="FFFFFF"/>
        <w:spacing w:line="226" w:lineRule="exact"/>
        <w:ind w:left="34" w:right="24" w:firstLine="274"/>
        <w:jc w:val="both"/>
      </w:pPr>
      <w:r>
        <w:rPr>
          <w:color w:val="000000"/>
        </w:rPr>
        <w:t xml:space="preserve">Суд исходя из материалов дела, принимая во внимание характер причиненных истцу нравственных </w:t>
      </w:r>
      <w:r>
        <w:rPr>
          <w:color w:val="000000"/>
          <w:spacing w:val="-1"/>
        </w:rPr>
        <w:t>страданий, требования разумности и справедливости, имущественное положение ответчика, считает необ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ходимым определить размер компенсации морального вреда в размере 1000 руб., подлежащий взысканию в </w:t>
      </w:r>
      <w:r>
        <w:rPr>
          <w:color w:val="000000"/>
          <w:spacing w:val="-8"/>
        </w:rPr>
        <w:t>пользу истца с ответчика.</w:t>
      </w:r>
    </w:p>
    <w:p w:rsidR="003170DC" w:rsidRDefault="003170DC">
      <w:pPr>
        <w:shd w:val="clear" w:color="auto" w:fill="FFFFFF"/>
        <w:spacing w:line="226" w:lineRule="exact"/>
        <w:ind w:left="48" w:right="10" w:firstLine="283"/>
        <w:jc w:val="both"/>
      </w:pPr>
      <w:r>
        <w:rPr>
          <w:color w:val="000000"/>
          <w:spacing w:val="-3"/>
        </w:rPr>
        <w:t>В соответствии со ст. 48 ГПК РФ,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</w:t>
      </w:r>
      <w:r>
        <w:rPr>
          <w:color w:val="000000"/>
          <w:spacing w:val="-3"/>
        </w:rPr>
        <w:softHyphen/>
      </w:r>
      <w:r>
        <w:rPr>
          <w:color w:val="000000"/>
          <w:spacing w:val="-1"/>
        </w:rPr>
        <w:t>смотренных частью второй статьи 96 настоящего Кодекса.</w:t>
      </w:r>
    </w:p>
    <w:p w:rsidR="003170DC" w:rsidRDefault="003170DC">
      <w:pPr>
        <w:shd w:val="clear" w:color="auto" w:fill="FFFFFF"/>
        <w:spacing w:line="226" w:lineRule="exact"/>
        <w:ind w:left="38" w:firstLine="278"/>
        <w:jc w:val="both"/>
      </w:pPr>
      <w:r>
        <w:rPr>
          <w:color w:val="000000"/>
          <w:spacing w:val="3"/>
        </w:rPr>
        <w:t xml:space="preserve">При определении суммы, подлежащей взысканию в счет оплаты за консультационные услуги ООО </w:t>
      </w:r>
      <w:r>
        <w:rPr>
          <w:color w:val="000000"/>
          <w:spacing w:val="-4"/>
        </w:rPr>
        <w:t>«А.», суд исходит из того, что расходы в сумме 5000 рублей являются обоснованными и под</w:t>
      </w:r>
      <w:r>
        <w:rPr>
          <w:color w:val="000000"/>
          <w:spacing w:val="-4"/>
        </w:rPr>
        <w:softHyphen/>
      </w:r>
      <w:r>
        <w:rPr>
          <w:color w:val="000000"/>
          <w:spacing w:val="-1"/>
        </w:rPr>
        <w:t>тверждаются квитанцией к приходному кассовому ордеру № 00 от 00.00.2014 г.</w:t>
      </w:r>
    </w:p>
    <w:p w:rsidR="003170DC" w:rsidRDefault="003170DC">
      <w:pPr>
        <w:shd w:val="clear" w:color="auto" w:fill="FFFFFF"/>
        <w:spacing w:line="226" w:lineRule="exact"/>
        <w:ind w:left="62" w:right="5" w:firstLine="274"/>
        <w:jc w:val="both"/>
      </w:pPr>
      <w:r>
        <w:rPr>
          <w:color w:val="000000"/>
          <w:spacing w:val="-3"/>
        </w:rPr>
        <w:t xml:space="preserve">В соответствии со ст. 103 ГПК РФ с ответчика подлежит взысканию в доход государства государственная </w:t>
      </w:r>
      <w:r>
        <w:rPr>
          <w:color w:val="000000"/>
          <w:spacing w:val="-1"/>
        </w:rPr>
        <w:t>пошлина, от уплаты которой истец освобожден, в сумме 400 руб.</w:t>
      </w:r>
    </w:p>
    <w:p w:rsidR="003170DC" w:rsidRDefault="003170DC">
      <w:pPr>
        <w:shd w:val="clear" w:color="auto" w:fill="FFFFFF"/>
        <w:spacing w:line="226" w:lineRule="exact"/>
        <w:ind w:left="341"/>
      </w:pPr>
      <w:r>
        <w:rPr>
          <w:color w:val="000000"/>
          <w:spacing w:val="-2"/>
        </w:rPr>
        <w:t>На основании изложенного, руководствуясь ст. 194-199 ГПК РФ, суд</w:t>
      </w:r>
    </w:p>
    <w:p w:rsidR="003170DC" w:rsidRDefault="003170DC">
      <w:pPr>
        <w:shd w:val="clear" w:color="auto" w:fill="FFFFFF"/>
        <w:spacing w:line="226" w:lineRule="exact"/>
        <w:ind w:left="341"/>
        <w:sectPr w:rsidR="003170DC">
          <w:pgSz w:w="11909" w:h="16834"/>
          <w:pgMar w:top="1440" w:right="826" w:bottom="360" w:left="1718" w:header="720" w:footer="720" w:gutter="0"/>
          <w:cols w:space="60"/>
          <w:noEndnote/>
        </w:sectPr>
      </w:pPr>
    </w:p>
    <w:p w:rsidR="003170DC" w:rsidRDefault="003170DC">
      <w:pPr>
        <w:shd w:val="clear" w:color="auto" w:fill="FFFFFF"/>
        <w:ind w:left="4795"/>
      </w:pPr>
      <w:r>
        <w:rPr>
          <w:b/>
          <w:bCs/>
          <w:color w:val="000000"/>
          <w:spacing w:val="-5"/>
          <w:sz w:val="18"/>
          <w:szCs w:val="18"/>
        </w:rPr>
        <w:t>РЕШИЛ:</w:t>
      </w:r>
    </w:p>
    <w:p w:rsidR="003170DC" w:rsidRDefault="003170DC">
      <w:pPr>
        <w:shd w:val="clear" w:color="auto" w:fill="FFFFFF"/>
        <w:spacing w:before="245" w:after="230" w:line="216" w:lineRule="exact"/>
        <w:ind w:left="912" w:hanging="125"/>
      </w:pPr>
      <w:r>
        <w:rPr>
          <w:color w:val="000000"/>
          <w:spacing w:val="-1"/>
        </w:rPr>
        <w:t xml:space="preserve">Исковые требования </w:t>
      </w:r>
      <w:r>
        <w:rPr>
          <w:color w:val="000000"/>
          <w:spacing w:val="-3"/>
        </w:rPr>
        <w:t xml:space="preserve"> в защиту прав потребителя - удовлетворить частично.</w:t>
      </w:r>
    </w:p>
    <w:p w:rsidR="003170DC" w:rsidRDefault="003170DC">
      <w:pPr>
        <w:shd w:val="clear" w:color="auto" w:fill="FFFFFF"/>
        <w:spacing w:before="245" w:after="230" w:line="216" w:lineRule="exact"/>
        <w:ind w:left="912" w:hanging="125"/>
        <w:sectPr w:rsidR="003170DC">
          <w:pgSz w:w="11909" w:h="16834"/>
          <w:pgMar w:top="1440" w:right="1222" w:bottom="720" w:left="876" w:header="720" w:footer="720" w:gutter="0"/>
          <w:cols w:space="60"/>
          <w:noEndnote/>
        </w:sectPr>
      </w:pPr>
    </w:p>
    <w:p w:rsidR="003170DC" w:rsidRDefault="003170DC" w:rsidP="00570270">
      <w:pPr>
        <w:shd w:val="clear" w:color="auto" w:fill="FFFFFF"/>
        <w:spacing w:line="230" w:lineRule="exact"/>
        <w:ind w:firstLine="1118"/>
      </w:pPr>
      <w:r>
        <w:br w:type="column"/>
      </w:r>
      <w:r>
        <w:rPr>
          <w:color w:val="000000"/>
        </w:rPr>
        <w:t xml:space="preserve"> Взыскать с «Банк» (ОАО) в пользу потребителя С, уплаченные им по </w:t>
      </w:r>
      <w:r>
        <w:rPr>
          <w:color w:val="000000"/>
          <w:spacing w:val="-3"/>
        </w:rPr>
        <w:t xml:space="preserve"> кредитному соглашению платежи за получение наличных денежных средств в сумме 13131 руб. 31 коп., </w:t>
      </w:r>
      <w:r>
        <w:rPr>
          <w:color w:val="000000"/>
          <w:spacing w:val="-2"/>
        </w:rPr>
        <w:t xml:space="preserve">'убытки в связи с оплатой комиссии за прием наличных денежных средств через терминалы банка в сумме 800 </w:t>
      </w:r>
      <w:r>
        <w:rPr>
          <w:color w:val="000000"/>
          <w:spacing w:val="2"/>
        </w:rPr>
        <w:t>руб.. убытки в связи с оплатой комиссии за пополнение ТБС/СКС заемщика через кассу банка в сумме 110 руб</w:t>
      </w:r>
      <w:r w:rsidRPr="005214A4">
        <w:rPr>
          <w:color w:val="000000"/>
          <w:spacing w:val="1"/>
        </w:rPr>
        <w:t xml:space="preserve">., </w:t>
      </w:r>
      <w:r>
        <w:rPr>
          <w:color w:val="000000"/>
          <w:spacing w:val="1"/>
        </w:rPr>
        <w:t>убытки в связи с оплатой услуги за получение справок по счетам клиента в суме 100 руб., проценты за пользование</w:t>
      </w:r>
      <w:r>
        <w:rPr>
          <w:color w:val="000000"/>
        </w:rPr>
        <w:t xml:space="preserve"> чужими денежными средствами в сумме 490 руб. 82 коп., убытки в связи с оплатой консультационных</w:t>
      </w:r>
      <w:r>
        <w:rPr>
          <w:color w:val="000000"/>
          <w:spacing w:val="-1"/>
        </w:rPr>
        <w:t xml:space="preserve"> услуг а сумме 5000 руб., компенсацию морального вреда в размере 1000 руб. Всего взыскать 20 632, </w:t>
      </w:r>
      <w:r>
        <w:rPr>
          <w:i/>
          <w:iCs/>
          <w:color w:val="000000"/>
          <w:spacing w:val="-13"/>
        </w:rPr>
        <w:t xml:space="preserve"> </w:t>
      </w:r>
      <w:r>
        <w:rPr>
          <w:color w:val="000000"/>
          <w:spacing w:val="-13"/>
        </w:rPr>
        <w:t>13 коп.</w:t>
      </w:r>
    </w:p>
    <w:p w:rsidR="003170DC" w:rsidRDefault="003170DC">
      <w:pPr>
        <w:shd w:val="clear" w:color="auto" w:fill="FFFFFF"/>
        <w:ind w:left="134"/>
        <w:sectPr w:rsidR="003170DC">
          <w:type w:val="continuous"/>
          <w:pgSz w:w="11909" w:h="16834"/>
          <w:pgMar w:top="1440" w:right="1227" w:bottom="720" w:left="876" w:header="720" w:footer="720" w:gutter="0"/>
          <w:cols w:num="2" w:space="720" w:equalWidth="0">
            <w:col w:w="720" w:space="0"/>
            <w:col w:w="9446"/>
          </w:cols>
          <w:noEndnote/>
        </w:sectPr>
      </w:pPr>
    </w:p>
    <w:p w:rsidR="003170DC" w:rsidRDefault="003170DC">
      <w:pPr>
        <w:shd w:val="clear" w:color="auto" w:fill="FFFFFF"/>
        <w:spacing w:before="202" w:line="240" w:lineRule="exact"/>
        <w:ind w:left="504" w:firstLine="442"/>
      </w:pPr>
      <w:r>
        <w:rPr>
          <w:color w:val="000000"/>
          <w:spacing w:val="-1"/>
        </w:rPr>
        <w:t xml:space="preserve"> Решение может быть обжаловано в апелляционном порядке в Верховный суд Республики Саха </w:t>
      </w:r>
      <w:r>
        <w:rPr>
          <w:color w:val="000000"/>
          <w:spacing w:val="1"/>
        </w:rPr>
        <w:t xml:space="preserve"> через Мирнинский районный суд Республики Саха (Якутия) в течение месяца со дня составления </w:t>
      </w:r>
      <w:r>
        <w:rPr>
          <w:color w:val="000000"/>
          <w:spacing w:val="4"/>
        </w:rPr>
        <w:t>решения в окончательной форме.</w:t>
      </w:r>
    </w:p>
    <w:p w:rsidR="003170DC" w:rsidRDefault="003170DC">
      <w:pPr>
        <w:shd w:val="clear" w:color="auto" w:fill="FFFFFF"/>
        <w:spacing w:before="221" w:after="408"/>
        <w:ind w:left="787"/>
      </w:pPr>
      <w:r>
        <w:rPr>
          <w:color w:val="000000"/>
          <w:spacing w:val="-1"/>
        </w:rPr>
        <w:t>Мотивированное решение составлено 07 февраля 2015 г.</w:t>
      </w:r>
    </w:p>
    <w:p w:rsidR="003170DC" w:rsidRDefault="003170DC">
      <w:pPr>
        <w:shd w:val="clear" w:color="auto" w:fill="FFFFFF"/>
        <w:spacing w:before="221" w:after="408"/>
        <w:ind w:left="787"/>
        <w:sectPr w:rsidR="003170DC">
          <w:type w:val="continuous"/>
          <w:pgSz w:w="11909" w:h="16834"/>
          <w:pgMar w:top="1440" w:right="1222" w:bottom="720" w:left="876" w:header="720" w:footer="720" w:gutter="0"/>
          <w:cols w:space="60"/>
          <w:noEndnote/>
        </w:sectPr>
      </w:pPr>
    </w:p>
    <w:p w:rsidR="003170DC" w:rsidRDefault="003170DC">
      <w:pPr>
        <w:shd w:val="clear" w:color="auto" w:fill="FFFFFF"/>
        <w:spacing w:before="53"/>
      </w:pPr>
      <w:r>
        <w:rPr>
          <w:color w:val="000000"/>
          <w:spacing w:val="-3"/>
        </w:rPr>
        <w:t>Председательствующий</w:t>
      </w:r>
    </w:p>
    <w:p w:rsidR="003170DC" w:rsidRDefault="003170DC">
      <w:pPr>
        <w:shd w:val="clear" w:color="auto" w:fill="FFFFFF"/>
        <w:sectPr w:rsidR="003170DC">
          <w:type w:val="continuous"/>
          <w:pgSz w:w="11909" w:h="16834"/>
          <w:pgMar w:top="1440" w:right="4923" w:bottom="720" w:left="1663" w:header="720" w:footer="720" w:gutter="0"/>
          <w:cols w:num="3" w:space="720" w:equalWidth="0">
            <w:col w:w="2035" w:space="1656"/>
            <w:col w:w="720" w:space="192"/>
            <w:col w:w="720"/>
          </w:cols>
          <w:noEndnote/>
        </w:sectPr>
      </w:pPr>
      <w:r>
        <w:br w:type="column"/>
      </w:r>
    </w:p>
    <w:p w:rsidR="003170DC" w:rsidRDefault="003170DC">
      <w:pPr>
        <w:spacing w:before="187" w:line="1" w:lineRule="exact"/>
        <w:rPr>
          <w:sz w:val="2"/>
          <w:szCs w:val="2"/>
        </w:rPr>
      </w:pPr>
    </w:p>
    <w:p w:rsidR="003170DC" w:rsidRDefault="003170DC">
      <w:pPr>
        <w:shd w:val="clear" w:color="auto" w:fill="FFFFFF"/>
        <w:sectPr w:rsidR="003170DC">
          <w:type w:val="continuous"/>
          <w:pgSz w:w="11909" w:h="16834"/>
          <w:pgMar w:top="1440" w:right="1399" w:bottom="720" w:left="1663" w:header="720" w:footer="720" w:gutter="0"/>
          <w:cols w:space="60"/>
          <w:noEndnote/>
        </w:sectPr>
      </w:pPr>
    </w:p>
    <w:p w:rsidR="003170DC" w:rsidRDefault="003170DC">
      <w:pPr>
        <w:spacing w:line="1" w:lineRule="exact"/>
        <w:rPr>
          <w:sz w:val="2"/>
          <w:szCs w:val="2"/>
        </w:rPr>
      </w:pPr>
      <w:r>
        <w:rPr>
          <w:noProof/>
        </w:rPr>
        <w:pict>
          <v:line id="_x0000_s1026" style="position:absolute;z-index:251658240;mso-position-horizontal-relative:margin" from="259.2pt,-7.45pt" to="259.2pt,65.5pt" o:allowincell="f" strokeweight=".5pt">
            <w10:wrap anchorx="margin"/>
          </v:line>
        </w:pict>
      </w:r>
    </w:p>
    <w:p w:rsidR="003170DC" w:rsidRDefault="003170DC">
      <w:pPr>
        <w:shd w:val="clear" w:color="auto" w:fill="FFFFFF"/>
        <w:spacing w:before="1397"/>
        <w:ind w:left="58"/>
      </w:pPr>
    </w:p>
    <w:sectPr w:rsidR="003170DC" w:rsidSect="009A372A">
      <w:type w:val="continuous"/>
      <w:pgSz w:w="11909" w:h="16834"/>
      <w:pgMar w:top="1440" w:right="1399" w:bottom="720" w:left="1663" w:header="720" w:footer="720" w:gutter="0"/>
      <w:cols w:num="2" w:space="720" w:equalWidth="0">
        <w:col w:w="4824" w:space="2832"/>
        <w:col w:w="119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4A4"/>
    <w:rsid w:val="001D46E8"/>
    <w:rsid w:val="003170DC"/>
    <w:rsid w:val="004E0DA7"/>
    <w:rsid w:val="005214A4"/>
    <w:rsid w:val="00570270"/>
    <w:rsid w:val="00792CEB"/>
    <w:rsid w:val="00922831"/>
    <w:rsid w:val="00953B92"/>
    <w:rsid w:val="009917A6"/>
    <w:rsid w:val="009A372A"/>
    <w:rsid w:val="009B49FE"/>
    <w:rsid w:val="00BA1DE7"/>
    <w:rsid w:val="00C31A41"/>
    <w:rsid w:val="00D2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2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4</Pages>
  <Words>2456</Words>
  <Characters>14003</Characters>
  <Application>Microsoft Office Outlook</Application>
  <DocSecurity>0</DocSecurity>
  <Lines>0</Lines>
  <Paragraphs>0</Paragraphs>
  <ScaleCrop>false</ScaleCrop>
  <Company>ФГУЗ "ЦГиЭ в РС(Я)"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ZPP</cp:lastModifiedBy>
  <cp:revision>5</cp:revision>
  <dcterms:created xsi:type="dcterms:W3CDTF">2015-10-02T07:47:00Z</dcterms:created>
  <dcterms:modified xsi:type="dcterms:W3CDTF">2015-10-07T00:18:00Z</dcterms:modified>
</cp:coreProperties>
</file>